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64D7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21C437A" w14:textId="77777777" w:rsidR="00B3448B" w:rsidRPr="00642E12" w:rsidRDefault="00B3448B" w:rsidP="00B3448B"/>
    <w:p w14:paraId="2155821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D77E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D77EA" w:rsidRPr="006D77EA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86C132D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0731BBE9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528A45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335E5F6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5C4035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BC09C1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47C52A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A02960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042C08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BE1763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3807D5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3551AE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2F6789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7894B9A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07BB3C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4AD7EDD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EE8B163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FE9F94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E0D229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8F4AFC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E07623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C50CA4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26CD2E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3E3719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A9545B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26310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934C552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882AF75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891FF1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3F3B1D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6F9ECC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CFC80A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DE1618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66B14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0AD11E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64CC99B" w14:textId="77777777" w:rsidTr="004654AF">
        <w:trPr>
          <w:jc w:val="center"/>
        </w:trPr>
        <w:tc>
          <w:tcPr>
            <w:tcW w:w="3518" w:type="dxa"/>
            <w:vAlign w:val="center"/>
          </w:tcPr>
          <w:p w14:paraId="6B9FE25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FBBA056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0C02F703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8CAD3A0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825A167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66ADC50E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6DA5B8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7B5272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16A7A5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2A42AE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0C01D7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DF023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865000C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05BFC72C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9488B4C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F14B1CF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37F62BD0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FBADB0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43450E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BCF755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E69827F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DA9E6B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53794E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0585C21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28D31B48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5CA62F6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0434DFD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3113957D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5AA730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CCCF4D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39A846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DF93D1A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57553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A04ACE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06A237D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2E038C5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EEEA68C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781F8E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5F4421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C59302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A59895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DDB5257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1F28EA6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D19745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6DE4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8DCEB7D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E43021C" w14:textId="77777777" w:rsidR="00AF1EDF" w:rsidRPr="00F06873" w:rsidRDefault="006D77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BB4D4FF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35C18F9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36D64F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C863FA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B02809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FCE6A4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C2907B4" w14:textId="77777777" w:rsidR="00AF1EDF" w:rsidRPr="00F06873" w:rsidRDefault="006D77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490C8F5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17A1DF2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1115017F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4DB9692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72C27B8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23FC9F07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2D6D9993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A9618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D109DE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85FFB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B082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98977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AF7D24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04BA98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1B3FD9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06352D1F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DE724F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7825B5E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EF8092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C84EFF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2F7CBA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4C7A1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BF5B06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B7E5C8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AF94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FD1C87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E0381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7984F5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928DF0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001C7C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F59A67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7D52D07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D13F41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18708D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6A0F4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3D89FA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870F45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059F24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5AFD39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3554831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30E70204" w14:textId="77777777" w:rsidTr="004654AF">
        <w:tc>
          <w:tcPr>
            <w:tcW w:w="959" w:type="dxa"/>
            <w:shd w:val="clear" w:color="auto" w:fill="auto"/>
            <w:vAlign w:val="center"/>
          </w:tcPr>
          <w:p w14:paraId="4110C119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3ACCB6D2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E6ED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F95D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4EBA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0E0C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CD35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58E2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B08D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F136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8DE9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118B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DB25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FA49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A582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93959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EDD7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39BC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C61A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68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8AEF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E48A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5E43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01F37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D77EA" w:rsidRPr="00F06873" w14:paraId="525B6DB6" w14:textId="77777777" w:rsidTr="004654AF">
        <w:tc>
          <w:tcPr>
            <w:tcW w:w="959" w:type="dxa"/>
            <w:shd w:val="clear" w:color="auto" w:fill="auto"/>
            <w:vAlign w:val="center"/>
          </w:tcPr>
          <w:p w14:paraId="294513BE" w14:textId="77777777" w:rsidR="006D77EA" w:rsidRPr="00F06873" w:rsidRDefault="006D77E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133404" w14:textId="77777777" w:rsidR="006D77EA" w:rsidRPr="006D77EA" w:rsidRDefault="006D77EA" w:rsidP="001B19D8">
            <w:pPr>
              <w:jc w:val="center"/>
              <w:rPr>
                <w:b/>
                <w:sz w:val="18"/>
                <w:szCs w:val="18"/>
              </w:rPr>
            </w:pPr>
            <w:r w:rsidRPr="006D77EA">
              <w:rPr>
                <w:b/>
                <w:sz w:val="18"/>
                <w:szCs w:val="18"/>
              </w:rPr>
              <w:t>Центр трудовых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F6F0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13E0E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A8951A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6CD85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B46FE6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35B2C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186F89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7B9C2F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238081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05AF00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17808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AB43E9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5945A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D28D0F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7A4D6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F8E66E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CB44B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D9323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2832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E360E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C641E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C9CA1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77EA" w:rsidRPr="00F06873" w14:paraId="289362DE" w14:textId="77777777" w:rsidTr="004654AF">
        <w:tc>
          <w:tcPr>
            <w:tcW w:w="959" w:type="dxa"/>
            <w:shd w:val="clear" w:color="auto" w:fill="auto"/>
            <w:vAlign w:val="center"/>
          </w:tcPr>
          <w:p w14:paraId="188CBB48" w14:textId="77777777" w:rsidR="006D77EA" w:rsidRPr="00F06873" w:rsidRDefault="006D77E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F97CAA" w14:textId="77777777" w:rsidR="006D77EA" w:rsidRPr="006D77EA" w:rsidRDefault="006D77EA" w:rsidP="001B19D8">
            <w:pPr>
              <w:jc w:val="center"/>
              <w:rPr>
                <w:i/>
                <w:sz w:val="18"/>
                <w:szCs w:val="18"/>
              </w:rPr>
            </w:pPr>
            <w:r w:rsidRPr="006D77EA">
              <w:rPr>
                <w:i/>
                <w:sz w:val="18"/>
                <w:szCs w:val="18"/>
              </w:rPr>
              <w:t>Центр трудовых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078DA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98F6AD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3BF62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5F35E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A46CF6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F4E51F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06A23E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8ADF0B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9B7D84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2B0699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A8E6A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A5BB62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27E4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838EA2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3CE12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054DA0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FB8BD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ED451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42754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59DC0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E1BF9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57FF2D3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77EA" w:rsidRPr="00F06873" w14:paraId="2BC97AA4" w14:textId="77777777" w:rsidTr="004654AF">
        <w:tc>
          <w:tcPr>
            <w:tcW w:w="959" w:type="dxa"/>
            <w:shd w:val="clear" w:color="auto" w:fill="auto"/>
            <w:vAlign w:val="center"/>
          </w:tcPr>
          <w:p w14:paraId="3944ACCD" w14:textId="77777777" w:rsidR="006D77EA" w:rsidRPr="00F06873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A5F942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82913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C9E6A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5FA30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BC752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A845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482A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53A93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5078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F6027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866ED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152C3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0D351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7810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7E932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051A8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A951A0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D5EC9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A2202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76A29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09304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4DE7D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F839AC" w14:textId="77777777" w:rsidR="006D77EA" w:rsidRPr="00F06873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1CAEAA59" w14:textId="77777777" w:rsidTr="004654AF">
        <w:tc>
          <w:tcPr>
            <w:tcW w:w="959" w:type="dxa"/>
            <w:shd w:val="clear" w:color="auto" w:fill="auto"/>
            <w:vAlign w:val="center"/>
          </w:tcPr>
          <w:p w14:paraId="6B72A27E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D0AF77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82D1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6A26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1E59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2DD2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BEE1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929D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7F0C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C046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22A5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FA25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4207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FA51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E48D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ED2AF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5E47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9FBE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1848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58D4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8AD2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7E0B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5097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D85E8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29DEF204" w14:textId="77777777" w:rsidTr="004654AF">
        <w:tc>
          <w:tcPr>
            <w:tcW w:w="959" w:type="dxa"/>
            <w:shd w:val="clear" w:color="auto" w:fill="auto"/>
            <w:vAlign w:val="center"/>
          </w:tcPr>
          <w:p w14:paraId="73C9DB3D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ECBB3B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79AE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D786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149B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57E5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DBF4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FEC8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283F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D4AB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6FF0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1A4A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5714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6B05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8EA3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0F30D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1FD5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13D9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47FC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7D34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15C1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64CD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E012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5F58D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1BF21782" w14:textId="77777777" w:rsidTr="004654AF">
        <w:tc>
          <w:tcPr>
            <w:tcW w:w="959" w:type="dxa"/>
            <w:shd w:val="clear" w:color="auto" w:fill="auto"/>
            <w:vAlign w:val="center"/>
          </w:tcPr>
          <w:p w14:paraId="68F73DBF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08AE5D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607C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5C0B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E779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E5FD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F138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D98F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0CFB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D262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D600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935A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B002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0FD5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4603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1B840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5ECE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ED96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7ED3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3F67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27EB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3B30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7119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7BB59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6A4A33F2" w14:textId="77777777" w:rsidTr="004654AF">
        <w:tc>
          <w:tcPr>
            <w:tcW w:w="959" w:type="dxa"/>
            <w:shd w:val="clear" w:color="auto" w:fill="auto"/>
            <w:vAlign w:val="center"/>
          </w:tcPr>
          <w:p w14:paraId="317C8BCD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0C0C72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6242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551C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FB4F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EF20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7BF2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CEF0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A60F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6CEE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B5DF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17B1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B11F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C316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10B9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75CC3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8FEB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0F2B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D66A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8B3C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64E6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9E51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55A2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112F2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65D4535A" w14:textId="77777777" w:rsidTr="004654AF">
        <w:tc>
          <w:tcPr>
            <w:tcW w:w="959" w:type="dxa"/>
            <w:shd w:val="clear" w:color="auto" w:fill="auto"/>
            <w:vAlign w:val="center"/>
          </w:tcPr>
          <w:p w14:paraId="3BB7A9D9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FBC8FF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A85F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2892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4AC5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4FD5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6F99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22F0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2440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9AF3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4B56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07FD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46CB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C532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E8D0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85368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FC5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15B1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1170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DBA9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D0D0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97FE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CFA9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8650B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6CD14B99" w14:textId="77777777" w:rsidTr="004654AF">
        <w:tc>
          <w:tcPr>
            <w:tcW w:w="959" w:type="dxa"/>
            <w:shd w:val="clear" w:color="auto" w:fill="auto"/>
            <w:vAlign w:val="center"/>
          </w:tcPr>
          <w:p w14:paraId="1D8E84BB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86B606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1F7F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1CAD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E8DE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7299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4638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BC0D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1967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5A94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BA0B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0A46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FF82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FF03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F7E7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3296A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B850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C168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8BB3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3111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3463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A9CC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D597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CE9FB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356D8511" w14:textId="77777777" w:rsidTr="004654AF">
        <w:tc>
          <w:tcPr>
            <w:tcW w:w="959" w:type="dxa"/>
            <w:shd w:val="clear" w:color="auto" w:fill="auto"/>
            <w:vAlign w:val="center"/>
          </w:tcPr>
          <w:p w14:paraId="344E27EA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5E1540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61F88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89A2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DAF4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A98C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3DD8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6C96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95F5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B6E2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E07C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CC11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990B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176C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66FE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CFF94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B55D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8D74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84F4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7553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D6F8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B951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43D9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0AE12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49532FFB" w14:textId="77777777" w:rsidTr="004654AF">
        <w:tc>
          <w:tcPr>
            <w:tcW w:w="959" w:type="dxa"/>
            <w:shd w:val="clear" w:color="auto" w:fill="auto"/>
            <w:vAlign w:val="center"/>
          </w:tcPr>
          <w:p w14:paraId="4596B178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232FB2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9971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6BFA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413C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8BC5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F702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DD0A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A335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1666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3562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D58B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FF9B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C51B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726E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5C54D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EBB2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CEB03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B212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3693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989C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8574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A69B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972AD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3A31F18E" w14:textId="77777777" w:rsidTr="004654AF">
        <w:tc>
          <w:tcPr>
            <w:tcW w:w="959" w:type="dxa"/>
            <w:shd w:val="clear" w:color="auto" w:fill="auto"/>
            <w:vAlign w:val="center"/>
          </w:tcPr>
          <w:p w14:paraId="17647AAA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C2945E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28E0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E642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4F0F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C90B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9832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9E0A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C9DA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88C2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5530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F7A2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EFE7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6020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9F4E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D6357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ECCE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6D73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C108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3154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4703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251A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4A71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8A718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6C976883" w14:textId="77777777" w:rsidTr="004654AF">
        <w:tc>
          <w:tcPr>
            <w:tcW w:w="959" w:type="dxa"/>
            <w:shd w:val="clear" w:color="auto" w:fill="auto"/>
            <w:vAlign w:val="center"/>
          </w:tcPr>
          <w:p w14:paraId="290CA031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6A35D7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0623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5453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CB89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1D3C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5E36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231D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F319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E4CF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A804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835F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BA04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058D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D583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5F337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545A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CE13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8EFD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FF4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C024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08CE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A405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E38CA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0BC04FAD" w14:textId="77777777" w:rsidTr="004654AF">
        <w:tc>
          <w:tcPr>
            <w:tcW w:w="959" w:type="dxa"/>
            <w:shd w:val="clear" w:color="auto" w:fill="auto"/>
            <w:vAlign w:val="center"/>
          </w:tcPr>
          <w:p w14:paraId="079149E0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CBD995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726B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4D81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2477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B7B2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0CE4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55ED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4460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F784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5E77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E093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3566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73AD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9EAA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2BF59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A65E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4D92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AFBB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779D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914C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EE59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9CC4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DDDEF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430E2A75" w14:textId="77777777" w:rsidTr="004654AF">
        <w:tc>
          <w:tcPr>
            <w:tcW w:w="959" w:type="dxa"/>
            <w:shd w:val="clear" w:color="auto" w:fill="auto"/>
            <w:vAlign w:val="center"/>
          </w:tcPr>
          <w:p w14:paraId="6BBD696D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8262AC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045D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4FFE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A523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0767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CE04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5276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6C22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2995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2B77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623E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B570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6EE7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7A1F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1DBD9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79B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B46F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E3C8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42BB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D887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9CCB2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EA5B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689AF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3C1DA1BC" w14:textId="77777777" w:rsidTr="004654AF">
        <w:tc>
          <w:tcPr>
            <w:tcW w:w="959" w:type="dxa"/>
            <w:shd w:val="clear" w:color="auto" w:fill="auto"/>
            <w:vAlign w:val="center"/>
          </w:tcPr>
          <w:p w14:paraId="117FA8D7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7D0DE1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A5F6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AFD7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B5CA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F68D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69E1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C580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93BA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1C02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6174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8AB1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9053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B24F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5105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F08489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97F0B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BABD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BADE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B07C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6321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D4DB0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A39E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4BE1A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7EA" w:rsidRPr="00F06873" w14:paraId="19FDE773" w14:textId="77777777" w:rsidTr="004654AF">
        <w:tc>
          <w:tcPr>
            <w:tcW w:w="959" w:type="dxa"/>
            <w:shd w:val="clear" w:color="auto" w:fill="auto"/>
            <w:vAlign w:val="center"/>
          </w:tcPr>
          <w:p w14:paraId="57D274C0" w14:textId="77777777" w:rsid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D5C038" w14:textId="77777777" w:rsidR="006D77EA" w:rsidRPr="006D77EA" w:rsidRDefault="006D77E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BEF5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9FC5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2EC6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4E25E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D290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B0B1D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64C33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6133F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D461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75B1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D6C2C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BBB64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091E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6AACC1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238F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00ED5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5D6BA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4CC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D326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37788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D5547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1D5976" w14:textId="77777777" w:rsidR="006D77EA" w:rsidRDefault="006D77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CA4E9B0" w14:textId="77777777" w:rsidR="0065289A" w:rsidRDefault="0065289A" w:rsidP="009A1326">
      <w:pPr>
        <w:rPr>
          <w:sz w:val="18"/>
          <w:szCs w:val="18"/>
          <w:lang w:val="en-US"/>
        </w:rPr>
      </w:pPr>
    </w:p>
    <w:p w14:paraId="1DA5E6A5" w14:textId="2C5FE6A0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D77EA">
        <w:rPr>
          <w:rStyle w:val="a9"/>
        </w:rPr>
        <w:t xml:space="preserve"> </w:t>
      </w:r>
      <w:r w:rsidR="00E1366C" w:rsidRPr="00883461">
        <w:rPr>
          <w:rStyle w:val="a9"/>
        </w:rPr>
        <w:fldChar w:fldCharType="begin"/>
      </w:r>
      <w:r w:rsidR="00E1366C" w:rsidRPr="00883461">
        <w:rPr>
          <w:rStyle w:val="a9"/>
        </w:rPr>
        <w:instrText xml:space="preserve"> DOCVARIABLE </w:instrText>
      </w:r>
      <w:r w:rsidR="00E1366C">
        <w:rPr>
          <w:rStyle w:val="a9"/>
          <w:lang w:val="en-US"/>
        </w:rPr>
        <w:instrText>fill_date</w:instrText>
      </w:r>
      <w:r w:rsidR="00E1366C" w:rsidRPr="00883461">
        <w:rPr>
          <w:rStyle w:val="a9"/>
        </w:rPr>
        <w:instrText xml:space="preserve"> \* MERGEFORMAT </w:instrText>
      </w:r>
      <w:r w:rsidR="00E1366C" w:rsidRPr="00883461">
        <w:rPr>
          <w:rStyle w:val="a9"/>
        </w:rPr>
        <w:fldChar w:fldCharType="separate"/>
      </w:r>
      <w:r w:rsidR="00E1366C">
        <w:rPr>
          <w:rStyle w:val="a9"/>
        </w:rPr>
        <w:t>20.09.2019</w:t>
      </w:r>
      <w:r w:rsidR="00E1366C" w:rsidRPr="00883461">
        <w:rPr>
          <w:rStyle w:val="a9"/>
        </w:rPr>
        <w:fldChar w:fldCharType="end"/>
      </w:r>
      <w:r w:rsidR="00E1366C">
        <w:rPr>
          <w:rStyle w:val="a9"/>
          <w:lang w:val="en-US"/>
        </w:rPr>
        <w:t> </w:t>
      </w:r>
      <w:r w:rsidRPr="00883461">
        <w:rPr>
          <w:rStyle w:val="a9"/>
        </w:rPr>
        <w:fldChar w:fldCharType="end"/>
      </w:r>
      <w:bookmarkStart w:id="7" w:name="_GoBack"/>
      <w:bookmarkEnd w:id="7"/>
      <w:r>
        <w:rPr>
          <w:rStyle w:val="a9"/>
          <w:lang w:val="en-US"/>
        </w:rPr>
        <w:t> </w:t>
      </w:r>
    </w:p>
    <w:p w14:paraId="008E1C64" w14:textId="77777777" w:rsidR="004654AF" w:rsidRDefault="004654AF" w:rsidP="009D6532"/>
    <w:p w14:paraId="66E3D0A3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2C3C89B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CC7F2C7" w14:textId="77777777" w:rsidR="009D6532" w:rsidRPr="004E51DC" w:rsidRDefault="006D77EA" w:rsidP="009D6532">
            <w:pPr>
              <w:pStyle w:val="aa"/>
            </w:pPr>
            <w:r>
              <w:t>Заместитель директора центра трудовых исследований</w:t>
            </w:r>
          </w:p>
        </w:tc>
        <w:tc>
          <w:tcPr>
            <w:tcW w:w="283" w:type="dxa"/>
            <w:vAlign w:val="bottom"/>
          </w:tcPr>
          <w:p w14:paraId="2DB9A15F" w14:textId="77777777"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57094A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B02932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CD4B8AD" w14:textId="77777777" w:rsidR="009D6532" w:rsidRPr="004E51DC" w:rsidRDefault="006D77EA" w:rsidP="009D6532">
            <w:pPr>
              <w:pStyle w:val="aa"/>
            </w:pPr>
            <w:r>
              <w:t>Вишневская Н.Т.</w:t>
            </w:r>
          </w:p>
        </w:tc>
        <w:tc>
          <w:tcPr>
            <w:tcW w:w="284" w:type="dxa"/>
            <w:vAlign w:val="bottom"/>
          </w:tcPr>
          <w:p w14:paraId="07BDBFC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5741E8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054541B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BF3B88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FFBD5A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B4179F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9F08E9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C9BD20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20D480C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35C206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4E2B623B" w14:textId="77777777" w:rsidR="009D6532" w:rsidRDefault="009D6532" w:rsidP="009D6532">
      <w:pPr>
        <w:rPr>
          <w:lang w:val="en-US"/>
        </w:rPr>
      </w:pPr>
    </w:p>
    <w:p w14:paraId="716443C7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669A211" w14:textId="77777777" w:rsidTr="006D77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E891B09" w14:textId="77777777" w:rsidR="009D6532" w:rsidRPr="004E51DC" w:rsidRDefault="006D77EA" w:rsidP="009D6532">
            <w:pPr>
              <w:pStyle w:val="aa"/>
            </w:pPr>
            <w:r>
              <w:t>Заместитель председателя 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14:paraId="5CDEF7EB" w14:textId="77777777"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0D9CF6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EF79FB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CB78AA6" w14:textId="77777777" w:rsidR="009D6532" w:rsidRPr="004E51DC" w:rsidRDefault="006D77EA" w:rsidP="009D6532">
            <w:pPr>
              <w:pStyle w:val="aa"/>
            </w:pPr>
            <w:r>
              <w:t>Белицкая И.Я.</w:t>
            </w:r>
          </w:p>
        </w:tc>
        <w:tc>
          <w:tcPr>
            <w:tcW w:w="284" w:type="dxa"/>
            <w:vAlign w:val="bottom"/>
          </w:tcPr>
          <w:p w14:paraId="184EC15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05B376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6235717" w14:textId="77777777" w:rsidTr="006D77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D7B47B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D7BBDC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F2D5ED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A9BC08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4351EB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24E8CE2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23A001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D77EA" w:rsidRPr="006D77EA" w14:paraId="1F1FFA7A" w14:textId="77777777" w:rsidTr="006D77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D0DF2E" w14:textId="77777777" w:rsidR="006D77EA" w:rsidRPr="006D77EA" w:rsidRDefault="006D77EA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0EA8AC" w14:textId="77777777" w:rsidR="006D77EA" w:rsidRPr="006D77EA" w:rsidRDefault="006D77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9BAD4" w14:textId="77777777" w:rsidR="006D77EA" w:rsidRPr="006D77EA" w:rsidRDefault="006D77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8314A08" w14:textId="77777777" w:rsidR="006D77EA" w:rsidRPr="006D77EA" w:rsidRDefault="006D77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1E7C7" w14:textId="77777777" w:rsidR="006D77EA" w:rsidRPr="006D77EA" w:rsidRDefault="006D77EA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559316" w14:textId="77777777" w:rsidR="006D77EA" w:rsidRPr="006D77EA" w:rsidRDefault="006D77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F88C03" w14:textId="77777777" w:rsidR="006D77EA" w:rsidRPr="006D77EA" w:rsidRDefault="006D77EA" w:rsidP="009D6532">
            <w:pPr>
              <w:pStyle w:val="aa"/>
            </w:pPr>
          </w:p>
        </w:tc>
      </w:tr>
      <w:tr w:rsidR="006D77EA" w:rsidRPr="006D77EA" w14:paraId="32DB17A7" w14:textId="77777777" w:rsidTr="006D77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8D8D451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155F188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1FBA88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143E239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4A976C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C9FE799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D849880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(дата)</w:t>
            </w:r>
          </w:p>
        </w:tc>
      </w:tr>
      <w:tr w:rsidR="006D77EA" w:rsidRPr="006D77EA" w14:paraId="290C0E4A" w14:textId="77777777" w:rsidTr="006D77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74181" w14:textId="77777777" w:rsidR="006D77EA" w:rsidRPr="006D77EA" w:rsidRDefault="006D77EA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08B18D" w14:textId="77777777" w:rsidR="006D77EA" w:rsidRPr="006D77EA" w:rsidRDefault="006D77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905733" w14:textId="77777777" w:rsidR="006D77EA" w:rsidRPr="006D77EA" w:rsidRDefault="006D77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B6E0570" w14:textId="77777777" w:rsidR="006D77EA" w:rsidRPr="006D77EA" w:rsidRDefault="006D77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35F39" w14:textId="77777777" w:rsidR="006D77EA" w:rsidRPr="006D77EA" w:rsidRDefault="006D77EA" w:rsidP="009D6532">
            <w:pPr>
              <w:pStyle w:val="aa"/>
            </w:pPr>
            <w:r>
              <w:t>Силкина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8D6C3" w14:textId="77777777" w:rsidR="006D77EA" w:rsidRPr="006D77EA" w:rsidRDefault="006D77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3D481" w14:textId="77777777" w:rsidR="006D77EA" w:rsidRPr="006D77EA" w:rsidRDefault="006D77EA" w:rsidP="009D6532">
            <w:pPr>
              <w:pStyle w:val="aa"/>
            </w:pPr>
          </w:p>
        </w:tc>
      </w:tr>
      <w:tr w:rsidR="006D77EA" w:rsidRPr="006D77EA" w14:paraId="35B645E2" w14:textId="77777777" w:rsidTr="006D77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E8CF3EA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0763958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829693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6D74253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18111E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55570C2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9D3998B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(дата)</w:t>
            </w:r>
          </w:p>
        </w:tc>
      </w:tr>
      <w:tr w:rsidR="006D77EA" w:rsidRPr="006D77EA" w14:paraId="0DB832A4" w14:textId="77777777" w:rsidTr="006D77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A3C785" w14:textId="77777777" w:rsidR="006D77EA" w:rsidRPr="006D77EA" w:rsidRDefault="006D77EA" w:rsidP="009D6532">
            <w:pPr>
              <w:pStyle w:val="aa"/>
            </w:pPr>
            <w:r>
              <w:t>Руководитель службы охраны труда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29F9AF" w14:textId="77777777" w:rsidR="006D77EA" w:rsidRPr="006D77EA" w:rsidRDefault="006D77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C632D" w14:textId="77777777" w:rsidR="006D77EA" w:rsidRPr="006D77EA" w:rsidRDefault="006D77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557C74" w14:textId="77777777" w:rsidR="006D77EA" w:rsidRPr="006D77EA" w:rsidRDefault="006D77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45671" w14:textId="77777777" w:rsidR="006D77EA" w:rsidRPr="006D77EA" w:rsidRDefault="006D77EA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500E5" w14:textId="77777777" w:rsidR="006D77EA" w:rsidRPr="006D77EA" w:rsidRDefault="006D77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034D8" w14:textId="77777777" w:rsidR="006D77EA" w:rsidRPr="006D77EA" w:rsidRDefault="006D77EA" w:rsidP="009D6532">
            <w:pPr>
              <w:pStyle w:val="aa"/>
            </w:pPr>
          </w:p>
        </w:tc>
      </w:tr>
      <w:tr w:rsidR="006D77EA" w:rsidRPr="006D77EA" w14:paraId="73B7FCC4" w14:textId="77777777" w:rsidTr="006D77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E7B6DD4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0315D52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D5DDA4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7A4C807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79A7A27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C4CFA32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0270358" w14:textId="77777777" w:rsidR="006D77EA" w:rsidRPr="006D77EA" w:rsidRDefault="006D77EA" w:rsidP="009D6532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(дата)</w:t>
            </w:r>
          </w:p>
        </w:tc>
      </w:tr>
    </w:tbl>
    <w:p w14:paraId="7468D513" w14:textId="77777777" w:rsidR="002743B5" w:rsidRDefault="002743B5" w:rsidP="002743B5">
      <w:pPr>
        <w:rPr>
          <w:lang w:val="en-US"/>
        </w:rPr>
      </w:pPr>
    </w:p>
    <w:p w14:paraId="74C33B73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D77EA" w14:paraId="0109644E" w14:textId="77777777" w:rsidTr="006D77E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CAD3B" w14:textId="77777777" w:rsidR="002743B5" w:rsidRPr="006D77EA" w:rsidRDefault="006D77EA" w:rsidP="002743B5">
            <w:pPr>
              <w:pStyle w:val="aa"/>
            </w:pPr>
            <w:r w:rsidRPr="006D77EA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1E6D0D" w14:textId="77777777" w:rsidR="002743B5" w:rsidRPr="006D77E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A6389" w14:textId="77777777" w:rsidR="002743B5" w:rsidRPr="006D77E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1D985F1" w14:textId="77777777" w:rsidR="002743B5" w:rsidRPr="006D77E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43C1A" w14:textId="77777777" w:rsidR="002743B5" w:rsidRPr="006D77EA" w:rsidRDefault="006D77EA" w:rsidP="002743B5">
            <w:pPr>
              <w:pStyle w:val="aa"/>
            </w:pPr>
            <w:r w:rsidRPr="006D77EA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B28B36" w14:textId="77777777" w:rsidR="002743B5" w:rsidRPr="006D77E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36153" w14:textId="77777777" w:rsidR="002743B5" w:rsidRPr="006D77EA" w:rsidRDefault="002743B5" w:rsidP="002743B5">
            <w:pPr>
              <w:pStyle w:val="aa"/>
            </w:pPr>
          </w:p>
        </w:tc>
      </w:tr>
      <w:tr w:rsidR="002743B5" w:rsidRPr="006D77EA" w14:paraId="2D5F6B17" w14:textId="77777777" w:rsidTr="006D77E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6059ABD2" w14:textId="77777777" w:rsidR="002743B5" w:rsidRPr="006D77EA" w:rsidRDefault="006D77EA" w:rsidP="002743B5">
            <w:pPr>
              <w:pStyle w:val="aa"/>
              <w:rPr>
                <w:b/>
                <w:vertAlign w:val="superscript"/>
              </w:rPr>
            </w:pPr>
            <w:r w:rsidRPr="006D77E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6B218CED" w14:textId="77777777" w:rsidR="002743B5" w:rsidRPr="006D77E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1284C26" w14:textId="77777777" w:rsidR="002743B5" w:rsidRPr="006D77EA" w:rsidRDefault="006D77EA" w:rsidP="002743B5">
            <w:pPr>
              <w:pStyle w:val="aa"/>
              <w:rPr>
                <w:b/>
                <w:vertAlign w:val="superscript"/>
              </w:rPr>
            </w:pPr>
            <w:r w:rsidRPr="006D77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1FDFE96" w14:textId="77777777" w:rsidR="002743B5" w:rsidRPr="006D77E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1C7D7D" w14:textId="77777777" w:rsidR="002743B5" w:rsidRPr="006D77EA" w:rsidRDefault="006D77EA" w:rsidP="002743B5">
            <w:pPr>
              <w:pStyle w:val="aa"/>
              <w:rPr>
                <w:b/>
                <w:vertAlign w:val="superscript"/>
              </w:rPr>
            </w:pPr>
            <w:r w:rsidRPr="006D77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806DDD7" w14:textId="77777777" w:rsidR="002743B5" w:rsidRPr="006D77E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795FDD" w14:textId="77777777" w:rsidR="002743B5" w:rsidRPr="006D77EA" w:rsidRDefault="006D77EA" w:rsidP="002743B5">
            <w:pPr>
              <w:pStyle w:val="aa"/>
              <w:rPr>
                <w:vertAlign w:val="superscript"/>
              </w:rPr>
            </w:pPr>
            <w:r w:rsidRPr="006D77EA">
              <w:rPr>
                <w:vertAlign w:val="superscript"/>
              </w:rPr>
              <w:t>(дата)</w:t>
            </w:r>
          </w:p>
        </w:tc>
      </w:tr>
    </w:tbl>
    <w:p w14:paraId="409C27F9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6D51" w14:textId="77777777" w:rsidR="006D77EA" w:rsidRDefault="006D77EA" w:rsidP="006D77EA">
      <w:r>
        <w:separator/>
      </w:r>
    </w:p>
  </w:endnote>
  <w:endnote w:type="continuationSeparator" w:id="0">
    <w:p w14:paraId="57721AD0" w14:textId="77777777" w:rsidR="006D77EA" w:rsidRDefault="006D77EA" w:rsidP="006D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CB96" w14:textId="77777777" w:rsidR="006D77EA" w:rsidRDefault="006D77E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193E" w14:textId="77777777" w:rsidR="006D77EA" w:rsidRDefault="006D77E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2484" w14:textId="77777777" w:rsidR="006D77EA" w:rsidRDefault="006D77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5466" w14:textId="77777777" w:rsidR="006D77EA" w:rsidRDefault="006D77EA" w:rsidP="006D77EA">
      <w:r>
        <w:separator/>
      </w:r>
    </w:p>
  </w:footnote>
  <w:footnote w:type="continuationSeparator" w:id="0">
    <w:p w14:paraId="7F5DAADB" w14:textId="77777777" w:rsidR="006D77EA" w:rsidRDefault="006D77EA" w:rsidP="006D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A384" w14:textId="77777777" w:rsidR="006D77EA" w:rsidRDefault="006D77E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8F24" w14:textId="77777777" w:rsidR="006D77EA" w:rsidRDefault="006D77E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8C4D" w14:textId="77777777" w:rsidR="006D77EA" w:rsidRDefault="006D77E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doc_name" w:val="Документ2"/>
    <w:docVar w:name="doc_type" w:val="5"/>
    <w:docVar w:name="fill_date" w:val="       "/>
    <w:docVar w:name="org_guid" w:val="E8877C920A944AD6BB0666F3E1FCE38D"/>
    <w:docVar w:name="org_id" w:val="6"/>
    <w:docVar w:name="org_name" w:val="     "/>
    <w:docVar w:name="pers_guids" w:val="6FFB3F6BE7A441DEBA4D0F0A4596193F@141-270-314 09"/>
    <w:docVar w:name="pers_snils" w:val="6FFB3F6BE7A441DEBA4D0F0A4596193F@141-270-314 09"/>
    <w:docVar w:name="pred_dolg" w:val="Заместитель директора центра трудовых исследований"/>
    <w:docVar w:name="pred_fio" w:val="Вишневская Н.Т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tep_test" w:val="6"/>
    <w:docVar w:name="sv_docs" w:val="1"/>
  </w:docVars>
  <w:rsids>
    <w:rsidRoot w:val="006D77E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77EA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1366C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A33DB"/>
  <w15:chartTrackingRefBased/>
  <w15:docId w15:val="{066B394A-97E7-4324-9FDE-184F80E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77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7EA"/>
    <w:rPr>
      <w:sz w:val="24"/>
    </w:rPr>
  </w:style>
  <w:style w:type="paragraph" w:styleId="ad">
    <w:name w:val="footer"/>
    <w:basedOn w:val="a"/>
    <w:link w:val="ae"/>
    <w:rsid w:val="006D77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77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743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Дарья СОУТ</dc:creator>
  <cp:keywords/>
  <dc:description/>
  <cp:lastModifiedBy>Дарья СОУТ</cp:lastModifiedBy>
  <cp:revision>2</cp:revision>
  <dcterms:created xsi:type="dcterms:W3CDTF">2019-09-23T09:43:00Z</dcterms:created>
  <dcterms:modified xsi:type="dcterms:W3CDTF">2019-09-23T09:45:00Z</dcterms:modified>
</cp:coreProperties>
</file>