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9D2A0D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9D2A0D" w:rsidRPr="009D2A0D">
        <w:rPr>
          <w:rStyle w:val="a9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9D2A0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  <w:r w:rsidR="001A4D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F06873" w:rsidRDefault="009D2A0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1216</w:t>
            </w:r>
          </w:p>
        </w:tc>
        <w:tc>
          <w:tcPr>
            <w:tcW w:w="1063" w:type="dxa"/>
            <w:vAlign w:val="center"/>
          </w:tcPr>
          <w:p w:rsidR="00AF1EDF" w:rsidRPr="00F06873" w:rsidRDefault="009D2A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D2A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1216</w:t>
            </w:r>
          </w:p>
        </w:tc>
        <w:tc>
          <w:tcPr>
            <w:tcW w:w="1169" w:type="dxa"/>
            <w:vAlign w:val="center"/>
          </w:tcPr>
          <w:p w:rsidR="00AF1EDF" w:rsidRPr="00F06873" w:rsidRDefault="009D2A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D2A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D2A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D2A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D2A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9D2A0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="00E9423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F06873" w:rsidRDefault="009D2A0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="00E9423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F06873" w:rsidRDefault="009D2A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D2A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="00E9423C">
              <w:rPr>
                <w:rFonts w:ascii="Times New Roman" w:hAnsi="Times New Roman"/>
                <w:sz w:val="20"/>
                <w:szCs w:val="20"/>
              </w:rPr>
              <w:t>7</w:t>
            </w:r>
            <w:bookmarkStart w:id="3" w:name="_GoBack"/>
            <w:bookmarkEnd w:id="3"/>
          </w:p>
        </w:tc>
        <w:tc>
          <w:tcPr>
            <w:tcW w:w="1169" w:type="dxa"/>
            <w:vAlign w:val="center"/>
          </w:tcPr>
          <w:p w:rsidR="00AF1EDF" w:rsidRPr="00F06873" w:rsidRDefault="009D2A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D2A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D2A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D2A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D2A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9D2A0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3118" w:type="dxa"/>
            <w:vAlign w:val="center"/>
          </w:tcPr>
          <w:p w:rsidR="00AF1EDF" w:rsidRPr="00F06873" w:rsidRDefault="009D2A0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063" w:type="dxa"/>
            <w:vAlign w:val="center"/>
          </w:tcPr>
          <w:p w:rsidR="00AF1EDF" w:rsidRPr="00F06873" w:rsidRDefault="009D2A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D2A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169" w:type="dxa"/>
            <w:vAlign w:val="center"/>
          </w:tcPr>
          <w:p w:rsidR="00AF1EDF" w:rsidRPr="00F06873" w:rsidRDefault="009D2A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D2A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D2A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D2A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D2A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9D2A0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D2A0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D2A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D2A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D2A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D2A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D2A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D2A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D2A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9D2A0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D2A0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D2A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D2A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D2A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D2A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D2A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D2A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D2A0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Pr="00F06873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b/>
                <w:sz w:val="18"/>
                <w:szCs w:val="18"/>
              </w:rPr>
            </w:pPr>
            <w:r w:rsidRPr="009D2A0D">
              <w:rPr>
                <w:b/>
                <w:sz w:val="18"/>
                <w:szCs w:val="18"/>
              </w:rPr>
              <w:t>Факультет компьютерных наук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Pr="00F06873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Факультет компьютерных наук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Pr="00F06873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Pr="00F06873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декана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Департамент программной инженерии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Базовая кафедра "Системное программирование" Института системного программирования РАН (Департамент программной инженерии)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Департамент анализа данных и искусственного интеллекта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7D93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 xml:space="preserve">Департамент больших данных и информационного </w:t>
            </w:r>
          </w:p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поиска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Базовая кафедра Яндекс (Департамент больших данных и информационного допуска)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Научно-учебная лаборатория биоинформатики (Департамент больших данных и информационного допуска)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Научно-учебная лаборатория моделирования и управления сложными системами (Департамент больших данных и информационного допуска)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Отдел сопровождения учебного процесса в бакалавриате по направлению "Прикладная математика и информатика"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Отдел сопровождения учебного процесса в бакалавриате по направлению "Программная инженерия"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7D93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 xml:space="preserve">Центр студенческих </w:t>
            </w:r>
          </w:p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олимпиад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A4D3A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Отдел технического</w:t>
            </w:r>
          </w:p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Режиссер видеомонтажа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7D93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 xml:space="preserve">Отдел по работе с абитуриентами, студентами </w:t>
            </w:r>
          </w:p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lastRenderedPageBreak/>
              <w:t>и выпускниками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Базовая кафедра "Интеллектуальные технологии системного анализа и управления" Федерального исследовательского центра "Информатика и управление" Российской академии наук (ФИЦ ИУ РАН)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Кафедра технологий моделирования сложных систем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Отдел сопровождения магистерских программ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7D93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 xml:space="preserve">Центр непрерывного </w:t>
            </w:r>
          </w:p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Базовая кафедра компании SAS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D1024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 xml:space="preserve">Отдел планирования и контроля финансовой </w:t>
            </w:r>
          </w:p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b/>
                <w:sz w:val="18"/>
                <w:szCs w:val="18"/>
              </w:rPr>
            </w:pPr>
            <w:r w:rsidRPr="009D2A0D">
              <w:rPr>
                <w:b/>
                <w:sz w:val="18"/>
                <w:szCs w:val="18"/>
              </w:rPr>
              <w:t>Факультет экономических наук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Факультет экономических наук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Референт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7D93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 xml:space="preserve">Проектно-учебная лаборатория анализа финансовых </w:t>
            </w:r>
          </w:p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рынков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Лаборатория сравнительного анализа развития постсоциалистических обществ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Департамент теоретической экономики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Профессор- 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Профессор- 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Профессор- 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Департамент прикладной экономики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4D3A" w:rsidRPr="00F06873" w:rsidTr="004654AF">
        <w:tc>
          <w:tcPr>
            <w:tcW w:w="959" w:type="dxa"/>
            <w:shd w:val="clear" w:color="auto" w:fill="auto"/>
            <w:vAlign w:val="center"/>
          </w:tcPr>
          <w:p w:rsidR="001A4D3A" w:rsidRDefault="001A4D3A" w:rsidP="001A4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4D3A" w:rsidRPr="009D2A0D" w:rsidRDefault="001A4D3A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4D3A" w:rsidRDefault="001A4D3A" w:rsidP="001A4D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4D3A" w:rsidRDefault="001A4D3A" w:rsidP="001A4D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4D3A" w:rsidRDefault="001A4D3A" w:rsidP="001A4D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4D3A" w:rsidRDefault="001A4D3A" w:rsidP="001A4D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4D3A" w:rsidRDefault="001A4D3A" w:rsidP="001A4D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4D3A" w:rsidRDefault="001A4D3A" w:rsidP="001A4D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4D3A" w:rsidRDefault="001A4D3A" w:rsidP="001A4D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4D3A" w:rsidRDefault="001A4D3A" w:rsidP="001A4D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4D3A" w:rsidRDefault="001A4D3A" w:rsidP="001A4D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4D3A" w:rsidRDefault="001A4D3A" w:rsidP="001A4D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4D3A" w:rsidRDefault="001A4D3A" w:rsidP="001A4D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4D3A" w:rsidRDefault="001A4D3A" w:rsidP="001A4D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4D3A" w:rsidRDefault="001A4D3A" w:rsidP="001A4D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4D3A" w:rsidRDefault="001A4D3A" w:rsidP="001A4D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4D3A" w:rsidRDefault="001A4D3A" w:rsidP="001A4D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4D3A" w:rsidRDefault="001A4D3A" w:rsidP="001A4D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4D3A" w:rsidRDefault="001A4D3A" w:rsidP="001A4D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4D3A" w:rsidRDefault="001A4D3A" w:rsidP="001A4D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4D3A" w:rsidRDefault="001A4D3A" w:rsidP="001A4D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4D3A" w:rsidRDefault="001A4D3A" w:rsidP="001A4D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4D3A" w:rsidRDefault="001A4D3A" w:rsidP="001A4D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4D3A" w:rsidRDefault="001A4D3A" w:rsidP="001A4D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Профессор- 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Профессор- 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1024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</w:p>
          <w:p w:rsidR="000D1024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учебно-методической </w:t>
            </w:r>
          </w:p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Школа финансов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Базовая кафедра компании "EY" (Школа финансов)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Базовая кафедра компании "ПрайсвотерхаусКуперс" (Школа финансов)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D1024" w:rsidRDefault="009D2A0D" w:rsidP="000D1024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 xml:space="preserve">Базовая кафедра </w:t>
            </w:r>
          </w:p>
          <w:p w:rsidR="009D2A0D" w:rsidRPr="009D2A0D" w:rsidRDefault="009D2A0D" w:rsidP="000D1024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компании "Делойт"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Департамент статистики и анализа данных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Департамент математик</w:t>
            </w:r>
            <w:r w:rsidR="001A4D3A">
              <w:rPr>
                <w:i/>
                <w:sz w:val="18"/>
                <w:szCs w:val="18"/>
              </w:rPr>
              <w:t>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Профессор- 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7D93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 xml:space="preserve">Отдел по связям </w:t>
            </w:r>
          </w:p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с общественностью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Отдел сопровождения учебного процесса образовательной программы "Экономика"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Отдел сопровождения учебного процесса магистерских программ по направлению "Экономика"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Отдел сопровождения учебного процесса  магистерских программ по направлению "Финансы и кредит"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D1024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 xml:space="preserve">Отдел сопровождения учебного процесса  Совместной образовательной программы по экономике </w:t>
            </w:r>
          </w:p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НИУ ВШЭ и РЭШ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D1024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 xml:space="preserve">Отдел сопровождения учебного процесса образовательной программы </w:t>
            </w:r>
          </w:p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"Экономика и статистика"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D1024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Отдел планирования</w:t>
            </w:r>
          </w:p>
          <w:p w:rsidR="000D1024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 xml:space="preserve"> и контроля финансовой</w:t>
            </w:r>
          </w:p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 xml:space="preserve"> деятельности факультета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D1024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Отдел сопровождения</w:t>
            </w:r>
          </w:p>
          <w:p w:rsidR="000D1024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 xml:space="preserve"> учебного процесса</w:t>
            </w:r>
          </w:p>
          <w:p w:rsidR="000D1024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 xml:space="preserve"> практико-ориентированных </w:t>
            </w:r>
          </w:p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магистерских программ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Международный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Диспетчерский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D1024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 xml:space="preserve">Базовая кафедра </w:t>
            </w:r>
          </w:p>
          <w:p w:rsidR="000D1024" w:rsidRDefault="000D1024" w:rsidP="00177D9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</w:t>
            </w:r>
            <w:r w:rsidR="009D2A0D" w:rsidRPr="009D2A0D">
              <w:rPr>
                <w:i/>
                <w:sz w:val="18"/>
                <w:szCs w:val="18"/>
              </w:rPr>
              <w:t>нфраструктуры</w:t>
            </w:r>
          </w:p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 xml:space="preserve"> финансовых рынков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D1024" w:rsidRDefault="009D2A0D" w:rsidP="00177D93">
            <w:pPr>
              <w:jc w:val="center"/>
              <w:rPr>
                <w:b/>
                <w:sz w:val="18"/>
                <w:szCs w:val="18"/>
              </w:rPr>
            </w:pPr>
            <w:r w:rsidRPr="009D2A0D">
              <w:rPr>
                <w:b/>
                <w:sz w:val="18"/>
                <w:szCs w:val="18"/>
              </w:rPr>
              <w:t>Институт</w:t>
            </w:r>
          </w:p>
          <w:p w:rsidR="000D1024" w:rsidRDefault="009D2A0D" w:rsidP="00177D93">
            <w:pPr>
              <w:jc w:val="center"/>
              <w:rPr>
                <w:b/>
                <w:sz w:val="18"/>
                <w:szCs w:val="18"/>
              </w:rPr>
            </w:pPr>
            <w:r w:rsidRPr="009D2A0D">
              <w:rPr>
                <w:b/>
                <w:sz w:val="18"/>
                <w:szCs w:val="18"/>
              </w:rPr>
              <w:t xml:space="preserve"> институциональных </w:t>
            </w:r>
          </w:p>
          <w:p w:rsidR="009D2A0D" w:rsidRPr="009D2A0D" w:rsidRDefault="009D2A0D" w:rsidP="00177D93">
            <w:pPr>
              <w:jc w:val="center"/>
              <w:rPr>
                <w:b/>
                <w:sz w:val="18"/>
                <w:szCs w:val="18"/>
              </w:rPr>
            </w:pPr>
            <w:r w:rsidRPr="009D2A0D">
              <w:rPr>
                <w:b/>
                <w:sz w:val="18"/>
                <w:szCs w:val="18"/>
              </w:rPr>
              <w:t>исследований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D1024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 xml:space="preserve">Институт </w:t>
            </w:r>
          </w:p>
          <w:p w:rsidR="000D1024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 xml:space="preserve">институциональных </w:t>
            </w:r>
          </w:p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исследований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D1024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 xml:space="preserve">Международная </w:t>
            </w:r>
          </w:p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научно-учебная лаборатория</w:t>
            </w:r>
            <w:r w:rsidR="001A4D3A">
              <w:rPr>
                <w:i/>
                <w:sz w:val="18"/>
                <w:szCs w:val="18"/>
              </w:rPr>
              <w:t xml:space="preserve"> </w:t>
            </w:r>
            <w:r w:rsidRPr="009D2A0D">
              <w:rPr>
                <w:i/>
                <w:sz w:val="18"/>
                <w:szCs w:val="18"/>
              </w:rPr>
              <w:t>институционального анализа экономических реформ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Отдел по работе с данными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7D93" w:rsidRDefault="009D2A0D" w:rsidP="00177D93">
            <w:pPr>
              <w:jc w:val="center"/>
              <w:rPr>
                <w:b/>
                <w:sz w:val="18"/>
                <w:szCs w:val="18"/>
              </w:rPr>
            </w:pPr>
            <w:r w:rsidRPr="009D2A0D">
              <w:rPr>
                <w:b/>
                <w:sz w:val="18"/>
                <w:szCs w:val="18"/>
              </w:rPr>
              <w:t xml:space="preserve">Кафедра клеточной </w:t>
            </w:r>
          </w:p>
          <w:p w:rsidR="009D2A0D" w:rsidRPr="009D2A0D" w:rsidRDefault="009D2A0D" w:rsidP="00177D93">
            <w:pPr>
              <w:jc w:val="center"/>
              <w:rPr>
                <w:b/>
                <w:sz w:val="18"/>
                <w:szCs w:val="18"/>
              </w:rPr>
            </w:pPr>
            <w:r w:rsidRPr="009D2A0D">
              <w:rPr>
                <w:b/>
                <w:sz w:val="18"/>
                <w:szCs w:val="18"/>
              </w:rPr>
              <w:t>биологии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D1024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 xml:space="preserve">Базовая кафедра Института биоорганической химии </w:t>
            </w:r>
          </w:p>
          <w:p w:rsidR="000D1024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 xml:space="preserve">им. академиков </w:t>
            </w:r>
          </w:p>
          <w:p w:rsidR="000D1024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 xml:space="preserve">М.М. Шемякина </w:t>
            </w:r>
          </w:p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и Ю.А. Овчинникова РАН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b/>
                <w:sz w:val="18"/>
                <w:szCs w:val="18"/>
              </w:rPr>
            </w:pPr>
            <w:r w:rsidRPr="009D2A0D">
              <w:rPr>
                <w:b/>
                <w:sz w:val="18"/>
                <w:szCs w:val="18"/>
              </w:rPr>
              <w:t>Кафедра химии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D1024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 xml:space="preserve">Базовая кафедра </w:t>
            </w:r>
          </w:p>
          <w:p w:rsidR="000D1024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lastRenderedPageBreak/>
              <w:t>неорганической химии</w:t>
            </w:r>
          </w:p>
          <w:p w:rsidR="000D1024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 xml:space="preserve"> и материаловедения </w:t>
            </w:r>
          </w:p>
          <w:p w:rsidR="000D1024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Института общей</w:t>
            </w:r>
          </w:p>
          <w:p w:rsidR="000D1024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 xml:space="preserve"> и неорганической химии </w:t>
            </w:r>
          </w:p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им. Н.С. Курнакова РАН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D1024" w:rsidRDefault="009D2A0D" w:rsidP="00177D93">
            <w:pPr>
              <w:jc w:val="center"/>
              <w:rPr>
                <w:b/>
                <w:sz w:val="18"/>
                <w:szCs w:val="18"/>
              </w:rPr>
            </w:pPr>
            <w:r w:rsidRPr="009D2A0D">
              <w:rPr>
                <w:b/>
                <w:sz w:val="18"/>
                <w:szCs w:val="18"/>
              </w:rPr>
              <w:t xml:space="preserve">Факультет мировой </w:t>
            </w:r>
          </w:p>
          <w:p w:rsidR="000D1024" w:rsidRDefault="009D2A0D" w:rsidP="00177D93">
            <w:pPr>
              <w:jc w:val="center"/>
              <w:rPr>
                <w:b/>
                <w:sz w:val="18"/>
                <w:szCs w:val="18"/>
              </w:rPr>
            </w:pPr>
            <w:r w:rsidRPr="009D2A0D">
              <w:rPr>
                <w:b/>
                <w:sz w:val="18"/>
                <w:szCs w:val="18"/>
              </w:rPr>
              <w:t xml:space="preserve">экономики и мировой </w:t>
            </w:r>
          </w:p>
          <w:p w:rsidR="009D2A0D" w:rsidRPr="009D2A0D" w:rsidRDefault="009D2A0D" w:rsidP="00177D93">
            <w:pPr>
              <w:jc w:val="center"/>
              <w:rPr>
                <w:b/>
                <w:sz w:val="18"/>
                <w:szCs w:val="18"/>
              </w:rPr>
            </w:pPr>
            <w:r w:rsidRPr="009D2A0D">
              <w:rPr>
                <w:b/>
                <w:sz w:val="18"/>
                <w:szCs w:val="18"/>
              </w:rPr>
              <w:t>политики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D1024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 xml:space="preserve">Факультет мировой </w:t>
            </w:r>
          </w:p>
          <w:p w:rsidR="000D1024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экономики и мировой</w:t>
            </w:r>
          </w:p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 xml:space="preserve"> политики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декана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D1024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 xml:space="preserve">Международный </w:t>
            </w:r>
          </w:p>
          <w:p w:rsidR="000D1024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 xml:space="preserve">научно-образовательный центр комплексных </w:t>
            </w:r>
          </w:p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европейских и международных исследований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D1024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Ибероамериканский сектор (Международного научно - образовательного центра</w:t>
            </w:r>
          </w:p>
          <w:p w:rsidR="000D1024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 xml:space="preserve"> комплексных европейских </w:t>
            </w:r>
          </w:p>
          <w:p w:rsidR="000D1024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 xml:space="preserve">и международных </w:t>
            </w:r>
          </w:p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исследований)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сектором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7D93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 xml:space="preserve">Азиатско-тихоокеанский сектор (Международного научно </w:t>
            </w:r>
            <w:r w:rsidRPr="009D2A0D">
              <w:rPr>
                <w:i/>
                <w:sz w:val="18"/>
                <w:szCs w:val="18"/>
              </w:rPr>
              <w:lastRenderedPageBreak/>
              <w:t>- образовательного центра комплексных европейских и международных</w:t>
            </w:r>
          </w:p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 xml:space="preserve"> исследований)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сектором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сектором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Евразийский сектор (Международного научно - образовательного центра комплексных европейских и международных исследований)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Сектор международных военно-политических и военно-экономических проблем (Международного научно - образовательного центра комплексных европейских и международных исследований)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Базовая кафедра компании "Автопромимпорт"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Отдел сопровождения учебного процесса в бакалавриате по направлению "Экономика"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7D93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Отдел сопровождения учебного процесса в бакалавриате по направлению</w:t>
            </w:r>
          </w:p>
          <w:p w:rsidR="000D1024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 xml:space="preserve"> "Международные </w:t>
            </w:r>
          </w:p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отношения"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7D93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Департамент мировой</w:t>
            </w:r>
          </w:p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 xml:space="preserve"> экономики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департамента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7D93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 xml:space="preserve">Департамент </w:t>
            </w:r>
          </w:p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международных отношений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департамента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Школа востоковедени</w:t>
            </w:r>
            <w:r w:rsidR="001A4D3A">
              <w:rPr>
                <w:i/>
                <w:sz w:val="18"/>
                <w:szCs w:val="18"/>
              </w:rPr>
              <w:t>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Тьютор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Тьютор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Тьютор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Тьютор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Тьютор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Тьютор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Тьютор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Тьютор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Тьютор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Тьютор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Тьютор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Тьютор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Тьютор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Тьютор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школы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Тьютор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Тьютор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Тьютор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Тьютор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D1024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Отдел сопровождения</w:t>
            </w:r>
          </w:p>
          <w:p w:rsidR="000D1024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 xml:space="preserve"> учебного процесса </w:t>
            </w:r>
          </w:p>
          <w:p w:rsidR="000D1024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 xml:space="preserve">в бакалавриате </w:t>
            </w:r>
          </w:p>
          <w:p w:rsidR="00177D93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 xml:space="preserve">по направлению </w:t>
            </w:r>
          </w:p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"Востоковедение"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D1024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Отдел сопровождения учебного процесса в магистратуре по направлению</w:t>
            </w:r>
          </w:p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 xml:space="preserve"> "Востоковедение"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7D93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Отдел сопровождения учебного процесса в магистратуре по направлениям "Международные отношения"</w:t>
            </w:r>
          </w:p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 xml:space="preserve"> и "Экономика"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Центр административного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Административно-кадровый отдел (Центр административного обеспечения)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7D93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 xml:space="preserve">Методический отдел (Центр административного </w:t>
            </w:r>
          </w:p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обеспечения)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Организационно-финансовый отдел (Центр административного обеспечения)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D1024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Отдел сопровождения учебного процесса в магистратуре по направлению</w:t>
            </w:r>
          </w:p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 xml:space="preserve"> "Международный бизнес"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Центр развития международной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D1024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 xml:space="preserve">Отдел сопровождения учебного процесса бакалаврской совместной образовательной программы с Лондонским университетом </w:t>
            </w:r>
          </w:p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"Международные отношения"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Департамент зарубежного регионоведения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Тьютор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департамента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Тьютор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b/>
                <w:sz w:val="18"/>
                <w:szCs w:val="18"/>
              </w:rPr>
            </w:pPr>
            <w:r w:rsidRPr="009D2A0D">
              <w:rPr>
                <w:b/>
                <w:sz w:val="18"/>
                <w:szCs w:val="18"/>
              </w:rPr>
              <w:t>Редакция средства массовой информации – журнала «Вопросы государственного и муниципального управления (Public Administration Issues)»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1A55" w:rsidRPr="00F06873" w:rsidTr="004654AF">
        <w:tc>
          <w:tcPr>
            <w:tcW w:w="959" w:type="dxa"/>
            <w:shd w:val="clear" w:color="auto" w:fill="auto"/>
            <w:vAlign w:val="center"/>
          </w:tcPr>
          <w:p w:rsidR="00AD1A55" w:rsidRDefault="00AD1A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1A55" w:rsidRPr="00AD1A55" w:rsidRDefault="00AD1A55" w:rsidP="00177D9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D1A55">
              <w:rPr>
                <w:bCs/>
                <w:i/>
                <w:iCs/>
                <w:sz w:val="18"/>
                <w:szCs w:val="18"/>
              </w:rPr>
              <w:t>Редакция средства массовой информации – журнала «Вопросы государственного и муниципального управления (Public Administration Issues)»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A55" w:rsidRDefault="00AD1A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A55" w:rsidRDefault="00AD1A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1A55" w:rsidRDefault="00AD1A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A55" w:rsidRDefault="00AD1A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1A55" w:rsidRDefault="00AD1A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A55" w:rsidRDefault="00AD1A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A55" w:rsidRDefault="00AD1A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1A55" w:rsidRDefault="00AD1A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A55" w:rsidRDefault="00AD1A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1A55" w:rsidRDefault="00AD1A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A55" w:rsidRDefault="00AD1A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1A55" w:rsidRDefault="00AD1A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A55" w:rsidRDefault="00AD1A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1A55" w:rsidRDefault="00AD1A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A55" w:rsidRDefault="00AD1A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1A55" w:rsidRDefault="00AD1A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A55" w:rsidRDefault="00AD1A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A55" w:rsidRDefault="00AD1A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A55" w:rsidRDefault="00AD1A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A55" w:rsidRDefault="00AD1A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A55" w:rsidRDefault="00AD1A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1A55" w:rsidRDefault="00AD1A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редактора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b/>
                <w:sz w:val="18"/>
                <w:szCs w:val="18"/>
              </w:rPr>
            </w:pPr>
            <w:r w:rsidRPr="009D2A0D">
              <w:rPr>
                <w:b/>
                <w:sz w:val="18"/>
                <w:szCs w:val="18"/>
              </w:rPr>
              <w:t>Редакция средства массовой информации – журнала «Acta Naturae» (Акта Натура)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1A55" w:rsidRPr="00F06873" w:rsidTr="004654AF">
        <w:tc>
          <w:tcPr>
            <w:tcW w:w="959" w:type="dxa"/>
            <w:shd w:val="clear" w:color="auto" w:fill="auto"/>
            <w:vAlign w:val="center"/>
          </w:tcPr>
          <w:p w:rsidR="00AD1A55" w:rsidRDefault="00AD1A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1A55" w:rsidRPr="00AD1A55" w:rsidRDefault="00AD1A55" w:rsidP="00177D9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D1A55">
              <w:rPr>
                <w:bCs/>
                <w:i/>
                <w:iCs/>
                <w:sz w:val="18"/>
                <w:szCs w:val="18"/>
              </w:rPr>
              <w:t>Редакция средства массовой информации – журнала «Acta Naturae» (Акта Натура)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A55" w:rsidRDefault="00AD1A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A55" w:rsidRDefault="00AD1A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1A55" w:rsidRDefault="00AD1A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A55" w:rsidRDefault="00AD1A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1A55" w:rsidRDefault="00AD1A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A55" w:rsidRDefault="00AD1A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A55" w:rsidRDefault="00AD1A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1A55" w:rsidRDefault="00AD1A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A55" w:rsidRDefault="00AD1A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1A55" w:rsidRDefault="00AD1A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A55" w:rsidRDefault="00AD1A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1A55" w:rsidRDefault="00AD1A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A55" w:rsidRDefault="00AD1A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1A55" w:rsidRDefault="00AD1A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A55" w:rsidRDefault="00AD1A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1A55" w:rsidRDefault="00AD1A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A55" w:rsidRDefault="00AD1A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A55" w:rsidRDefault="00AD1A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A55" w:rsidRDefault="00AD1A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A55" w:rsidRDefault="00AD1A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A55" w:rsidRDefault="00AD1A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1A55" w:rsidRDefault="00AD1A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Выпускающий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64FC5" w:rsidRDefault="009D2A0D" w:rsidP="00177D93">
            <w:pPr>
              <w:jc w:val="center"/>
              <w:rPr>
                <w:b/>
                <w:sz w:val="18"/>
                <w:szCs w:val="18"/>
              </w:rPr>
            </w:pPr>
            <w:r w:rsidRPr="009D2A0D">
              <w:rPr>
                <w:b/>
                <w:sz w:val="18"/>
                <w:szCs w:val="18"/>
              </w:rPr>
              <w:t xml:space="preserve">Международная </w:t>
            </w:r>
          </w:p>
          <w:p w:rsidR="00864FC5" w:rsidRDefault="009D2A0D" w:rsidP="00177D93">
            <w:pPr>
              <w:jc w:val="center"/>
              <w:rPr>
                <w:b/>
                <w:sz w:val="18"/>
                <w:szCs w:val="18"/>
              </w:rPr>
            </w:pPr>
            <w:r w:rsidRPr="009D2A0D">
              <w:rPr>
                <w:b/>
                <w:sz w:val="18"/>
                <w:szCs w:val="18"/>
              </w:rPr>
              <w:t xml:space="preserve">лаборатория исследований русско-европейского </w:t>
            </w:r>
          </w:p>
          <w:p w:rsidR="009D2A0D" w:rsidRPr="009D2A0D" w:rsidRDefault="009D2A0D" w:rsidP="00177D93">
            <w:pPr>
              <w:jc w:val="center"/>
              <w:rPr>
                <w:b/>
                <w:sz w:val="18"/>
                <w:szCs w:val="18"/>
              </w:rPr>
            </w:pPr>
            <w:r w:rsidRPr="009D2A0D">
              <w:rPr>
                <w:b/>
                <w:sz w:val="18"/>
                <w:szCs w:val="18"/>
              </w:rPr>
              <w:t>интеллектуального диалога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64FC5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 xml:space="preserve">Редакция средства массовой информации </w:t>
            </w:r>
            <w:r w:rsidR="00864FC5">
              <w:rPr>
                <w:i/>
                <w:sz w:val="18"/>
                <w:szCs w:val="18"/>
              </w:rPr>
              <w:t>–</w:t>
            </w:r>
            <w:r w:rsidRPr="009D2A0D">
              <w:rPr>
                <w:i/>
                <w:sz w:val="18"/>
                <w:szCs w:val="18"/>
              </w:rPr>
              <w:t xml:space="preserve"> журнала</w:t>
            </w:r>
          </w:p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 xml:space="preserve"> "Философические письма. Русско-европейский диалог"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64FC5" w:rsidRDefault="009D2A0D" w:rsidP="00177D93">
            <w:pPr>
              <w:jc w:val="center"/>
              <w:rPr>
                <w:b/>
                <w:sz w:val="18"/>
                <w:szCs w:val="18"/>
              </w:rPr>
            </w:pPr>
            <w:r w:rsidRPr="009D2A0D">
              <w:rPr>
                <w:b/>
                <w:sz w:val="18"/>
                <w:szCs w:val="18"/>
              </w:rPr>
              <w:t>Подразделения</w:t>
            </w:r>
          </w:p>
          <w:p w:rsidR="009D2A0D" w:rsidRPr="009D2A0D" w:rsidRDefault="009D2A0D" w:rsidP="00177D93">
            <w:pPr>
              <w:jc w:val="center"/>
              <w:rPr>
                <w:b/>
                <w:sz w:val="18"/>
                <w:szCs w:val="18"/>
              </w:rPr>
            </w:pPr>
            <w:r w:rsidRPr="009D2A0D">
              <w:rPr>
                <w:b/>
                <w:sz w:val="18"/>
                <w:szCs w:val="18"/>
              </w:rPr>
              <w:t xml:space="preserve"> послевузовского обучения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A1AAA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 xml:space="preserve">Центр цифровых культур </w:t>
            </w:r>
          </w:p>
          <w:p w:rsidR="009D2A0D" w:rsidRPr="009D2A0D" w:rsidRDefault="009D2A0D" w:rsidP="00177D93">
            <w:pPr>
              <w:jc w:val="center"/>
              <w:rPr>
                <w:i/>
                <w:sz w:val="18"/>
                <w:szCs w:val="18"/>
              </w:rPr>
            </w:pPr>
            <w:r w:rsidRPr="009D2A0D">
              <w:rPr>
                <w:i/>
                <w:sz w:val="18"/>
                <w:szCs w:val="18"/>
              </w:rPr>
              <w:t>и медиаграмотности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2A0D" w:rsidRPr="00F06873" w:rsidTr="004654AF">
        <w:tc>
          <w:tcPr>
            <w:tcW w:w="959" w:type="dxa"/>
            <w:shd w:val="clear" w:color="auto" w:fill="auto"/>
            <w:vAlign w:val="center"/>
          </w:tcPr>
          <w:p w:rsidR="009D2A0D" w:rsidRDefault="009D2A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2A0D" w:rsidRPr="009D2A0D" w:rsidRDefault="009D2A0D" w:rsidP="00177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2A0D" w:rsidRDefault="009D2A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1A4D3A" w:rsidRPr="00082624" w:rsidRDefault="00936F48" w:rsidP="001A4D3A">
      <w:r w:rsidRPr="00DB70BA">
        <w:t>Дата составления:</w:t>
      </w:r>
      <w:r w:rsidR="001A4D3A" w:rsidRPr="001A4D3A">
        <w:rPr>
          <w:rStyle w:val="a9"/>
        </w:rPr>
        <w:t xml:space="preserve"> </w:t>
      </w:r>
      <w:r w:rsidR="001A4D3A">
        <w:rPr>
          <w:rStyle w:val="a9"/>
        </w:rPr>
        <w:t>03.07.2019</w:t>
      </w:r>
      <w:r w:rsidR="001A4D3A" w:rsidRPr="00883461">
        <w:rPr>
          <w:rStyle w:val="a9"/>
        </w:rPr>
        <w:fldChar w:fldCharType="begin"/>
      </w:r>
      <w:r w:rsidR="001A4D3A" w:rsidRPr="00883461">
        <w:rPr>
          <w:rStyle w:val="a9"/>
        </w:rPr>
        <w:instrText xml:space="preserve"> DOCVARIABLE </w:instrText>
      </w:r>
      <w:r w:rsidR="001A4D3A">
        <w:rPr>
          <w:rStyle w:val="a9"/>
          <w:lang w:val="en-US"/>
        </w:rPr>
        <w:instrText>fill</w:instrText>
      </w:r>
      <w:r w:rsidR="001A4D3A" w:rsidRPr="00082624">
        <w:rPr>
          <w:rStyle w:val="a9"/>
        </w:rPr>
        <w:instrText>_</w:instrText>
      </w:r>
      <w:r w:rsidR="001A4D3A">
        <w:rPr>
          <w:rStyle w:val="a9"/>
          <w:lang w:val="en-US"/>
        </w:rPr>
        <w:instrText>date</w:instrText>
      </w:r>
      <w:r w:rsidR="001A4D3A" w:rsidRPr="00883461">
        <w:rPr>
          <w:rStyle w:val="a9"/>
        </w:rPr>
        <w:instrText xml:space="preserve"> \* MERGEFORMAT </w:instrText>
      </w:r>
      <w:r w:rsidR="001A4D3A" w:rsidRPr="00883461">
        <w:rPr>
          <w:rStyle w:val="a9"/>
        </w:rPr>
        <w:fldChar w:fldCharType="separate"/>
      </w:r>
      <w:r w:rsidR="001A4D3A">
        <w:rPr>
          <w:rStyle w:val="a9"/>
        </w:rPr>
        <w:t xml:space="preserve">       </w:t>
      </w:r>
      <w:r w:rsidR="001A4D3A" w:rsidRPr="00883461">
        <w:rPr>
          <w:rStyle w:val="a9"/>
        </w:rPr>
        <w:fldChar w:fldCharType="end"/>
      </w:r>
    </w:p>
    <w:p w:rsidR="001A4D3A" w:rsidRDefault="001A4D3A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2A0D" w:rsidP="009D6532">
            <w:pPr>
              <w:pStyle w:val="aa"/>
            </w:pPr>
            <w:r>
              <w:t>Первый проректор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2A0D" w:rsidP="009D6532">
            <w:pPr>
              <w:pStyle w:val="aa"/>
            </w:pPr>
            <w:r>
              <w:t>Радаев В.В.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9D2A0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2A0D" w:rsidP="009D6532">
            <w:pPr>
              <w:pStyle w:val="aa"/>
            </w:pPr>
            <w:r>
              <w:t>Заместитель председателя Профсоюзного комитета работников НИУ ВШЭ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2A0D" w:rsidP="009D6532">
            <w:pPr>
              <w:pStyle w:val="aa"/>
            </w:pPr>
            <w:r>
              <w:t>Белицкая И.Я.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9D2A0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9D2A0D" w:rsidRPr="009D2A0D" w:rsidTr="009D2A0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A0D" w:rsidRPr="009D2A0D" w:rsidRDefault="009D2A0D" w:rsidP="009D6532">
            <w:pPr>
              <w:pStyle w:val="aa"/>
            </w:pPr>
            <w:r>
              <w:t>Директор по персоналу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D2A0D" w:rsidRPr="009D2A0D" w:rsidRDefault="009D2A0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A0D" w:rsidRPr="009D2A0D" w:rsidRDefault="009D2A0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D2A0D" w:rsidRPr="009D2A0D" w:rsidRDefault="009D2A0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A0D" w:rsidRPr="009D2A0D" w:rsidRDefault="009D2A0D" w:rsidP="009D6532">
            <w:pPr>
              <w:pStyle w:val="aa"/>
            </w:pPr>
            <w:r>
              <w:t>Молодых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D2A0D" w:rsidRPr="009D2A0D" w:rsidRDefault="009D2A0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A0D" w:rsidRPr="009D2A0D" w:rsidRDefault="009D2A0D" w:rsidP="009D6532">
            <w:pPr>
              <w:pStyle w:val="aa"/>
            </w:pPr>
          </w:p>
        </w:tc>
      </w:tr>
      <w:tr w:rsidR="009D2A0D" w:rsidRPr="009D2A0D" w:rsidTr="009D2A0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D2A0D" w:rsidRPr="009D2A0D" w:rsidRDefault="009D2A0D" w:rsidP="009D6532">
            <w:pPr>
              <w:pStyle w:val="aa"/>
              <w:rPr>
                <w:vertAlign w:val="superscript"/>
              </w:rPr>
            </w:pPr>
            <w:r w:rsidRPr="009D2A0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D2A0D" w:rsidRPr="009D2A0D" w:rsidRDefault="009D2A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D2A0D" w:rsidRPr="009D2A0D" w:rsidRDefault="009D2A0D" w:rsidP="009D6532">
            <w:pPr>
              <w:pStyle w:val="aa"/>
              <w:rPr>
                <w:vertAlign w:val="superscript"/>
              </w:rPr>
            </w:pPr>
            <w:r w:rsidRPr="009D2A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D2A0D" w:rsidRPr="009D2A0D" w:rsidRDefault="009D2A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D2A0D" w:rsidRPr="009D2A0D" w:rsidRDefault="009D2A0D" w:rsidP="009D6532">
            <w:pPr>
              <w:pStyle w:val="aa"/>
              <w:rPr>
                <w:vertAlign w:val="superscript"/>
              </w:rPr>
            </w:pPr>
            <w:r w:rsidRPr="009D2A0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D2A0D" w:rsidRPr="009D2A0D" w:rsidRDefault="009D2A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D2A0D" w:rsidRPr="009D2A0D" w:rsidRDefault="009D2A0D" w:rsidP="009D6532">
            <w:pPr>
              <w:pStyle w:val="aa"/>
              <w:rPr>
                <w:vertAlign w:val="superscript"/>
              </w:rPr>
            </w:pPr>
            <w:r w:rsidRPr="009D2A0D">
              <w:rPr>
                <w:vertAlign w:val="superscript"/>
              </w:rPr>
              <w:t>(дата)</w:t>
            </w:r>
          </w:p>
        </w:tc>
      </w:tr>
      <w:tr w:rsidR="009D2A0D" w:rsidRPr="009D2A0D" w:rsidTr="009D2A0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A0D" w:rsidRPr="009D2A0D" w:rsidRDefault="009D2A0D" w:rsidP="009D6532">
            <w:pPr>
              <w:pStyle w:val="aa"/>
            </w:pPr>
            <w:r>
              <w:t>Заместитель начальника Управления персонала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D2A0D" w:rsidRPr="009D2A0D" w:rsidRDefault="009D2A0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A0D" w:rsidRPr="009D2A0D" w:rsidRDefault="009D2A0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D2A0D" w:rsidRPr="009D2A0D" w:rsidRDefault="009D2A0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A0D" w:rsidRPr="009D2A0D" w:rsidRDefault="009D2A0D" w:rsidP="009D6532">
            <w:pPr>
              <w:pStyle w:val="aa"/>
            </w:pPr>
            <w:r>
              <w:t>Силкина К.П.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D2A0D" w:rsidRPr="009D2A0D" w:rsidRDefault="009D2A0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A0D" w:rsidRPr="009D2A0D" w:rsidRDefault="009D2A0D" w:rsidP="009D6532">
            <w:pPr>
              <w:pStyle w:val="aa"/>
            </w:pPr>
          </w:p>
        </w:tc>
      </w:tr>
      <w:tr w:rsidR="009D2A0D" w:rsidRPr="009D2A0D" w:rsidTr="009D2A0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D2A0D" w:rsidRPr="009D2A0D" w:rsidRDefault="009D2A0D" w:rsidP="009D6532">
            <w:pPr>
              <w:pStyle w:val="aa"/>
              <w:rPr>
                <w:vertAlign w:val="superscript"/>
              </w:rPr>
            </w:pPr>
            <w:r w:rsidRPr="009D2A0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D2A0D" w:rsidRPr="009D2A0D" w:rsidRDefault="009D2A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D2A0D" w:rsidRPr="009D2A0D" w:rsidRDefault="009D2A0D" w:rsidP="009D6532">
            <w:pPr>
              <w:pStyle w:val="aa"/>
              <w:rPr>
                <w:vertAlign w:val="superscript"/>
              </w:rPr>
            </w:pPr>
            <w:r w:rsidRPr="009D2A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D2A0D" w:rsidRPr="009D2A0D" w:rsidRDefault="009D2A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D2A0D" w:rsidRPr="009D2A0D" w:rsidRDefault="009D2A0D" w:rsidP="009D6532">
            <w:pPr>
              <w:pStyle w:val="aa"/>
              <w:rPr>
                <w:vertAlign w:val="superscript"/>
              </w:rPr>
            </w:pPr>
            <w:r w:rsidRPr="009D2A0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D2A0D" w:rsidRPr="009D2A0D" w:rsidRDefault="009D2A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D2A0D" w:rsidRPr="009D2A0D" w:rsidRDefault="009D2A0D" w:rsidP="009D6532">
            <w:pPr>
              <w:pStyle w:val="aa"/>
              <w:rPr>
                <w:vertAlign w:val="superscript"/>
              </w:rPr>
            </w:pPr>
            <w:r w:rsidRPr="009D2A0D">
              <w:rPr>
                <w:vertAlign w:val="superscript"/>
              </w:rPr>
              <w:t>(дата)</w:t>
            </w:r>
          </w:p>
        </w:tc>
      </w:tr>
      <w:tr w:rsidR="009D2A0D" w:rsidRPr="009D2A0D" w:rsidTr="009D2A0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A0D" w:rsidRPr="009D2A0D" w:rsidRDefault="009D2A0D" w:rsidP="009D6532">
            <w:pPr>
              <w:pStyle w:val="aa"/>
            </w:pPr>
            <w:r>
              <w:t>Руководитель службы охраны труда Управления персонала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D2A0D" w:rsidRPr="009D2A0D" w:rsidRDefault="009D2A0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A0D" w:rsidRPr="009D2A0D" w:rsidRDefault="009D2A0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D2A0D" w:rsidRPr="009D2A0D" w:rsidRDefault="009D2A0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A0D" w:rsidRPr="009D2A0D" w:rsidRDefault="009D2A0D" w:rsidP="009D6532">
            <w:pPr>
              <w:pStyle w:val="aa"/>
            </w:pPr>
            <w:r>
              <w:t>Иващенко О.К.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D2A0D" w:rsidRPr="009D2A0D" w:rsidRDefault="009D2A0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A0D" w:rsidRPr="009D2A0D" w:rsidRDefault="009D2A0D" w:rsidP="009D6532">
            <w:pPr>
              <w:pStyle w:val="aa"/>
            </w:pPr>
          </w:p>
        </w:tc>
      </w:tr>
      <w:tr w:rsidR="009D2A0D" w:rsidRPr="009D2A0D" w:rsidTr="009D2A0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D2A0D" w:rsidRPr="009D2A0D" w:rsidRDefault="009D2A0D" w:rsidP="009D6532">
            <w:pPr>
              <w:pStyle w:val="aa"/>
              <w:rPr>
                <w:vertAlign w:val="superscript"/>
              </w:rPr>
            </w:pPr>
            <w:r w:rsidRPr="009D2A0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D2A0D" w:rsidRPr="009D2A0D" w:rsidRDefault="009D2A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D2A0D" w:rsidRPr="009D2A0D" w:rsidRDefault="009D2A0D" w:rsidP="009D6532">
            <w:pPr>
              <w:pStyle w:val="aa"/>
              <w:rPr>
                <w:vertAlign w:val="superscript"/>
              </w:rPr>
            </w:pPr>
            <w:r w:rsidRPr="009D2A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D2A0D" w:rsidRPr="009D2A0D" w:rsidRDefault="009D2A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D2A0D" w:rsidRPr="009D2A0D" w:rsidRDefault="009D2A0D" w:rsidP="009D6532">
            <w:pPr>
              <w:pStyle w:val="aa"/>
              <w:rPr>
                <w:vertAlign w:val="superscript"/>
              </w:rPr>
            </w:pPr>
            <w:r w:rsidRPr="009D2A0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D2A0D" w:rsidRPr="009D2A0D" w:rsidRDefault="009D2A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D2A0D" w:rsidRPr="009D2A0D" w:rsidRDefault="009D2A0D" w:rsidP="009D6532">
            <w:pPr>
              <w:pStyle w:val="aa"/>
              <w:rPr>
                <w:vertAlign w:val="superscript"/>
              </w:rPr>
            </w:pPr>
            <w:r w:rsidRPr="009D2A0D">
              <w:rPr>
                <w:vertAlign w:val="superscript"/>
              </w:rPr>
              <w:t>(дата)</w:t>
            </w:r>
          </w:p>
        </w:tc>
      </w:tr>
    </w:tbl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9D2A0D" w:rsidTr="009D2A0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D2A0D" w:rsidRDefault="009D2A0D" w:rsidP="002743B5">
            <w:pPr>
              <w:pStyle w:val="aa"/>
            </w:pPr>
            <w:r w:rsidRPr="009D2A0D">
              <w:t>270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D2A0D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D2A0D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D2A0D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D2A0D" w:rsidRDefault="009D2A0D" w:rsidP="002743B5">
            <w:pPr>
              <w:pStyle w:val="aa"/>
            </w:pPr>
            <w:r w:rsidRPr="009D2A0D">
              <w:t>Шумилов А.Л.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D2A0D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D2A0D" w:rsidRDefault="002743B5" w:rsidP="002743B5">
            <w:pPr>
              <w:pStyle w:val="aa"/>
            </w:pPr>
          </w:p>
        </w:tc>
      </w:tr>
      <w:tr w:rsidR="002743B5" w:rsidRPr="009D2A0D" w:rsidTr="009D2A0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9D2A0D" w:rsidRDefault="009D2A0D" w:rsidP="002743B5">
            <w:pPr>
              <w:pStyle w:val="aa"/>
              <w:rPr>
                <w:b/>
                <w:vertAlign w:val="superscript"/>
              </w:rPr>
            </w:pPr>
            <w:r w:rsidRPr="009D2A0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9D2A0D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9D2A0D" w:rsidRDefault="009D2A0D" w:rsidP="002743B5">
            <w:pPr>
              <w:pStyle w:val="aa"/>
              <w:rPr>
                <w:b/>
                <w:vertAlign w:val="superscript"/>
              </w:rPr>
            </w:pPr>
            <w:r w:rsidRPr="009D2A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9D2A0D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9D2A0D" w:rsidRDefault="009D2A0D" w:rsidP="002743B5">
            <w:pPr>
              <w:pStyle w:val="aa"/>
              <w:rPr>
                <w:b/>
                <w:vertAlign w:val="superscript"/>
              </w:rPr>
            </w:pPr>
            <w:r w:rsidRPr="009D2A0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9D2A0D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9D2A0D" w:rsidRDefault="009D2A0D" w:rsidP="002743B5">
            <w:pPr>
              <w:pStyle w:val="aa"/>
              <w:rPr>
                <w:vertAlign w:val="superscript"/>
              </w:rPr>
            </w:pPr>
            <w:r w:rsidRPr="009D2A0D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024" w:rsidRDefault="000D1024" w:rsidP="009D2A0D">
      <w:r>
        <w:separator/>
      </w:r>
    </w:p>
  </w:endnote>
  <w:endnote w:type="continuationSeparator" w:id="0">
    <w:p w:rsidR="000D1024" w:rsidRDefault="000D1024" w:rsidP="009D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024" w:rsidRDefault="000D102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024" w:rsidRDefault="000D102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024" w:rsidRDefault="000D102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024" w:rsidRDefault="000D1024" w:rsidP="009D2A0D">
      <w:r>
        <w:separator/>
      </w:r>
    </w:p>
  </w:footnote>
  <w:footnote w:type="continuationSeparator" w:id="0">
    <w:p w:rsidR="000D1024" w:rsidRDefault="000D1024" w:rsidP="009D2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024" w:rsidRDefault="000D102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024" w:rsidRDefault="000D102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024" w:rsidRDefault="000D102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doc_name" w:val="Документ3"/>
    <w:docVar w:name="adv_info1" w:val="     "/>
    <w:docVar w:name="adv_info2" w:val="     "/>
    <w:docVar w:name="adv_info3" w:val="     "/>
    <w:docVar w:name="boss_fio" w:val="Генеральный директор Чернакова Светлана Викторовна"/>
    <w:docVar w:name="ceh_info" w:val="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"/>
    <w:docVar w:name="doc_name" w:val="Документ3"/>
    <w:docVar w:name="doc_type" w:val="5"/>
    <w:docVar w:name="fill_date" w:val="03.07.2019"/>
    <w:docVar w:name="org_guid" w:val="93F5F0A44741445EB3EAD844DF9808F3"/>
    <w:docVar w:name="org_id" w:val="9"/>
    <w:docVar w:name="org_name" w:val="     "/>
    <w:docVar w:name="pers_guids" w:val="6FFB3F6BE7A441DEBA4D0F0A4596193F@141-270-314 09"/>
    <w:docVar w:name="pers_snils" w:val="6FFB3F6BE7A441DEBA4D0F0A4596193F@141-270-314 09"/>
    <w:docVar w:name="pred_dolg" w:val="Первый проректор"/>
    <w:docVar w:name="pred_fio" w:val="Радаев В.В."/>
    <w:docVar w:name="rbtd_adr" w:val="     "/>
    <w:docVar w:name="rbtd_name" w:val="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"/>
    <w:docVar w:name="step_test" w:val="6"/>
    <w:docVar w:name="sv_docs" w:val="1"/>
  </w:docVars>
  <w:rsids>
    <w:rsidRoot w:val="009D2A0D"/>
    <w:rsid w:val="0002033E"/>
    <w:rsid w:val="000C5130"/>
    <w:rsid w:val="000D1024"/>
    <w:rsid w:val="000D3760"/>
    <w:rsid w:val="000F0714"/>
    <w:rsid w:val="00177D93"/>
    <w:rsid w:val="00196135"/>
    <w:rsid w:val="001A4D3A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864FC5"/>
    <w:rsid w:val="00936F48"/>
    <w:rsid w:val="009647F7"/>
    <w:rsid w:val="009A1326"/>
    <w:rsid w:val="009D2A0D"/>
    <w:rsid w:val="009D6532"/>
    <w:rsid w:val="00A026A4"/>
    <w:rsid w:val="00AD1A55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A1AAA"/>
    <w:rsid w:val="00DC0F74"/>
    <w:rsid w:val="00DC1A91"/>
    <w:rsid w:val="00DD6622"/>
    <w:rsid w:val="00E25119"/>
    <w:rsid w:val="00E30B79"/>
    <w:rsid w:val="00E458F1"/>
    <w:rsid w:val="00E9423C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894DB"/>
  <w15:chartTrackingRefBased/>
  <w15:docId w15:val="{097D9564-6161-491E-A871-0C86FEB4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D2A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D2A0D"/>
    <w:rPr>
      <w:sz w:val="24"/>
    </w:rPr>
  </w:style>
  <w:style w:type="paragraph" w:styleId="ad">
    <w:name w:val="footer"/>
    <w:basedOn w:val="a"/>
    <w:link w:val="ae"/>
    <w:rsid w:val="009D2A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D2A0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68</TotalTime>
  <Pages>29</Pages>
  <Words>15440</Words>
  <Characters>88010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103244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Дарья СОУТ</dc:creator>
  <cp:keywords/>
  <dc:description/>
  <cp:lastModifiedBy>Дарья СОУТ</cp:lastModifiedBy>
  <cp:revision>6</cp:revision>
  <dcterms:created xsi:type="dcterms:W3CDTF">2019-09-16T17:20:00Z</dcterms:created>
  <dcterms:modified xsi:type="dcterms:W3CDTF">2019-09-18T08:42:00Z</dcterms:modified>
</cp:coreProperties>
</file>