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E72DF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449C9E7" w14:textId="77777777" w:rsidR="00B3448B" w:rsidRPr="00642E12" w:rsidRDefault="00B3448B" w:rsidP="00B3448B"/>
    <w:p w14:paraId="1DD3642F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85ED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85EDC" w:rsidRPr="00285EDC">
        <w:rPr>
          <w:rStyle w:val="a9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1B71A91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210BA488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8830F0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6E578E1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C5B460D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49B334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5C37707D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6B3B88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7BB7CBF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EAD737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F33926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883F16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58D0C58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39DA1D10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5E3431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A911DAD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7C2C2D4B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5D27FF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784325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58B5CD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E7570E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A79551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BC220E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1753E0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34E9696D" w14:textId="77777777" w:rsidTr="004654AF">
        <w:trPr>
          <w:jc w:val="center"/>
        </w:trPr>
        <w:tc>
          <w:tcPr>
            <w:tcW w:w="3518" w:type="dxa"/>
            <w:vAlign w:val="center"/>
          </w:tcPr>
          <w:p w14:paraId="7F99CC6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A4339E0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0101188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37D490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866607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A906CE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1AFD84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208F24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C42BF7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7B925B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435B0BDF" w14:textId="77777777" w:rsidTr="004654AF">
        <w:trPr>
          <w:jc w:val="center"/>
        </w:trPr>
        <w:tc>
          <w:tcPr>
            <w:tcW w:w="3518" w:type="dxa"/>
            <w:vAlign w:val="center"/>
          </w:tcPr>
          <w:p w14:paraId="797E430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7BDF3C5C" w14:textId="77777777" w:rsidR="00AF1EDF" w:rsidRPr="00F06873" w:rsidRDefault="00285E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118" w:type="dxa"/>
            <w:vAlign w:val="center"/>
          </w:tcPr>
          <w:p w14:paraId="3E1B9254" w14:textId="77777777" w:rsidR="00AF1EDF" w:rsidRPr="00F06873" w:rsidRDefault="00285E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063" w:type="dxa"/>
            <w:vAlign w:val="center"/>
          </w:tcPr>
          <w:p w14:paraId="42C97290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53CD42E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169" w:type="dxa"/>
            <w:vAlign w:val="center"/>
          </w:tcPr>
          <w:p w14:paraId="49A4C8B2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B4224A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94519E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30BE0FC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9C2DB11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F088097" w14:textId="77777777" w:rsidTr="004654AF">
        <w:trPr>
          <w:jc w:val="center"/>
        </w:trPr>
        <w:tc>
          <w:tcPr>
            <w:tcW w:w="3518" w:type="dxa"/>
            <w:vAlign w:val="center"/>
          </w:tcPr>
          <w:p w14:paraId="16E33BC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67861D6" w14:textId="77777777" w:rsidR="00AF1EDF" w:rsidRPr="00F06873" w:rsidRDefault="00285E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118" w:type="dxa"/>
            <w:vAlign w:val="center"/>
          </w:tcPr>
          <w:p w14:paraId="734E18D8" w14:textId="77777777" w:rsidR="00AF1EDF" w:rsidRPr="00F06873" w:rsidRDefault="00285E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063" w:type="dxa"/>
            <w:vAlign w:val="center"/>
          </w:tcPr>
          <w:p w14:paraId="161C08F6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C908DD3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169" w:type="dxa"/>
            <w:vAlign w:val="center"/>
          </w:tcPr>
          <w:p w14:paraId="609DA3ED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A6B7DB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8E81099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9D16E5C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283A2C8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D76D0B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439E19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B9072AA" w14:textId="77777777" w:rsidR="00AF1EDF" w:rsidRPr="00F06873" w:rsidRDefault="00285E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118" w:type="dxa"/>
            <w:vAlign w:val="center"/>
          </w:tcPr>
          <w:p w14:paraId="7F8BB38E" w14:textId="77777777" w:rsidR="00AF1EDF" w:rsidRPr="00F06873" w:rsidRDefault="00285E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63" w:type="dxa"/>
            <w:vAlign w:val="center"/>
          </w:tcPr>
          <w:p w14:paraId="2D743996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ED1F1A7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69" w:type="dxa"/>
            <w:vAlign w:val="center"/>
          </w:tcPr>
          <w:p w14:paraId="37307C6B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A21EC29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6DD22F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A25477E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3346E42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3A5094F" w14:textId="77777777" w:rsidTr="004654AF">
        <w:trPr>
          <w:jc w:val="center"/>
        </w:trPr>
        <w:tc>
          <w:tcPr>
            <w:tcW w:w="3518" w:type="dxa"/>
            <w:vAlign w:val="center"/>
          </w:tcPr>
          <w:p w14:paraId="1232B8C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3EE692A3" w14:textId="77777777" w:rsidR="00AF1EDF" w:rsidRPr="00F06873" w:rsidRDefault="00285E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E945ED8" w14:textId="77777777" w:rsidR="00AF1EDF" w:rsidRPr="00F06873" w:rsidRDefault="00285E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D073FF7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A2DA2BF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3C9662E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061E907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7355DD4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55D4EE7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7A8D94C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3DF7D95" w14:textId="77777777" w:rsidTr="004654AF">
        <w:trPr>
          <w:jc w:val="center"/>
        </w:trPr>
        <w:tc>
          <w:tcPr>
            <w:tcW w:w="3518" w:type="dxa"/>
            <w:vAlign w:val="center"/>
          </w:tcPr>
          <w:p w14:paraId="2D62E73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64D7981" w14:textId="77777777" w:rsidR="00AF1EDF" w:rsidRPr="00F06873" w:rsidRDefault="00285E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53B371C" w14:textId="77777777" w:rsidR="00AF1EDF" w:rsidRPr="00F06873" w:rsidRDefault="00285E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BBE0091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3289AE2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7CAB2A1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633C54C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B24C35B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C677697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83D5480" w14:textId="77777777" w:rsidR="00AF1EDF" w:rsidRPr="00F06873" w:rsidRDefault="00285E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FE170C1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6AF7BBA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0A4FBB02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52A395A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1FE72709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01D148FC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54E98E50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F0577B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CDAFF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0E4A1C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E1FEDB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9F07BA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C55F2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DF798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3F4662F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090DF143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2FC5F952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8FA7E1A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CC497F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D05D2F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37C16F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A89E08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676F92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D42094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96B42D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2EFD53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5D4B2F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BE3A3B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70BD34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BB649E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B3DF25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4286E22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B9DBC7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7D540F1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CD330AF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CFF68E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D67B8F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F2F8FCF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EACB4E4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2A46D9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65F7B33D" w14:textId="77777777" w:rsidTr="004654AF">
        <w:tc>
          <w:tcPr>
            <w:tcW w:w="959" w:type="dxa"/>
            <w:shd w:val="clear" w:color="auto" w:fill="auto"/>
            <w:vAlign w:val="center"/>
          </w:tcPr>
          <w:p w14:paraId="76ED46EB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07C68C54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215C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B6EE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98EE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CBDC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8CD5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B357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5DDC8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32FB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B650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0026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823A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D4E8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B8C1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FABE9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DF44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4130B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5DB8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3B31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A6C8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20B2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1982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F7D01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85EDC" w:rsidRPr="00F06873" w14:paraId="7D690B27" w14:textId="77777777" w:rsidTr="004654AF">
        <w:tc>
          <w:tcPr>
            <w:tcW w:w="959" w:type="dxa"/>
            <w:shd w:val="clear" w:color="auto" w:fill="auto"/>
            <w:vAlign w:val="center"/>
          </w:tcPr>
          <w:p w14:paraId="6AA408AB" w14:textId="77777777" w:rsidR="00285EDC" w:rsidRPr="00F06873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1ED7C56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 xml:space="preserve">Институт проблем ценообразования и регулирования естественных монополий </w:t>
            </w:r>
            <w:r w:rsidRPr="00285EDC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7BE83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E4AE89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089CDB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76444A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26B6B4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3BFFD8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D2BD09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AAEB9E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1DF513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4FAA39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42421E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EF6AF0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E664B7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6B266B1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A8691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A94297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6C7380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97A468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8AF861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678FD6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05BC1E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90E874B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1D2AE12" w14:textId="77777777" w:rsidTr="004654AF">
        <w:tc>
          <w:tcPr>
            <w:tcW w:w="959" w:type="dxa"/>
            <w:shd w:val="clear" w:color="auto" w:fill="auto"/>
            <w:vAlign w:val="center"/>
          </w:tcPr>
          <w:p w14:paraId="41DDDF3D" w14:textId="77777777" w:rsidR="00285EDC" w:rsidRPr="00F06873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7C9FB9A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Институт проблем ценообразования и регулирования</w:t>
            </w:r>
          </w:p>
          <w:p w14:paraId="1AC637FC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естественных монополий </w:t>
            </w:r>
            <w:r w:rsidRPr="00285EDC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E8DE5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7671BE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F660E9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F0B125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C8C4DC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3525D4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F9243D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EFF321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4F10F4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4A43ED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1C8223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B9448A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8766F1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8851712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D3007A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C63A96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26667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DF7C6C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B51095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49D355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D4E5A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AF3B0CE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0DDCD2B" w14:textId="77777777" w:rsidTr="004654AF">
        <w:tc>
          <w:tcPr>
            <w:tcW w:w="959" w:type="dxa"/>
            <w:shd w:val="clear" w:color="auto" w:fill="auto"/>
            <w:vAlign w:val="center"/>
          </w:tcPr>
          <w:p w14:paraId="1A6CBD36" w14:textId="77777777" w:rsidR="00285EDC" w:rsidRPr="00F06873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A37DD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F3D95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A3181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9FA6E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91C42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E0910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E72AC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1EB62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FB93D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21A33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3E37A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AAE11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4877B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E7A90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20A9F9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5901E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16C6DD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7B858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7DA50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F20CD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A4E7B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1C82F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798486" w14:textId="77777777" w:rsidR="00285EDC" w:rsidRPr="00F06873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1094161" w14:textId="77777777" w:rsidTr="004654AF">
        <w:tc>
          <w:tcPr>
            <w:tcW w:w="959" w:type="dxa"/>
            <w:shd w:val="clear" w:color="auto" w:fill="auto"/>
            <w:vAlign w:val="center"/>
          </w:tcPr>
          <w:p w14:paraId="78149ED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1EB57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446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DFC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DD9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94B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74A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79D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944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75B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358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9A5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108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615F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194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F0D9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E82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47FE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055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B60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868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7EB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738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2D54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2EFC553" w14:textId="77777777" w:rsidTr="004654AF">
        <w:tc>
          <w:tcPr>
            <w:tcW w:w="959" w:type="dxa"/>
            <w:shd w:val="clear" w:color="auto" w:fill="auto"/>
            <w:vAlign w:val="center"/>
          </w:tcPr>
          <w:p w14:paraId="0B1E13C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E9CF1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9E9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215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304D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C02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9A2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CD2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DF7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B5D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118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FBB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D80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601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608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44F9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171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19E5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C24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578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CC0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106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06E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1C47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915EEB3" w14:textId="77777777" w:rsidTr="004654AF">
        <w:tc>
          <w:tcPr>
            <w:tcW w:w="959" w:type="dxa"/>
            <w:shd w:val="clear" w:color="auto" w:fill="auto"/>
            <w:vAlign w:val="center"/>
          </w:tcPr>
          <w:p w14:paraId="2371FA7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A25DA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EBE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A87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5A1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FFE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10C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8F9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AFA5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B2A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4EC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6B7A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92A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2C9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A0CD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01B3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4F9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A70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B9F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581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7AF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613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35E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C538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85E0F30" w14:textId="77777777" w:rsidTr="004654AF">
        <w:tc>
          <w:tcPr>
            <w:tcW w:w="959" w:type="dxa"/>
            <w:shd w:val="clear" w:color="auto" w:fill="auto"/>
            <w:vAlign w:val="center"/>
          </w:tcPr>
          <w:p w14:paraId="0973459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40547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456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967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009B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546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357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E4B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09E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AFB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34B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9D49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31A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ED6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D78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9CD1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9B7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091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B51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C4F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059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804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FE9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2FDD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05371BE" w14:textId="77777777" w:rsidTr="004654AF">
        <w:tc>
          <w:tcPr>
            <w:tcW w:w="959" w:type="dxa"/>
            <w:shd w:val="clear" w:color="auto" w:fill="auto"/>
            <w:vAlign w:val="center"/>
          </w:tcPr>
          <w:p w14:paraId="4B79AA5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886F8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A35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7CC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DF4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685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CAA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841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3FF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0C2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A42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555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E91D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007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928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2E27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883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9455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51E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BBC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0F0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24F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2CE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A8F8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727EF13" w14:textId="77777777" w:rsidTr="004654AF">
        <w:tc>
          <w:tcPr>
            <w:tcW w:w="959" w:type="dxa"/>
            <w:shd w:val="clear" w:color="auto" w:fill="auto"/>
            <w:vAlign w:val="center"/>
          </w:tcPr>
          <w:p w14:paraId="2C3F54E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A9C5D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796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005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8A9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1D8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25E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79E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277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FBE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FA0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064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E6D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AD9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4AF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E504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87F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7E94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27A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4A1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DDC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96A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544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8569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DC0FF5A" w14:textId="77777777" w:rsidTr="004654AF">
        <w:tc>
          <w:tcPr>
            <w:tcW w:w="959" w:type="dxa"/>
            <w:shd w:val="clear" w:color="auto" w:fill="auto"/>
            <w:vAlign w:val="center"/>
          </w:tcPr>
          <w:p w14:paraId="120B810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6183D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BC5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58B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6F0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37D6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82E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C39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3A3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A20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D98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BB5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B51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CBE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6BB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3F4C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084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964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E17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70B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963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5D8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36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6347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3F1FA23" w14:textId="77777777" w:rsidTr="004654AF">
        <w:tc>
          <w:tcPr>
            <w:tcW w:w="959" w:type="dxa"/>
            <w:shd w:val="clear" w:color="auto" w:fill="auto"/>
            <w:vAlign w:val="center"/>
          </w:tcPr>
          <w:p w14:paraId="5010FB2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810B9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6B8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F07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08A8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B54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03A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2EC8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00B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817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855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27FC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06F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3C8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E37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8574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133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E51C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58D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94F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9EB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248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B8C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5F95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79D1399" w14:textId="77777777" w:rsidTr="004654AF">
        <w:tc>
          <w:tcPr>
            <w:tcW w:w="959" w:type="dxa"/>
            <w:shd w:val="clear" w:color="auto" w:fill="auto"/>
            <w:vAlign w:val="center"/>
          </w:tcPr>
          <w:p w14:paraId="4515D30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14D83DD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экспертизы</w:t>
            </w:r>
          </w:p>
          <w:p w14:paraId="45C8AAB3" w14:textId="77777777" w:rsidR="00285EDC" w:rsidRPr="00285EDC" w:rsidRDefault="00B638AA" w:rsidP="001B19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 w:rsidR="00285EDC" w:rsidRPr="00285EDC">
              <w:rPr>
                <w:i/>
                <w:sz w:val="18"/>
                <w:szCs w:val="18"/>
              </w:rPr>
              <w:t xml:space="preserve"> цен и тарифов</w:t>
            </w:r>
            <w:r w:rsidR="00285EDC" w:rsidRPr="00285EDC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960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12A4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42BB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28EF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84FA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8D7E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2C1E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A9CA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BA23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DF3A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C5FB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56CC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E046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60531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4E61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EC49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D6F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E50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2450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136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433C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D6ADC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9E3DB66" w14:textId="77777777" w:rsidTr="004654AF">
        <w:tc>
          <w:tcPr>
            <w:tcW w:w="959" w:type="dxa"/>
            <w:shd w:val="clear" w:color="auto" w:fill="auto"/>
            <w:vAlign w:val="center"/>
          </w:tcPr>
          <w:p w14:paraId="6005BBC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00DFF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CBC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831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738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91B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8AF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5CC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C0B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9B1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3808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2B0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7AA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D8D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A9E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8795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F9C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A3D9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BFF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789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41D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AD1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D6F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BDA1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3B42DA8" w14:textId="77777777" w:rsidTr="004654AF">
        <w:tc>
          <w:tcPr>
            <w:tcW w:w="959" w:type="dxa"/>
            <w:shd w:val="clear" w:color="auto" w:fill="auto"/>
            <w:vAlign w:val="center"/>
          </w:tcPr>
          <w:p w14:paraId="6564D2D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FA36F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1B4A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876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ED8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1D0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D5D2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EFE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73A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819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8B9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27B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E5D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D34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E26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D7AE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7BB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8E0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98B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848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88F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029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1F5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7676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7DDA76E" w14:textId="77777777" w:rsidTr="004654AF">
        <w:tc>
          <w:tcPr>
            <w:tcW w:w="959" w:type="dxa"/>
            <w:shd w:val="clear" w:color="auto" w:fill="auto"/>
            <w:vAlign w:val="center"/>
          </w:tcPr>
          <w:p w14:paraId="4248593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92EB3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5A5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270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26C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937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387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0F91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CB3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9AF8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67E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81F5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FDC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A75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B9A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5145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101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C04A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A46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EEE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D63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D5C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333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CAEC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32B0A99" w14:textId="77777777" w:rsidTr="004654AF">
        <w:tc>
          <w:tcPr>
            <w:tcW w:w="959" w:type="dxa"/>
            <w:shd w:val="clear" w:color="auto" w:fill="auto"/>
            <w:vAlign w:val="center"/>
          </w:tcPr>
          <w:p w14:paraId="6D6D14E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C6E77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AB61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F1D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2BB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8EA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A84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60E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F44F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9DA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E2F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411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E1CA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B42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238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3493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2E7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4849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72C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296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3CE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5A8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DFD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626E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FDF385E" w14:textId="77777777" w:rsidTr="004654AF">
        <w:tc>
          <w:tcPr>
            <w:tcW w:w="959" w:type="dxa"/>
            <w:shd w:val="clear" w:color="auto" w:fill="auto"/>
            <w:vAlign w:val="center"/>
          </w:tcPr>
          <w:p w14:paraId="1542688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B0A77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1517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5E8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ECBB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FBB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CF1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576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57B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803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8DA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E6B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F8D9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EF8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F44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8277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F15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5DC1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855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368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3FA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E2D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4BD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5F58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DE0C9C" w14:textId="77777777" w:rsidTr="004654AF">
        <w:tc>
          <w:tcPr>
            <w:tcW w:w="959" w:type="dxa"/>
            <w:shd w:val="clear" w:color="auto" w:fill="auto"/>
            <w:vAlign w:val="center"/>
          </w:tcPr>
          <w:p w14:paraId="3182645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4F15C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316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222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230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C08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849D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41D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0C8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43E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A58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437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3AB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374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6C9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6713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504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730F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6FA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1AF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405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85E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E23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CE21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A9A2CAF" w14:textId="77777777" w:rsidTr="004654AF">
        <w:tc>
          <w:tcPr>
            <w:tcW w:w="959" w:type="dxa"/>
            <w:shd w:val="clear" w:color="auto" w:fill="auto"/>
            <w:vAlign w:val="center"/>
          </w:tcPr>
          <w:p w14:paraId="5396824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10D42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8C2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30ED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10BF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CEF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E81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491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E97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8B2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7253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17A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338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6D9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A2B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7FE5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4C4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4B1F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D29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A0B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601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384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12D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4301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8EB7CCA" w14:textId="77777777" w:rsidTr="004654AF">
        <w:tc>
          <w:tcPr>
            <w:tcW w:w="959" w:type="dxa"/>
            <w:shd w:val="clear" w:color="auto" w:fill="auto"/>
            <w:vAlign w:val="center"/>
          </w:tcPr>
          <w:p w14:paraId="57B0DBA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E6E08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116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EDC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036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E79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B2FE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865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09F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EDE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AFC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50D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165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EB00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91DC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B884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6D6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6230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9A0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861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7D8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3B1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062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F1B6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DC40DD7" w14:textId="77777777" w:rsidTr="004654AF">
        <w:tc>
          <w:tcPr>
            <w:tcW w:w="959" w:type="dxa"/>
            <w:shd w:val="clear" w:color="auto" w:fill="auto"/>
            <w:vAlign w:val="center"/>
          </w:tcPr>
          <w:p w14:paraId="5D1F42E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56528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847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B9B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45F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D6B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6C1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EC3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9B3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3AD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AD09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6EA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E1E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272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0FB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D8BC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991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DEF4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5A9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776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E54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AC3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66B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DDB0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D37CBCE" w14:textId="77777777" w:rsidTr="004654AF">
        <w:tc>
          <w:tcPr>
            <w:tcW w:w="959" w:type="dxa"/>
            <w:shd w:val="clear" w:color="auto" w:fill="auto"/>
            <w:vAlign w:val="center"/>
          </w:tcPr>
          <w:p w14:paraId="1553EF7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01558C1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финансового планирования и администрирования проектов</w:t>
            </w:r>
            <w:r w:rsidRPr="00285EDC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ABF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8CA8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36B1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3F85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E68A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6BF7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F418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49E3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BB29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2221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796B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0ECC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C8B8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656EF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7A8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39F9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75B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CBEC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4375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0C1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DFC7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4FB06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37976CF" w14:textId="77777777" w:rsidTr="004654AF">
        <w:tc>
          <w:tcPr>
            <w:tcW w:w="959" w:type="dxa"/>
            <w:shd w:val="clear" w:color="auto" w:fill="auto"/>
            <w:vAlign w:val="center"/>
          </w:tcPr>
          <w:p w14:paraId="7092839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CF04F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FE01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86A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ACB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DAA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278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50B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E7A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428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8C5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5F4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F24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3892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75D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B3B6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AED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EE01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71D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6EB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DBE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A80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51D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7DBA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AF6DD5F" w14:textId="77777777" w:rsidTr="004654AF">
        <w:tc>
          <w:tcPr>
            <w:tcW w:w="959" w:type="dxa"/>
            <w:shd w:val="clear" w:color="auto" w:fill="auto"/>
            <w:vAlign w:val="center"/>
          </w:tcPr>
          <w:p w14:paraId="75CFB31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15AB8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158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86F1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32F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8DC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280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B7B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F2E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52B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1F4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D0B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54A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F77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C72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739A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AEA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8C6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218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130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E2B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7D8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DCE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2797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E0F8582" w14:textId="77777777" w:rsidTr="004654AF">
        <w:tc>
          <w:tcPr>
            <w:tcW w:w="959" w:type="dxa"/>
            <w:shd w:val="clear" w:color="auto" w:fill="auto"/>
            <w:vAlign w:val="center"/>
          </w:tcPr>
          <w:p w14:paraId="6B97802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1CD8C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5E8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8EA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992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4F3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E55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4A5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144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FBE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ECF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36F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7E0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919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39A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8CA8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367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363F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EFA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F3E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9AA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D627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027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A6F4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604BDDA" w14:textId="77777777" w:rsidTr="004654AF">
        <w:tc>
          <w:tcPr>
            <w:tcW w:w="959" w:type="dxa"/>
            <w:shd w:val="clear" w:color="auto" w:fill="auto"/>
            <w:vAlign w:val="center"/>
          </w:tcPr>
          <w:p w14:paraId="1481C2C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199A5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41E9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1BF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FEF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347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A8B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5C1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759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5B4C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31E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A7F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12D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73F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91A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4016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BC6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BE9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768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98C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008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E9E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DDF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A362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188A98B" w14:textId="77777777" w:rsidTr="004654AF">
        <w:tc>
          <w:tcPr>
            <w:tcW w:w="959" w:type="dxa"/>
            <w:shd w:val="clear" w:color="auto" w:fill="auto"/>
            <w:vAlign w:val="center"/>
          </w:tcPr>
          <w:p w14:paraId="3EF4399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A518D07" w14:textId="77777777" w:rsidR="00285EDC" w:rsidRPr="00285EDC" w:rsidRDefault="00285EDC" w:rsidP="00B638AA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мониторинга и прогнозирования цен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9C0A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3C69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9511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DB6E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3B6E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1AC1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768C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0A28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BB22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216A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FBC2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612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A678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46BFC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0C9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2755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FE86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8D72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702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0FD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EE86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BD5C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5BAB7B6" w14:textId="77777777" w:rsidTr="004654AF">
        <w:tc>
          <w:tcPr>
            <w:tcW w:w="959" w:type="dxa"/>
            <w:shd w:val="clear" w:color="auto" w:fill="auto"/>
            <w:vAlign w:val="center"/>
          </w:tcPr>
          <w:p w14:paraId="72DCE60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708A2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7105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FCD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DD4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674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8F4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F8F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C11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A24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6E7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DC1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BE6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AC3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D63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AA65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5D0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F730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48A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082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878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08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CB7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FB3F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40B85C8" w14:textId="77777777" w:rsidTr="004654AF">
        <w:tc>
          <w:tcPr>
            <w:tcW w:w="959" w:type="dxa"/>
            <w:shd w:val="clear" w:color="auto" w:fill="auto"/>
            <w:vAlign w:val="center"/>
          </w:tcPr>
          <w:p w14:paraId="7726B4A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ED6E5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DF8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EFF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85D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B4B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966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9DB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6E5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FF1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6D2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858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2D05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C8F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346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2C1D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440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B4B5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B9D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25C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570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E52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BF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4AF7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BAF2E31" w14:textId="77777777" w:rsidTr="004654AF">
        <w:tc>
          <w:tcPr>
            <w:tcW w:w="959" w:type="dxa"/>
            <w:shd w:val="clear" w:color="auto" w:fill="auto"/>
            <w:vAlign w:val="center"/>
          </w:tcPr>
          <w:p w14:paraId="6918016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FAABA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97FA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B98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299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72B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F29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5CF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D3B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9B5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DE0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20D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2EE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F94E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808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5429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39F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989E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E9B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777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328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634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D32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C697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75ED130" w14:textId="77777777" w:rsidTr="004654AF">
        <w:tc>
          <w:tcPr>
            <w:tcW w:w="959" w:type="dxa"/>
            <w:shd w:val="clear" w:color="auto" w:fill="auto"/>
            <w:vAlign w:val="center"/>
          </w:tcPr>
          <w:p w14:paraId="4A8BF13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B23FB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272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4FB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DF6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DB5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24B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D17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6FB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ECC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226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7C8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23A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D2F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C17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FB82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A27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17C6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0AF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C71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E82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F52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88D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E103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4B7138E" w14:textId="77777777" w:rsidTr="004654AF">
        <w:tc>
          <w:tcPr>
            <w:tcW w:w="959" w:type="dxa"/>
            <w:shd w:val="clear" w:color="auto" w:fill="auto"/>
            <w:vAlign w:val="center"/>
          </w:tcPr>
          <w:p w14:paraId="3B8C015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1C5DD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7F4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775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45D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C92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9C9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22F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56E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43C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DE0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8F4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925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BAC3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5DC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4288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4A8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3286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5737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BE9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892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8FA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C8B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BFEB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5DF0E89" w14:textId="77777777" w:rsidTr="004654AF">
        <w:tc>
          <w:tcPr>
            <w:tcW w:w="959" w:type="dxa"/>
            <w:shd w:val="clear" w:color="auto" w:fill="auto"/>
            <w:vAlign w:val="center"/>
          </w:tcPr>
          <w:p w14:paraId="1E76048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9895F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F21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743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94B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236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C62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961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B3B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D10B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272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CA4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1DB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EC68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83FA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1B31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881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49B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059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2E0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F2B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924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066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1AEC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4BFEAF0" w14:textId="77777777" w:rsidTr="004654AF">
        <w:tc>
          <w:tcPr>
            <w:tcW w:w="959" w:type="dxa"/>
            <w:shd w:val="clear" w:color="auto" w:fill="auto"/>
            <w:vAlign w:val="center"/>
          </w:tcPr>
          <w:p w14:paraId="793D66B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9BAA7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691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6D3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BD8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DC2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26B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368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965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B51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E19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B04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B30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E1E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E04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D67F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08C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5F0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EBB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EB2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681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9D1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418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0DCE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1F4A3F6" w14:textId="77777777" w:rsidTr="004654AF">
        <w:tc>
          <w:tcPr>
            <w:tcW w:w="959" w:type="dxa"/>
            <w:shd w:val="clear" w:color="auto" w:fill="auto"/>
            <w:vAlign w:val="center"/>
          </w:tcPr>
          <w:p w14:paraId="01A4FCB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7EBD6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443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C78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85B5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28B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138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C42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4B2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3F5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9A1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BFA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AE6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156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698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AF20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30D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9CCD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452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7EA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ED8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E08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325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12CA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BD12681" w14:textId="77777777" w:rsidTr="004654AF">
        <w:tc>
          <w:tcPr>
            <w:tcW w:w="959" w:type="dxa"/>
            <w:shd w:val="clear" w:color="auto" w:fill="auto"/>
            <w:vAlign w:val="center"/>
          </w:tcPr>
          <w:p w14:paraId="4142D88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7A7E4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C2B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DC0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CF9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5E0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92E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AAF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580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5D5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6C2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0A3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9FB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103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8C9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87C6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D56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5AB7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F7B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305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D38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78E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FA6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25C3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16056A1" w14:textId="77777777" w:rsidTr="004654AF">
        <w:tc>
          <w:tcPr>
            <w:tcW w:w="959" w:type="dxa"/>
            <w:shd w:val="clear" w:color="auto" w:fill="auto"/>
            <w:vAlign w:val="center"/>
          </w:tcPr>
          <w:p w14:paraId="51BF0E7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9A986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5E2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70B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46C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408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5DA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98A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44F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2F0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A6F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B7B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84A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0184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411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220F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C17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DBF9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05D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9DF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92B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3B7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237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3FD1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FD9EA3D" w14:textId="77777777" w:rsidTr="004654AF">
        <w:tc>
          <w:tcPr>
            <w:tcW w:w="959" w:type="dxa"/>
            <w:shd w:val="clear" w:color="auto" w:fill="auto"/>
            <w:vAlign w:val="center"/>
          </w:tcPr>
          <w:p w14:paraId="67E817F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EBF80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9825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469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DF1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BB2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BA7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5536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50E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DBC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F02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2AAA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0C0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6A0B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C26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9067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9E8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CA72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718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F3F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042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10C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C52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5062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1B7AABE" w14:textId="77777777" w:rsidTr="004654AF">
        <w:tc>
          <w:tcPr>
            <w:tcW w:w="959" w:type="dxa"/>
            <w:shd w:val="clear" w:color="auto" w:fill="auto"/>
            <w:vAlign w:val="center"/>
          </w:tcPr>
          <w:p w14:paraId="15FC144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A3CEC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064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EF6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D03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CEF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6D4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86B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150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C0F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B4D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3E97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4871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3483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8EC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AD29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1A9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64E2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0E0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C81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319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F7B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CF8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8B29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11AEAF6" w14:textId="77777777" w:rsidTr="004654AF">
        <w:tc>
          <w:tcPr>
            <w:tcW w:w="959" w:type="dxa"/>
            <w:shd w:val="clear" w:color="auto" w:fill="auto"/>
            <w:vAlign w:val="center"/>
          </w:tcPr>
          <w:p w14:paraId="3E1E1D7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5DC51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EA8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7F53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901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D9F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D9F3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2C4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096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077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706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105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F4A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6DB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7C4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0A5A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371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9267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BF5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08D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1B9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A08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CF7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D74F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E5986F3" w14:textId="77777777" w:rsidTr="004654AF">
        <w:tc>
          <w:tcPr>
            <w:tcW w:w="959" w:type="dxa"/>
            <w:shd w:val="clear" w:color="auto" w:fill="auto"/>
            <w:vAlign w:val="center"/>
          </w:tcPr>
          <w:p w14:paraId="30B4CF6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84D1B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E67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867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92B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28A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19F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9F76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624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1D7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215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9B7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8E5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FF1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C77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6037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441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EAA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B8E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22B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FD1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376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44E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246C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94111D2" w14:textId="77777777" w:rsidTr="004654AF">
        <w:tc>
          <w:tcPr>
            <w:tcW w:w="959" w:type="dxa"/>
            <w:shd w:val="clear" w:color="auto" w:fill="auto"/>
            <w:vAlign w:val="center"/>
          </w:tcPr>
          <w:p w14:paraId="0B9AFED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2FE49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11D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2A8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CD0F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890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AA7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620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4F2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826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C2E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4AB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8D7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2EE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2A3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5593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17E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6708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67D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FE8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77F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1F9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E09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9BD4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585211C" w14:textId="77777777" w:rsidTr="004654AF">
        <w:tc>
          <w:tcPr>
            <w:tcW w:w="959" w:type="dxa"/>
            <w:shd w:val="clear" w:color="auto" w:fill="auto"/>
            <w:vAlign w:val="center"/>
          </w:tcPr>
          <w:p w14:paraId="30559DB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F8FB1E5" w14:textId="77777777" w:rsidR="00285EDC" w:rsidRPr="00285EDC" w:rsidRDefault="00285EDC" w:rsidP="00B638AA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стратегических исследований в инфраструктурных отраслях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87E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FD51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3E9E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4784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AE81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AA62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9ACD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D1E1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CE9D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6AEF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6B74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5D70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C228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C9154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6027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E292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181B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EE02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589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9CA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CFC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C312C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710B7CD" w14:textId="77777777" w:rsidTr="004654AF">
        <w:tc>
          <w:tcPr>
            <w:tcW w:w="959" w:type="dxa"/>
            <w:shd w:val="clear" w:color="auto" w:fill="auto"/>
            <w:vAlign w:val="center"/>
          </w:tcPr>
          <w:p w14:paraId="0F541D9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01065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D56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BBC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CFDA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C0E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0049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1D30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983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F5B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18A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BE13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674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F13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C3B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E649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0D9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E5F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B58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3C9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2F5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AAC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6FD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E0F4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3B862C9" w14:textId="77777777" w:rsidTr="004654AF">
        <w:tc>
          <w:tcPr>
            <w:tcW w:w="959" w:type="dxa"/>
            <w:shd w:val="clear" w:color="auto" w:fill="auto"/>
            <w:vAlign w:val="center"/>
          </w:tcPr>
          <w:p w14:paraId="3768237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26617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580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8BA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B62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464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B82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4E6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057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8C1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29A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7CB5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83D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7E1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B39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2B15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8AF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B4D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40D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9E6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8CA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B29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FDE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25F8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A03ABB3" w14:textId="77777777" w:rsidTr="004654AF">
        <w:tc>
          <w:tcPr>
            <w:tcW w:w="959" w:type="dxa"/>
            <w:shd w:val="clear" w:color="auto" w:fill="auto"/>
            <w:vAlign w:val="center"/>
          </w:tcPr>
          <w:p w14:paraId="43B2962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374DE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B47A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7C2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9BC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2FA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326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9D6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63F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DCF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BA7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0F9B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E47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F75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B06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C5A5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CB7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016B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532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93D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A8E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0AF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8E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ED91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922BADF" w14:textId="77777777" w:rsidTr="004654AF">
        <w:tc>
          <w:tcPr>
            <w:tcW w:w="959" w:type="dxa"/>
            <w:shd w:val="clear" w:color="auto" w:fill="auto"/>
            <w:vAlign w:val="center"/>
          </w:tcPr>
          <w:p w14:paraId="29DEEF3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8C984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AC0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A86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8C27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515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199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73C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1FB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EB0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79D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3B1B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C0D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601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A71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F29B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F5D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EF4D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CD1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FC9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512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35B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9C3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8EE6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5668CED" w14:textId="77777777" w:rsidTr="004654AF">
        <w:tc>
          <w:tcPr>
            <w:tcW w:w="959" w:type="dxa"/>
            <w:shd w:val="clear" w:color="auto" w:fill="auto"/>
            <w:vAlign w:val="center"/>
          </w:tcPr>
          <w:p w14:paraId="7467F69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6D040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091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753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DF4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965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A22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ACE7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059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7D7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215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7E4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0C9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4C9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42B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B3A5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9FF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EB7D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426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B06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BA4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5FF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56D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779A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CC00164" w14:textId="77777777" w:rsidTr="004654AF">
        <w:tc>
          <w:tcPr>
            <w:tcW w:w="959" w:type="dxa"/>
            <w:shd w:val="clear" w:color="auto" w:fill="auto"/>
            <w:vAlign w:val="center"/>
          </w:tcPr>
          <w:p w14:paraId="7A3958F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16886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7B58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1DA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B30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033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28A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7A7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DA1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DC8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9D1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51E1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5C0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2B58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543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5A69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F65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11FB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108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5F0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F2D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2CD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485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08C0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3ED1A25" w14:textId="77777777" w:rsidTr="004654AF">
        <w:tc>
          <w:tcPr>
            <w:tcW w:w="959" w:type="dxa"/>
            <w:shd w:val="clear" w:color="auto" w:fill="auto"/>
            <w:vAlign w:val="center"/>
          </w:tcPr>
          <w:p w14:paraId="5D022AC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2FD8C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C24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FBC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828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5A2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FE6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CFD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7B1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8263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D27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C26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BDC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C41F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6E4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B37F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C4B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9B0D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699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0F9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0A0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8E9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90C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6B92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6D4F7CD" w14:textId="77777777" w:rsidTr="004654AF">
        <w:tc>
          <w:tcPr>
            <w:tcW w:w="959" w:type="dxa"/>
            <w:shd w:val="clear" w:color="auto" w:fill="auto"/>
            <w:vAlign w:val="center"/>
          </w:tcPr>
          <w:p w14:paraId="6A10E7B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E0C329F" w14:textId="4E0CB8EA" w:rsidR="0023321B" w:rsidRDefault="00285EDC" w:rsidP="0023321B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энергетических</w:t>
            </w:r>
          </w:p>
          <w:p w14:paraId="25955196" w14:textId="591EC731" w:rsidR="00285EDC" w:rsidRPr="00285EDC" w:rsidRDefault="00285EDC" w:rsidP="0023321B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7AA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09B2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1AC4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FD5C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D9D9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733C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D415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53E5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A6D5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5219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9CDF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3B65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A157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6B8F6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232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0D6E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5419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71CB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9C4D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57F1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C7E0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60271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6435CE0" w14:textId="77777777" w:rsidTr="004654AF">
        <w:tc>
          <w:tcPr>
            <w:tcW w:w="959" w:type="dxa"/>
            <w:shd w:val="clear" w:color="auto" w:fill="auto"/>
            <w:vAlign w:val="center"/>
          </w:tcPr>
          <w:p w14:paraId="1333590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EA339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8D7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51D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54DA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20D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BAD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E94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5EC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32E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E0D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7E7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6F0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FBB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AEC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45B2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4D2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70D8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196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A68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6AD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11E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213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7B96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96133C8" w14:textId="77777777" w:rsidTr="004654AF">
        <w:tc>
          <w:tcPr>
            <w:tcW w:w="959" w:type="dxa"/>
            <w:shd w:val="clear" w:color="auto" w:fill="auto"/>
            <w:vAlign w:val="center"/>
          </w:tcPr>
          <w:p w14:paraId="514ECBF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F3FE0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616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869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6AF2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C62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D25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292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958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AA3F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8CC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2B3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FE8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726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CB4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9A91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A13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184A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E3C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889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C7C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8B0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77B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6D68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C152672" w14:textId="77777777" w:rsidTr="004654AF">
        <w:tc>
          <w:tcPr>
            <w:tcW w:w="959" w:type="dxa"/>
            <w:shd w:val="clear" w:color="auto" w:fill="auto"/>
            <w:vAlign w:val="center"/>
          </w:tcPr>
          <w:p w14:paraId="010C6E4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EE6AF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B28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606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C4D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1C1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9CF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888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BD7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987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D34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1D3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1B7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7944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4021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4AD4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B96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791F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617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09C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AD1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36A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68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A787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1D9AC79" w14:textId="77777777" w:rsidTr="004654AF">
        <w:tc>
          <w:tcPr>
            <w:tcW w:w="959" w:type="dxa"/>
            <w:shd w:val="clear" w:color="auto" w:fill="auto"/>
            <w:vAlign w:val="center"/>
          </w:tcPr>
          <w:p w14:paraId="6270BD7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21D7E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645F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3A6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67D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7AE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D94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5C9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053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A9A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E12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4F4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402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3DE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F97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B3D1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C2D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C8EF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9B8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74B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61D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4E3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70F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47BA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5EFAD7D" w14:textId="77777777" w:rsidTr="004654AF">
        <w:tc>
          <w:tcPr>
            <w:tcW w:w="959" w:type="dxa"/>
            <w:shd w:val="clear" w:color="auto" w:fill="auto"/>
            <w:vAlign w:val="center"/>
          </w:tcPr>
          <w:p w14:paraId="56BA6A2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87765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2EF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BED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A13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B1B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9DF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F05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4DC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254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09E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0D8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E6A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B81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61C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21F9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7F1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A3B7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563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C73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E71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3FA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146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AF44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B435B3F" w14:textId="77777777" w:rsidTr="004654AF">
        <w:tc>
          <w:tcPr>
            <w:tcW w:w="959" w:type="dxa"/>
            <w:shd w:val="clear" w:color="auto" w:fill="auto"/>
            <w:vAlign w:val="center"/>
          </w:tcPr>
          <w:p w14:paraId="16DF6AA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0B652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382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D59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0AF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F7A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4C5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98C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A04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36D3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072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BAD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884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0406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ECB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5CEF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C63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3FBA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F18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CC0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0C3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965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636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908B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93F3672" w14:textId="77777777" w:rsidTr="004654AF">
        <w:tc>
          <w:tcPr>
            <w:tcW w:w="959" w:type="dxa"/>
            <w:shd w:val="clear" w:color="auto" w:fill="auto"/>
            <w:vAlign w:val="center"/>
          </w:tcPr>
          <w:p w14:paraId="62108C3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FE06F27" w14:textId="77777777" w:rsidR="00B638AA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Московский институт электроники и математики</w:t>
            </w:r>
          </w:p>
          <w:p w14:paraId="5014FC17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 xml:space="preserve"> им. А.Н. Тихонова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7DE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CABC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AC9C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FD16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51F5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56EA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5E4B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70C5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4918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3725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A101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D5BF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22FF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3A387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9268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B58F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589D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78A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746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86BD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1D74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B103E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5A5063D" w14:textId="77777777" w:rsidTr="004654AF">
        <w:tc>
          <w:tcPr>
            <w:tcW w:w="959" w:type="dxa"/>
            <w:shd w:val="clear" w:color="auto" w:fill="auto"/>
            <w:vAlign w:val="center"/>
          </w:tcPr>
          <w:p w14:paraId="6918A7B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2E77C42" w14:textId="77777777" w:rsidR="0023321B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Научная лаборатория</w:t>
            </w:r>
          </w:p>
          <w:p w14:paraId="1DB0BBEA" w14:textId="2025BD9A" w:rsidR="0023321B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Интернета вещей </w:t>
            </w:r>
          </w:p>
          <w:p w14:paraId="71E67AA1" w14:textId="0CCC8902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 киберфизических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B75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D05D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A380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8F8B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F83A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E9F3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28D6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C359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4F02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202D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781C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EE0A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0460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0453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9FA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C96F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BDD7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00F6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E9F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3E2C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408B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D2313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0C362C83" w14:textId="77777777" w:rsidTr="004654AF">
        <w:tc>
          <w:tcPr>
            <w:tcW w:w="959" w:type="dxa"/>
            <w:shd w:val="clear" w:color="auto" w:fill="auto"/>
            <w:vAlign w:val="center"/>
          </w:tcPr>
          <w:p w14:paraId="36ED232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6A9CE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349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21F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5F5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ADA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EA1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57E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DD4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D67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993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9F4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514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D9B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B9C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F1ED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6A8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F12D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91D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DA0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350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41D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E29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EDE9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95980FC" w14:textId="77777777" w:rsidTr="004654AF">
        <w:tc>
          <w:tcPr>
            <w:tcW w:w="959" w:type="dxa"/>
            <w:shd w:val="clear" w:color="auto" w:fill="auto"/>
            <w:vAlign w:val="center"/>
          </w:tcPr>
          <w:p w14:paraId="1556476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FDFB8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764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0AE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DCD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3C6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7EEE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2EF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34C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EF8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5D4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383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734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A13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C89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3209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B02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D67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F1C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361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5065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C72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E88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24C9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085C4ED" w14:textId="77777777" w:rsidTr="004654AF">
        <w:tc>
          <w:tcPr>
            <w:tcW w:w="959" w:type="dxa"/>
            <w:shd w:val="clear" w:color="auto" w:fill="auto"/>
            <w:vAlign w:val="center"/>
          </w:tcPr>
          <w:p w14:paraId="59B61D1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86B12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70F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8E5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1C4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AD2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856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36F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630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8F44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4ED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4F6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D2F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62E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417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504D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A16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032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FE7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750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9E6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F72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54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E2EC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2AE9CFD" w14:textId="77777777" w:rsidTr="004654AF">
        <w:tc>
          <w:tcPr>
            <w:tcW w:w="959" w:type="dxa"/>
            <w:shd w:val="clear" w:color="auto" w:fill="auto"/>
            <w:vAlign w:val="center"/>
          </w:tcPr>
          <w:p w14:paraId="16E07FA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8E156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864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723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5BD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78B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3D22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464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E05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D32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520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739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A85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242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0E6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5118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4AE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251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CA0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18D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C38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B1B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A13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CA08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8C8F56C" w14:textId="77777777" w:rsidTr="004654AF">
        <w:tc>
          <w:tcPr>
            <w:tcW w:w="959" w:type="dxa"/>
            <w:shd w:val="clear" w:color="auto" w:fill="auto"/>
            <w:vAlign w:val="center"/>
          </w:tcPr>
          <w:p w14:paraId="6FC9764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CAFF2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C07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9C8B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E65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676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916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25F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7B8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6EB0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734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BEE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C57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E18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8F8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AC17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888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5FCD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32C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8FB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23C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93B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FF0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9922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427A964" w14:textId="77777777" w:rsidTr="004654AF">
        <w:tc>
          <w:tcPr>
            <w:tcW w:w="959" w:type="dxa"/>
            <w:shd w:val="clear" w:color="auto" w:fill="auto"/>
            <w:vAlign w:val="center"/>
          </w:tcPr>
          <w:p w14:paraId="507C18A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CBD38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DE5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F31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2DA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AC1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FC1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F66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AB5E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E16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44E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79B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69AA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C57C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4DAE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24A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046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111B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2EE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448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6A0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D7B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130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1C1A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406AEC2" w14:textId="77777777" w:rsidTr="004654AF">
        <w:tc>
          <w:tcPr>
            <w:tcW w:w="959" w:type="dxa"/>
            <w:shd w:val="clear" w:color="auto" w:fill="auto"/>
            <w:vAlign w:val="center"/>
          </w:tcPr>
          <w:p w14:paraId="609A5E9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2C552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A66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B2B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1AD7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C3EE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A3C8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FCD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398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161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F74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00F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5A8C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B2D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547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73D3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F9B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9CE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5B0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73A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EE6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256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305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375D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59DD250" w14:textId="77777777" w:rsidTr="004654AF">
        <w:tc>
          <w:tcPr>
            <w:tcW w:w="959" w:type="dxa"/>
            <w:shd w:val="clear" w:color="auto" w:fill="auto"/>
            <w:vAlign w:val="center"/>
          </w:tcPr>
          <w:p w14:paraId="0F6AEB6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D54DE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A19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58A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140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183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F4A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8196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7DF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7D0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46A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B13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AE8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8EB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64D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427D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25F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914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4F9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FEB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949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4F6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935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C78D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C12787B" w14:textId="77777777" w:rsidTr="004654AF">
        <w:tc>
          <w:tcPr>
            <w:tcW w:w="959" w:type="dxa"/>
            <w:shd w:val="clear" w:color="auto" w:fill="auto"/>
            <w:vAlign w:val="center"/>
          </w:tcPr>
          <w:p w14:paraId="029A068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F93D1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A53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B27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072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D0C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9AE6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0AA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1A1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FD5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00B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20D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FA4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815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75B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7C03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02E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24EA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B55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B9E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D82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5B2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F36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C329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1B958B9" w14:textId="77777777" w:rsidTr="004654AF">
        <w:tc>
          <w:tcPr>
            <w:tcW w:w="959" w:type="dxa"/>
            <w:shd w:val="clear" w:color="auto" w:fill="auto"/>
            <w:vAlign w:val="center"/>
          </w:tcPr>
          <w:p w14:paraId="2BA4E6A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31FBB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3AF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1FE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8D62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E11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9B2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62D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AE7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DC5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4C3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24A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221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263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06D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B481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42A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EB7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E5C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FDF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C47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124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759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AC1B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B5EAC7A" w14:textId="77777777" w:rsidTr="004654AF">
        <w:tc>
          <w:tcPr>
            <w:tcW w:w="959" w:type="dxa"/>
            <w:shd w:val="clear" w:color="auto" w:fill="auto"/>
            <w:vAlign w:val="center"/>
          </w:tcPr>
          <w:p w14:paraId="6E8D9F6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29F9E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5F7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4D3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C35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EBD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EA0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9807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65ED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42D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94FA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29B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24A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822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E64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AEC7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195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3A47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060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E8B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CED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2C2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C6B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FFBF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9F29F91" w14:textId="77777777" w:rsidTr="004654AF">
        <w:tc>
          <w:tcPr>
            <w:tcW w:w="959" w:type="dxa"/>
            <w:shd w:val="clear" w:color="auto" w:fill="auto"/>
            <w:vAlign w:val="center"/>
          </w:tcPr>
          <w:p w14:paraId="7A0BD16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6D842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4CD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1EE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517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968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C4E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FD8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73F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E8CE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A97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494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C23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85D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17C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2B8E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F87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6A0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4DD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6F1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74B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764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24F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F5C0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9D16977" w14:textId="77777777" w:rsidTr="004654AF">
        <w:tc>
          <w:tcPr>
            <w:tcW w:w="959" w:type="dxa"/>
            <w:shd w:val="clear" w:color="auto" w:fill="auto"/>
            <w:vAlign w:val="center"/>
          </w:tcPr>
          <w:p w14:paraId="0BE0336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20B2F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E58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B0F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C5D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FF1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BE9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1BEC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0D4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54A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229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F2A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46C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026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8D2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4AAB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B66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44D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B43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E76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37E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FD8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AF8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DAA3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A87669E" w14:textId="77777777" w:rsidTr="004654AF">
        <w:tc>
          <w:tcPr>
            <w:tcW w:w="959" w:type="dxa"/>
            <w:shd w:val="clear" w:color="auto" w:fill="auto"/>
            <w:vAlign w:val="center"/>
          </w:tcPr>
          <w:p w14:paraId="11C7C43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BE23A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9A8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604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955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519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03D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AED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A06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C3C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0A7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618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70B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53A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204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54EF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2C8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4D01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51A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16F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F83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784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F9E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3F39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3AD5C12" w14:textId="77777777" w:rsidTr="004654AF">
        <w:tc>
          <w:tcPr>
            <w:tcW w:w="959" w:type="dxa"/>
            <w:shd w:val="clear" w:color="auto" w:fill="auto"/>
            <w:vAlign w:val="center"/>
          </w:tcPr>
          <w:p w14:paraId="7778951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FC571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5EE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E2D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001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064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62AA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2E4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74C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892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1F89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F99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16B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E62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143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0681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83B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28D4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40A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1E2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B52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3C2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4E2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92B1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85E98F4" w14:textId="77777777" w:rsidTr="004654AF">
        <w:tc>
          <w:tcPr>
            <w:tcW w:w="959" w:type="dxa"/>
            <w:shd w:val="clear" w:color="auto" w:fill="auto"/>
            <w:vAlign w:val="center"/>
          </w:tcPr>
          <w:p w14:paraId="4CB1DE4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AA1FE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73C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8D6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8A58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12F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2E3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06B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A6F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9F3E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13F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D51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E23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1D8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E7D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F755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3BB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7C37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F7E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11B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735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08A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726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5859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7F5C9A7" w14:textId="77777777" w:rsidTr="004654AF">
        <w:tc>
          <w:tcPr>
            <w:tcW w:w="959" w:type="dxa"/>
            <w:shd w:val="clear" w:color="auto" w:fill="auto"/>
            <w:vAlign w:val="center"/>
          </w:tcPr>
          <w:p w14:paraId="401E9B1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2F958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8E2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3E7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50F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72F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0055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963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B14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E59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A63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52A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9E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422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982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5208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1C8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3B0C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B87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8D4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36B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A15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4B1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ECC2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1D4DFE4" w14:textId="77777777" w:rsidTr="004654AF">
        <w:tc>
          <w:tcPr>
            <w:tcW w:w="959" w:type="dxa"/>
            <w:shd w:val="clear" w:color="auto" w:fill="auto"/>
            <w:vAlign w:val="center"/>
          </w:tcPr>
          <w:p w14:paraId="2B46053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42675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8371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3A0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879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322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019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F5A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C99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2F1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788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F13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A3C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CFA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72A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A11B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912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64CD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E6B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F2B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232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526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3E7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061E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FDF59D9" w14:textId="77777777" w:rsidTr="004654AF">
        <w:tc>
          <w:tcPr>
            <w:tcW w:w="959" w:type="dxa"/>
            <w:shd w:val="clear" w:color="auto" w:fill="auto"/>
            <w:vAlign w:val="center"/>
          </w:tcPr>
          <w:p w14:paraId="0E9E1B6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8CFAE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35A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533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440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50D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1A6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8BA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864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9F0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CC7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DFDA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E9C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7C3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3EE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C9B9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08A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62C8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064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304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567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B0A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3B9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DFC0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8C8D019" w14:textId="77777777" w:rsidTr="004654AF">
        <w:tc>
          <w:tcPr>
            <w:tcW w:w="959" w:type="dxa"/>
            <w:shd w:val="clear" w:color="auto" w:fill="auto"/>
            <w:vAlign w:val="center"/>
          </w:tcPr>
          <w:p w14:paraId="3686CAA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1A2E8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7EF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CB2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9F6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FF5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302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F61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324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28E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185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BA9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425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3DF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E76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7FC8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D9D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65A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ACB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A51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801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C16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1C7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3412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26D1E17" w14:textId="77777777" w:rsidTr="004654AF">
        <w:tc>
          <w:tcPr>
            <w:tcW w:w="959" w:type="dxa"/>
            <w:shd w:val="clear" w:color="auto" w:fill="auto"/>
            <w:vAlign w:val="center"/>
          </w:tcPr>
          <w:p w14:paraId="6AE4097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4B6DB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D30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092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C28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3C2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A08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5CF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DCC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6D7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55C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C22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17B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EB4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550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CCC9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BB4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F6D6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274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692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9C2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070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F48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06FE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C32BF28" w14:textId="77777777" w:rsidTr="004654AF">
        <w:tc>
          <w:tcPr>
            <w:tcW w:w="959" w:type="dxa"/>
            <w:shd w:val="clear" w:color="auto" w:fill="auto"/>
            <w:vAlign w:val="center"/>
          </w:tcPr>
          <w:p w14:paraId="7F2800B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B14F3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7E0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A40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8FB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507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D48B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E58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BFC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6064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E45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BFB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A7E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12C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69B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9972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5AD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C23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D17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632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167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687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45C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3047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984660C" w14:textId="77777777" w:rsidTr="004654AF">
        <w:tc>
          <w:tcPr>
            <w:tcW w:w="959" w:type="dxa"/>
            <w:shd w:val="clear" w:color="auto" w:fill="auto"/>
            <w:vAlign w:val="center"/>
          </w:tcPr>
          <w:p w14:paraId="31DC1EF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9D0E3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688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EDF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527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882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7AF3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AAB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C3E5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B44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ACC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90E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813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ED11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97A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74BD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96D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98C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BB8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045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63E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92A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761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8501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6D66B29" w14:textId="77777777" w:rsidTr="004654AF">
        <w:tc>
          <w:tcPr>
            <w:tcW w:w="959" w:type="dxa"/>
            <w:shd w:val="clear" w:color="auto" w:fill="auto"/>
            <w:vAlign w:val="center"/>
          </w:tcPr>
          <w:p w14:paraId="374B964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D1F94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5E1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185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3891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63F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A1D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787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1946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C3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85B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807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51F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8927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EC7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C6AB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E9E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3716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862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94E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EEF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79E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55A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A59F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F3351DB" w14:textId="77777777" w:rsidTr="004654AF">
        <w:tc>
          <w:tcPr>
            <w:tcW w:w="959" w:type="dxa"/>
            <w:shd w:val="clear" w:color="auto" w:fill="auto"/>
            <w:vAlign w:val="center"/>
          </w:tcPr>
          <w:p w14:paraId="2AD9EA4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FC516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CA85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5C2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D577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1F1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7C9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62F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BBF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9D9C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7C1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D5BF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BB3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D5E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EE9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3748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5CA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A940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67A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6C7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30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708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BAF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8A2E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E743192" w14:textId="77777777" w:rsidTr="004654AF">
        <w:tc>
          <w:tcPr>
            <w:tcW w:w="959" w:type="dxa"/>
            <w:shd w:val="clear" w:color="auto" w:fill="auto"/>
            <w:vAlign w:val="center"/>
          </w:tcPr>
          <w:p w14:paraId="7ED82C6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2C503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D73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1EB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84D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D8B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066A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7AF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8A8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F49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106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711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E2F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20F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685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E463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E8F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6B7D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214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15A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7EE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484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2D0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9C9E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B6B3633" w14:textId="77777777" w:rsidTr="004654AF">
        <w:tc>
          <w:tcPr>
            <w:tcW w:w="959" w:type="dxa"/>
            <w:shd w:val="clear" w:color="auto" w:fill="auto"/>
            <w:vAlign w:val="center"/>
          </w:tcPr>
          <w:p w14:paraId="7A9E9B6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BDD2A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74F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14F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4EC1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583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5BC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7BB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46A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741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880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3CE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E78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446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6B1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0CC1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A12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5AF8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779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5A5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6B1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3AB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51F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BA48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EFD2FA7" w14:textId="77777777" w:rsidTr="004654AF">
        <w:tc>
          <w:tcPr>
            <w:tcW w:w="959" w:type="dxa"/>
            <w:shd w:val="clear" w:color="auto" w:fill="auto"/>
            <w:vAlign w:val="center"/>
          </w:tcPr>
          <w:p w14:paraId="1B0B18B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BF3A2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26F4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CDF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710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B71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265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D49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359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72B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BF5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479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E32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DB6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FB7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B850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E00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7692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1B6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B58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E60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630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E35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C8A2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1B8F89C" w14:textId="77777777" w:rsidTr="004654AF">
        <w:tc>
          <w:tcPr>
            <w:tcW w:w="959" w:type="dxa"/>
            <w:shd w:val="clear" w:color="auto" w:fill="auto"/>
            <w:vAlign w:val="center"/>
          </w:tcPr>
          <w:p w14:paraId="2219E13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E2337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CCA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61B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023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A17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B2A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8EBD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C58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9B7A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C81F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1FB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061F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468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5D0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C032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4DC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8AC2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3EC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6DA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692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B05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2A3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53A3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6C1C842" w14:textId="77777777" w:rsidTr="004654AF">
        <w:tc>
          <w:tcPr>
            <w:tcW w:w="959" w:type="dxa"/>
            <w:shd w:val="clear" w:color="auto" w:fill="auto"/>
            <w:vAlign w:val="center"/>
          </w:tcPr>
          <w:p w14:paraId="0026371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1C2C9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7A8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194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45E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44F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3BF5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3AC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FD4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52E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DEC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8E0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38B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102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DEE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38BF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730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37D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252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E00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931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58C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28E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888E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0FFEFDB" w14:textId="77777777" w:rsidTr="004654AF">
        <w:tc>
          <w:tcPr>
            <w:tcW w:w="959" w:type="dxa"/>
            <w:shd w:val="clear" w:color="auto" w:fill="auto"/>
            <w:vAlign w:val="center"/>
          </w:tcPr>
          <w:p w14:paraId="532C430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15109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ADD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822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42A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06E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B81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69A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7A2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887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51D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19A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DE9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A0B7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592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02EC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16F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893D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A59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B46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23E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23F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80A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C5D1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4A9FB26" w14:textId="77777777" w:rsidTr="004654AF">
        <w:tc>
          <w:tcPr>
            <w:tcW w:w="959" w:type="dxa"/>
            <w:shd w:val="clear" w:color="auto" w:fill="auto"/>
            <w:vAlign w:val="center"/>
          </w:tcPr>
          <w:p w14:paraId="15A1735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D173D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6E1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805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DE7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C9D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679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4C4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F25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676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C04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46F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374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48E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CAE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19CE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464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DB7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5F7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3E9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E09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75E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487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F589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02652FE" w14:textId="77777777" w:rsidTr="004654AF">
        <w:tc>
          <w:tcPr>
            <w:tcW w:w="959" w:type="dxa"/>
            <w:shd w:val="clear" w:color="auto" w:fill="auto"/>
            <w:vAlign w:val="center"/>
          </w:tcPr>
          <w:p w14:paraId="3814CB5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CA20E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DE6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B79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D4E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9E2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83A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D8A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7E4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758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898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C03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0D3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9F0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920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4E28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471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2C20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3DD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351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4DB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746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010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3137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ED6060D" w14:textId="77777777" w:rsidTr="004654AF">
        <w:tc>
          <w:tcPr>
            <w:tcW w:w="959" w:type="dxa"/>
            <w:shd w:val="clear" w:color="auto" w:fill="auto"/>
            <w:vAlign w:val="center"/>
          </w:tcPr>
          <w:p w14:paraId="294A8A1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B9FF6C3" w14:textId="77777777" w:rsidR="00B638AA" w:rsidRDefault="00285EDC" w:rsidP="00B638AA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 xml:space="preserve">Центр экономики окружающей среды и природных </w:t>
            </w:r>
          </w:p>
          <w:p w14:paraId="32CA53FC" w14:textId="77777777" w:rsidR="00285EDC" w:rsidRPr="00285EDC" w:rsidRDefault="00285EDC" w:rsidP="00B638AA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ресурсов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4A6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710F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6761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0E18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CBF4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7FEE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DD68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F0B0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BAFB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5591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B35F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731E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68B8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57740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DDC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F587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6257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BA31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1A3E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4E8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0A6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0BE47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7006" w:rsidRPr="00F06873" w14:paraId="146B1B6E" w14:textId="77777777" w:rsidTr="004654AF">
        <w:tc>
          <w:tcPr>
            <w:tcW w:w="959" w:type="dxa"/>
            <w:shd w:val="clear" w:color="auto" w:fill="auto"/>
            <w:vAlign w:val="center"/>
          </w:tcPr>
          <w:p w14:paraId="0CCBC6C6" w14:textId="77777777" w:rsidR="00097006" w:rsidRDefault="0009700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83E7F14" w14:textId="77777777" w:rsidR="00097006" w:rsidRPr="00097006" w:rsidRDefault="00097006" w:rsidP="00097006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bookmarkStart w:id="7" w:name="_GoBack"/>
            <w:r w:rsidRPr="00097006">
              <w:rPr>
                <w:b/>
                <w:i/>
                <w:iCs/>
                <w:sz w:val="18"/>
                <w:szCs w:val="18"/>
              </w:rPr>
              <w:t xml:space="preserve">Центр экономики окружающей среды и природных </w:t>
            </w:r>
          </w:p>
          <w:p w14:paraId="00955CFF" w14:textId="509DEB18" w:rsidR="00097006" w:rsidRPr="00285EDC" w:rsidRDefault="00097006" w:rsidP="00097006">
            <w:pPr>
              <w:jc w:val="center"/>
              <w:rPr>
                <w:b/>
                <w:sz w:val="18"/>
                <w:szCs w:val="18"/>
              </w:rPr>
            </w:pPr>
            <w:r w:rsidRPr="00097006">
              <w:rPr>
                <w:b/>
                <w:i/>
                <w:iCs/>
                <w:sz w:val="18"/>
                <w:szCs w:val="18"/>
              </w:rPr>
              <w:t>ресурсов</w:t>
            </w:r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14:paraId="7D1D458D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0224CA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4A346B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C9E150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D577E1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64C6F6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318523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CD6B46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995B48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4FC6D9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8C7009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B2F730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C1D830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08F648F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1817E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A17373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6D0DB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171F61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1B7A19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27CADA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9DE8C1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6F732F7" w14:textId="77777777" w:rsidR="00097006" w:rsidRDefault="000970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51C8D47" w14:textId="77777777" w:rsidTr="004654AF">
        <w:tc>
          <w:tcPr>
            <w:tcW w:w="959" w:type="dxa"/>
            <w:shd w:val="clear" w:color="auto" w:fill="auto"/>
            <w:vAlign w:val="center"/>
          </w:tcPr>
          <w:p w14:paraId="13B2F47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5A6DF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952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FBE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9F5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26F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CA9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200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F05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E84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889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5B0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D4A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AEF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055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D6C4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F34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3A1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9DA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F44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337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A4F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36B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DE95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D96D554" w14:textId="77777777" w:rsidTr="004654AF">
        <w:tc>
          <w:tcPr>
            <w:tcW w:w="959" w:type="dxa"/>
            <w:shd w:val="clear" w:color="auto" w:fill="auto"/>
            <w:vAlign w:val="center"/>
          </w:tcPr>
          <w:p w14:paraId="4364C03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2F25F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07E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176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446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575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691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59C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F36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7EE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A7A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9C7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288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FC7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92D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299C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9D4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B20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2FA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2E3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E4C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9D6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FD5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9065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140A15B" w14:textId="77777777" w:rsidTr="004654AF">
        <w:tc>
          <w:tcPr>
            <w:tcW w:w="959" w:type="dxa"/>
            <w:shd w:val="clear" w:color="auto" w:fill="auto"/>
            <w:vAlign w:val="center"/>
          </w:tcPr>
          <w:p w14:paraId="4E82F89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889E0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3BA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5FE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C1FC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264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9FD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122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E41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905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285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5F1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E38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9FE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A46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F15A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61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7792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9CD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152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7A2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D7C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B8D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FB99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6BBDDD1" w14:textId="77777777" w:rsidTr="004654AF">
        <w:tc>
          <w:tcPr>
            <w:tcW w:w="959" w:type="dxa"/>
            <w:shd w:val="clear" w:color="auto" w:fill="auto"/>
            <w:vAlign w:val="center"/>
          </w:tcPr>
          <w:p w14:paraId="177AF5E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39651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7A4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532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B946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25D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1847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2AE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F0B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D5A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6AC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60A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5E70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147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E85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CB5E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F32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CE4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E75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C6A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846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3AF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FE9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4316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D6EE666" w14:textId="77777777" w:rsidTr="004654AF">
        <w:tc>
          <w:tcPr>
            <w:tcW w:w="959" w:type="dxa"/>
            <w:shd w:val="clear" w:color="auto" w:fill="auto"/>
            <w:vAlign w:val="center"/>
          </w:tcPr>
          <w:p w14:paraId="5039843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917A3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B24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A2D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4CC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494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223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AC3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600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628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3DD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3E6F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909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D5A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F59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A1F2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5B2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2110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052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C4D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8FF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E0A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3F1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F718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6BA1C2E" w14:textId="77777777" w:rsidTr="004654AF">
        <w:tc>
          <w:tcPr>
            <w:tcW w:w="959" w:type="dxa"/>
            <w:shd w:val="clear" w:color="auto" w:fill="auto"/>
            <w:vAlign w:val="center"/>
          </w:tcPr>
          <w:p w14:paraId="5289DAD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9DCA8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административной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F04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573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2D4B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B8F7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0961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DB0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86F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90DF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12B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E05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FDD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FE3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A21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1411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1B8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1C41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55C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5B3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9D6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2B3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E31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DC76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31B5975" w14:textId="77777777" w:rsidTr="004654AF">
        <w:tc>
          <w:tcPr>
            <w:tcW w:w="959" w:type="dxa"/>
            <w:shd w:val="clear" w:color="auto" w:fill="auto"/>
            <w:vAlign w:val="center"/>
          </w:tcPr>
          <w:p w14:paraId="0CD8063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72A52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3770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993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EFF5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C16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579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02E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87A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32E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80A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427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92F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D73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681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2320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6A9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DF58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D09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1A5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957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D3C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9FD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FE8A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A7F234" w14:textId="77777777" w:rsidTr="004654AF">
        <w:tc>
          <w:tcPr>
            <w:tcW w:w="959" w:type="dxa"/>
            <w:shd w:val="clear" w:color="auto" w:fill="auto"/>
            <w:vAlign w:val="center"/>
          </w:tcPr>
          <w:p w14:paraId="4B4396F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03B48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0DF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FB1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6F2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498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D73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0CD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9F9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66C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367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B57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A4D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CB4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6DB1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332F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A14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D605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B0E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7C2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CBC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2C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227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A205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838AC8F" w14:textId="77777777" w:rsidTr="004654AF">
        <w:tc>
          <w:tcPr>
            <w:tcW w:w="959" w:type="dxa"/>
            <w:shd w:val="clear" w:color="auto" w:fill="auto"/>
            <w:vAlign w:val="center"/>
          </w:tcPr>
          <w:p w14:paraId="380376C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7EF96FD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Дирекция научных исследований и разработок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04F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7DDC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7EBC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0533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A707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CF47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FF53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3836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7CC1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17E5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D1FA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7B61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6B0B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0B204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5B1B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389D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F9AE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9754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131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275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6FF7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76852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577E607" w14:textId="77777777" w:rsidTr="004654AF">
        <w:tc>
          <w:tcPr>
            <w:tcW w:w="959" w:type="dxa"/>
            <w:shd w:val="clear" w:color="auto" w:fill="auto"/>
            <w:vAlign w:val="center"/>
          </w:tcPr>
          <w:p w14:paraId="1140D18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EB1F662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Дирекция научных исследований и разработок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61A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7233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3461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7F63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0762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6D03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333B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8CB8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7D7C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22DF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D459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8BCA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D5D0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BF6F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358D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8D95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B36A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0314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4862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A1E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4CCD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F6374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5453BAE" w14:textId="77777777" w:rsidTr="004654AF">
        <w:tc>
          <w:tcPr>
            <w:tcW w:w="959" w:type="dxa"/>
            <w:shd w:val="clear" w:color="auto" w:fill="auto"/>
            <w:vAlign w:val="center"/>
          </w:tcPr>
          <w:p w14:paraId="33C06A7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C2365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BAE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8B6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A93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A75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7AB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BF5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943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CEC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695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FA70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534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B337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6FA0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5D61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8DE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3506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7AA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6ED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7AE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FA2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CDC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7CF1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5ACDE63" w14:textId="77777777" w:rsidTr="004654AF">
        <w:tc>
          <w:tcPr>
            <w:tcW w:w="959" w:type="dxa"/>
            <w:shd w:val="clear" w:color="auto" w:fill="auto"/>
            <w:vAlign w:val="center"/>
          </w:tcPr>
          <w:p w14:paraId="2C0F5E7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A72C4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9A8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536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29C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C16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769A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05B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05A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E8E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383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372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7ED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192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15E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5DF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DD9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F5C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B91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247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FE6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C8B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098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EA25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F9CEA26" w14:textId="77777777" w:rsidTr="004654AF">
        <w:tc>
          <w:tcPr>
            <w:tcW w:w="959" w:type="dxa"/>
            <w:shd w:val="clear" w:color="auto" w:fill="auto"/>
            <w:vAlign w:val="center"/>
          </w:tcPr>
          <w:p w14:paraId="43DC5BB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B7A74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9AE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A98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EB4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D52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7C15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5426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B75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4A3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33D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D4F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1BF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411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B06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2E2D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73E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2868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6E7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1F8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47F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EE2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247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CCCB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8776EEA" w14:textId="77777777" w:rsidTr="004654AF">
        <w:tc>
          <w:tcPr>
            <w:tcW w:w="959" w:type="dxa"/>
            <w:shd w:val="clear" w:color="auto" w:fill="auto"/>
            <w:vAlign w:val="center"/>
          </w:tcPr>
          <w:p w14:paraId="41CFA69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36F98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052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73B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C7B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24A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4E0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386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065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9CC0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BA0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984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6C6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002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D87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F4DE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D51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0757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F12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52F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F32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BD1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1AF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5D9D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FD1097F" w14:textId="77777777" w:rsidTr="004654AF">
        <w:tc>
          <w:tcPr>
            <w:tcW w:w="959" w:type="dxa"/>
            <w:shd w:val="clear" w:color="auto" w:fill="auto"/>
            <w:vAlign w:val="center"/>
          </w:tcPr>
          <w:p w14:paraId="68E6B1C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3F87B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688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F68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BBB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1C2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313C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039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8CE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11C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4D3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248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B42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314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AF5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F46B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81A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3CE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7A0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55B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DC8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258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2EA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8C77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04047CE" w14:textId="77777777" w:rsidTr="004654AF">
        <w:tc>
          <w:tcPr>
            <w:tcW w:w="959" w:type="dxa"/>
            <w:shd w:val="clear" w:color="auto" w:fill="auto"/>
            <w:vAlign w:val="center"/>
          </w:tcPr>
          <w:p w14:paraId="6166161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6B539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72A7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AD0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4B6C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8D4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2D3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E5D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8DF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7A4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A4A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07B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5CD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6BB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742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6CFC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ED0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C30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C89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0D1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3F9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4E3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964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11F0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04370D0" w14:textId="77777777" w:rsidTr="004654AF">
        <w:tc>
          <w:tcPr>
            <w:tcW w:w="959" w:type="dxa"/>
            <w:shd w:val="clear" w:color="auto" w:fill="auto"/>
            <w:vAlign w:val="center"/>
          </w:tcPr>
          <w:p w14:paraId="5D0F800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6AE7BDB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Управление координации мониторинговых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264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559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5030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6F19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3BAC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5844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4390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FD35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E73A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B1E5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C1AA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C4FE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6E38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18733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DCEE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C839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4427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A6F1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7C55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F74D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6A49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686E6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1F58E50" w14:textId="77777777" w:rsidTr="004654AF">
        <w:tc>
          <w:tcPr>
            <w:tcW w:w="959" w:type="dxa"/>
            <w:shd w:val="clear" w:color="auto" w:fill="auto"/>
            <w:vAlign w:val="center"/>
          </w:tcPr>
          <w:p w14:paraId="164BCDC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21380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074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710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703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C4D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14C1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5E2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AA4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0B5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E9F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9C2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1A9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BCC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993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FE5D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3BB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5A61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B0F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4A6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844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7DF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5C5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EFF0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727FF65" w14:textId="77777777" w:rsidTr="004654AF">
        <w:tc>
          <w:tcPr>
            <w:tcW w:w="959" w:type="dxa"/>
            <w:shd w:val="clear" w:color="auto" w:fill="auto"/>
            <w:vAlign w:val="center"/>
          </w:tcPr>
          <w:p w14:paraId="3461627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0C1D9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71A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E47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A38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316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105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8681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1163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EA3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EE6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65E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F30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331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367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F655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CB8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C81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DEF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42A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25F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D68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101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8CC3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A1C7B70" w14:textId="77777777" w:rsidTr="004654AF">
        <w:tc>
          <w:tcPr>
            <w:tcW w:w="959" w:type="dxa"/>
            <w:shd w:val="clear" w:color="auto" w:fill="auto"/>
            <w:vAlign w:val="center"/>
          </w:tcPr>
          <w:p w14:paraId="347D972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11C0490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Управление организационного обеспечения научных исследований и разработок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E7E2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F882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B50B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8340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4CEB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E3FE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96AB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3528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5C6D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D295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C3F0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E587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9472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30B2E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FFC0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7C05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69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FEFD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42E4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53AD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4573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46D24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651AD4E" w14:textId="77777777" w:rsidTr="004654AF">
        <w:tc>
          <w:tcPr>
            <w:tcW w:w="959" w:type="dxa"/>
            <w:shd w:val="clear" w:color="auto" w:fill="auto"/>
            <w:vAlign w:val="center"/>
          </w:tcPr>
          <w:p w14:paraId="61B856D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E8908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D99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789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7EA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FD21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4F9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07C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2AD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901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B4F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152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FE6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C36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A2D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ADC5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636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DDEC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7FE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D10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4CB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F8C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629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0509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9289ED0" w14:textId="77777777" w:rsidTr="004654AF">
        <w:tc>
          <w:tcPr>
            <w:tcW w:w="959" w:type="dxa"/>
            <w:shd w:val="clear" w:color="auto" w:fill="auto"/>
            <w:vAlign w:val="center"/>
          </w:tcPr>
          <w:p w14:paraId="167279A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B1E03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3BB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950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AC4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350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7EE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FB4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5FF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CAE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BF0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EF7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B3B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2EC7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6FB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4271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97D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54A5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085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14C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21B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344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709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F39F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278C315" w14:textId="77777777" w:rsidTr="004654AF">
        <w:tc>
          <w:tcPr>
            <w:tcW w:w="959" w:type="dxa"/>
            <w:shd w:val="clear" w:color="auto" w:fill="auto"/>
            <w:vAlign w:val="center"/>
          </w:tcPr>
          <w:p w14:paraId="2661988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24925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DCD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CD0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A33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834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F55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429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147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DA9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E37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AA0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226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949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81C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2D0A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9DB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35B1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483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4F7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A82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C11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D65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8C67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C135BBB" w14:textId="77777777" w:rsidTr="004654AF">
        <w:tc>
          <w:tcPr>
            <w:tcW w:w="959" w:type="dxa"/>
            <w:shd w:val="clear" w:color="auto" w:fill="auto"/>
            <w:vAlign w:val="center"/>
          </w:tcPr>
          <w:p w14:paraId="3DE0A88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AE7A8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9FFA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B1F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09F9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46C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15B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7BB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CA3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5AD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B09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043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F34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91C4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A34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3508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698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9592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4AC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F89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E04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0C6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4AF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47EB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31D7DCE" w14:textId="77777777" w:rsidTr="004654AF">
        <w:tc>
          <w:tcPr>
            <w:tcW w:w="959" w:type="dxa"/>
            <w:shd w:val="clear" w:color="auto" w:fill="auto"/>
            <w:vAlign w:val="center"/>
          </w:tcPr>
          <w:p w14:paraId="5DB2BE2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35678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1C1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141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8E9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3AB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67F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BCA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E43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15D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547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9EE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E9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CB9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FB8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472B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C5D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7765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DE9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440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E94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4E6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AAF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AF09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CBA6C71" w14:textId="77777777" w:rsidTr="004654AF">
        <w:tc>
          <w:tcPr>
            <w:tcW w:w="959" w:type="dxa"/>
            <w:shd w:val="clear" w:color="auto" w:fill="auto"/>
            <w:vAlign w:val="center"/>
          </w:tcPr>
          <w:p w14:paraId="1D70091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E19E5F0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поддержки НИР на факультетах и грантовой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721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EFC1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E973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FD82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965F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E051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9EA3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E78E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4EEC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C342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DC4C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82BA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3BFD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07FCE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12D0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C65D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045C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81D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AB6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C2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15C6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F5AE2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BB22105" w14:textId="77777777" w:rsidTr="004654AF">
        <w:tc>
          <w:tcPr>
            <w:tcW w:w="959" w:type="dxa"/>
            <w:shd w:val="clear" w:color="auto" w:fill="auto"/>
            <w:vAlign w:val="center"/>
          </w:tcPr>
          <w:p w14:paraId="16DF12D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E2188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387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F23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07D3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060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1A2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653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FDB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C68E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B2F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C22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D8C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3C0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76E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0961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F45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76CF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53C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DF6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BD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E35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E92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58AB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5E39F6F" w14:textId="77777777" w:rsidTr="004654AF">
        <w:tc>
          <w:tcPr>
            <w:tcW w:w="959" w:type="dxa"/>
            <w:shd w:val="clear" w:color="auto" w:fill="auto"/>
            <w:vAlign w:val="center"/>
          </w:tcPr>
          <w:p w14:paraId="1BA96C5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AD65C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262A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B6A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A92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E24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727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EBB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118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E5C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A01D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FD9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314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B86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4B2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58C4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735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BF0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0B9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B7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152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BC9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0D3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F0AB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FF48615" w14:textId="77777777" w:rsidTr="004654AF">
        <w:tc>
          <w:tcPr>
            <w:tcW w:w="959" w:type="dxa"/>
            <w:shd w:val="clear" w:color="auto" w:fill="auto"/>
            <w:vAlign w:val="center"/>
          </w:tcPr>
          <w:p w14:paraId="4868471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7CB23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DFF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67C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B2F3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4FA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CE3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8EB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714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6C6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CEB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B9E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B39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36C4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B22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D8A9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8DF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B5FE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885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9DA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723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89F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5EE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807A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343AD57" w14:textId="77777777" w:rsidTr="004654AF">
        <w:tc>
          <w:tcPr>
            <w:tcW w:w="959" w:type="dxa"/>
            <w:shd w:val="clear" w:color="auto" w:fill="auto"/>
            <w:vAlign w:val="center"/>
          </w:tcPr>
          <w:p w14:paraId="52C8AB8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768E9A0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Центр поддержки студенческих инициатив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796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C639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A235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FC4B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EC04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876B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2B13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9243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2158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6034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CC36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415E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C957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11F4D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EBEA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8899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8474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646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8C49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E76F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A849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C102A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A0B613C" w14:textId="77777777" w:rsidTr="004654AF">
        <w:tc>
          <w:tcPr>
            <w:tcW w:w="959" w:type="dxa"/>
            <w:shd w:val="clear" w:color="auto" w:fill="auto"/>
            <w:vAlign w:val="center"/>
          </w:tcPr>
          <w:p w14:paraId="565D839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C8D753F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Дирекция по научным </w:t>
            </w:r>
          </w:p>
          <w:p w14:paraId="39D7D05F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проектам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1A8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7F79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56F2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ADA0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F05C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1876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9494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1CCC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CD9B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D2F9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AD38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6A6A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8919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6A11E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2B2F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C27D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4EF0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5F2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B823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26D0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071F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F4375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07023DF" w14:textId="77777777" w:rsidTr="004654AF">
        <w:tc>
          <w:tcPr>
            <w:tcW w:w="959" w:type="dxa"/>
            <w:shd w:val="clear" w:color="auto" w:fill="auto"/>
            <w:vAlign w:val="center"/>
          </w:tcPr>
          <w:p w14:paraId="519E2F3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86F4F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научным проектам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0EF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8F32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B64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58B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CF2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2F7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CF1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CBD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CE7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283B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0FB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497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875A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AA33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789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43C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E97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D17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A7C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4C3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EBF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87FF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E0B3FA0" w14:textId="77777777" w:rsidTr="004654AF">
        <w:tc>
          <w:tcPr>
            <w:tcW w:w="959" w:type="dxa"/>
            <w:shd w:val="clear" w:color="auto" w:fill="auto"/>
            <w:vAlign w:val="center"/>
          </w:tcPr>
          <w:p w14:paraId="391CE04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D4DB7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405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B2C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D09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108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687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088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7A2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019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C2C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574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5B6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595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43A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D69F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14B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4F7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AF2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5D1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B3B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D54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93A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FC81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32887A9" w14:textId="77777777" w:rsidTr="004654AF">
        <w:tc>
          <w:tcPr>
            <w:tcW w:w="959" w:type="dxa"/>
            <w:shd w:val="clear" w:color="auto" w:fill="auto"/>
            <w:vAlign w:val="center"/>
          </w:tcPr>
          <w:p w14:paraId="1094CE0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B14BA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научным проектам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FD6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1AE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A7D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212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208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D15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BCE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68B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D64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4F05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59A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48F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626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F4D6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715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5AA7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7DF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FE4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C17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F6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937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D5A5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D79C4C1" w14:textId="77777777" w:rsidTr="004654AF">
        <w:tc>
          <w:tcPr>
            <w:tcW w:w="959" w:type="dxa"/>
            <w:shd w:val="clear" w:color="auto" w:fill="auto"/>
            <w:vAlign w:val="center"/>
          </w:tcPr>
          <w:p w14:paraId="04E925F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61C70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1D12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61C3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0F5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7B9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B70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F34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768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896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EDE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6BB9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CE2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71D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B78B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5CEB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DE4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B72C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D2D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F83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CEB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E2B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7B1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86F5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10536C4" w14:textId="77777777" w:rsidTr="004654AF">
        <w:tc>
          <w:tcPr>
            <w:tcW w:w="959" w:type="dxa"/>
            <w:shd w:val="clear" w:color="auto" w:fill="auto"/>
            <w:vAlign w:val="center"/>
          </w:tcPr>
          <w:p w14:paraId="137DEA1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08972BA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Факультет права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340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D352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0C30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B423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CB90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6CC6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1089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80EC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EBB6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C978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1B14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E68E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EC74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837D2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922D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E91E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4AF1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E82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7CEF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B2B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7EB6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2361D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4C3AF40" w14:textId="77777777" w:rsidTr="004654AF">
        <w:tc>
          <w:tcPr>
            <w:tcW w:w="959" w:type="dxa"/>
            <w:shd w:val="clear" w:color="auto" w:fill="auto"/>
            <w:vAlign w:val="center"/>
          </w:tcPr>
          <w:p w14:paraId="5012DC2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E9409DF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Институт проблем правового регулирования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BA4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E254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D760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A34D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E953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22FC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4157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BFA1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9A2A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6AF1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B1ED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E7EE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B538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C4E39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FDB5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329E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07E6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3303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18BF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6DDD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9CD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38F1F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3BF8035" w14:textId="77777777" w:rsidTr="004654AF">
        <w:tc>
          <w:tcPr>
            <w:tcW w:w="959" w:type="dxa"/>
            <w:shd w:val="clear" w:color="auto" w:fill="auto"/>
            <w:vAlign w:val="center"/>
          </w:tcPr>
          <w:p w14:paraId="0226F17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08F83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7BF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D5C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4E3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78B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D66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9B0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5057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4F2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4EA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EC2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AD3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1397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EA9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AB81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1DE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47A9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5BE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910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FCA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DC8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037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3F12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8EDC3C8" w14:textId="77777777" w:rsidTr="004654AF">
        <w:tc>
          <w:tcPr>
            <w:tcW w:w="959" w:type="dxa"/>
            <w:shd w:val="clear" w:color="auto" w:fill="auto"/>
            <w:vAlign w:val="center"/>
          </w:tcPr>
          <w:p w14:paraId="24A6420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3FD90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62D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D8A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879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F7A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2CA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4E1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C0D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291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622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BE8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36D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F257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69A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6FB1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741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5CF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F13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443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40D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6EF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58A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9400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93A3CB7" w14:textId="77777777" w:rsidTr="004654AF">
        <w:tc>
          <w:tcPr>
            <w:tcW w:w="959" w:type="dxa"/>
            <w:shd w:val="clear" w:color="auto" w:fill="auto"/>
            <w:vAlign w:val="center"/>
          </w:tcPr>
          <w:p w14:paraId="447C971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BC1E9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FA3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FB1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0B3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242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D6F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8F2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CF5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3C3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E42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9E5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C25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B55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7044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F51C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178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33B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54B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B8B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87B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C79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1A6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8AF0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AD31852" w14:textId="77777777" w:rsidTr="004654AF">
        <w:tc>
          <w:tcPr>
            <w:tcW w:w="959" w:type="dxa"/>
            <w:shd w:val="clear" w:color="auto" w:fill="auto"/>
            <w:vAlign w:val="center"/>
          </w:tcPr>
          <w:p w14:paraId="3A38120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1825F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5D1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A66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6E4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C17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671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F248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1E2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6C4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940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A29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078B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E45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3B1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FC4E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EE1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0A2A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227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C58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81D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E5B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B08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02CF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9E46B08" w14:textId="77777777" w:rsidTr="004654AF">
        <w:tc>
          <w:tcPr>
            <w:tcW w:w="959" w:type="dxa"/>
            <w:shd w:val="clear" w:color="auto" w:fill="auto"/>
            <w:vAlign w:val="center"/>
          </w:tcPr>
          <w:p w14:paraId="0F590CF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535C0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EAC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21D0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D88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30A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BB2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D8E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B2AD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42B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C04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628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7DB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D4CD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C67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80C4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474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FD44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36F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C69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8E1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420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5C5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FBD3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EFFDD75" w14:textId="77777777" w:rsidTr="004654AF">
        <w:tc>
          <w:tcPr>
            <w:tcW w:w="959" w:type="dxa"/>
            <w:shd w:val="clear" w:color="auto" w:fill="auto"/>
            <w:vAlign w:val="center"/>
          </w:tcPr>
          <w:p w14:paraId="4AEB0CD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5956F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A5C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6F1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8C7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AD4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445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AC5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D9F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DC8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FC2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062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3EE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F88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360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DB02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7FB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537B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343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5F4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016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072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345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C483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B28D6E8" w14:textId="77777777" w:rsidTr="004654AF">
        <w:tc>
          <w:tcPr>
            <w:tcW w:w="959" w:type="dxa"/>
            <w:shd w:val="clear" w:color="auto" w:fill="auto"/>
            <w:vAlign w:val="center"/>
          </w:tcPr>
          <w:p w14:paraId="58DF908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B80EF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1F8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82B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26B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0A4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58C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D91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94B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FB6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C8B1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512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8DA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307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225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35BA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D9D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DA74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719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2CC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4E7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F8D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F85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E383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FCF0916" w14:textId="77777777" w:rsidTr="004654AF">
        <w:tc>
          <w:tcPr>
            <w:tcW w:w="959" w:type="dxa"/>
            <w:shd w:val="clear" w:color="auto" w:fill="auto"/>
            <w:vAlign w:val="center"/>
          </w:tcPr>
          <w:p w14:paraId="48C95C0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FDD030F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исследований киберпространства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CB5A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54F0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8825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18BE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6236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DF73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6A96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2079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F317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CFC0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0694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892D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A4BF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44FBC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EEB6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D6CD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9B43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001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C40B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4DB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8D33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30131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3306292" w14:textId="77777777" w:rsidTr="004654AF">
        <w:tc>
          <w:tcPr>
            <w:tcW w:w="959" w:type="dxa"/>
            <w:shd w:val="clear" w:color="auto" w:fill="auto"/>
            <w:vAlign w:val="center"/>
          </w:tcPr>
          <w:p w14:paraId="049C5E1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D2950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C5D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377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714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C344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9FC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182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8F6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49C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E62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4A9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005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D1C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F69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D81B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B8A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DB0C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9E1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D4D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9C1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80E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E5E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CD83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0289349" w14:textId="77777777" w:rsidTr="004654AF">
        <w:tc>
          <w:tcPr>
            <w:tcW w:w="959" w:type="dxa"/>
            <w:shd w:val="clear" w:color="auto" w:fill="auto"/>
            <w:vAlign w:val="center"/>
          </w:tcPr>
          <w:p w14:paraId="024269B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DE297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94C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ADB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E7A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569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5FB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AA1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CC6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4DA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0B5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51D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68C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03C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4A0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0361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0BC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D3E1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774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32C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FBB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5F2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72E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1F69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F40F0F4" w14:textId="77777777" w:rsidTr="004654AF">
        <w:tc>
          <w:tcPr>
            <w:tcW w:w="959" w:type="dxa"/>
            <w:shd w:val="clear" w:color="auto" w:fill="auto"/>
            <w:vAlign w:val="center"/>
          </w:tcPr>
          <w:p w14:paraId="6FA73B9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A7365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DE5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EDE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C2A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8BF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596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D4E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BDA8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2D7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31D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09F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058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E6E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391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A1A7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474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5391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337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F83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ED2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DB1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117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E975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C815454" w14:textId="77777777" w:rsidTr="004654AF">
        <w:tc>
          <w:tcPr>
            <w:tcW w:w="959" w:type="dxa"/>
            <w:shd w:val="clear" w:color="auto" w:fill="auto"/>
            <w:vAlign w:val="center"/>
          </w:tcPr>
          <w:p w14:paraId="49687D8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A5A44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BFC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869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D2D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E6A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B52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E12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C35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97B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933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97B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CD2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1BE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257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379C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E36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FF8A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DA5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1F3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C32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5DC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EC0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0F5D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0ADD8F3" w14:textId="77777777" w:rsidTr="004654AF">
        <w:tc>
          <w:tcPr>
            <w:tcW w:w="959" w:type="dxa"/>
            <w:shd w:val="clear" w:color="auto" w:fill="auto"/>
            <w:vAlign w:val="center"/>
          </w:tcPr>
          <w:p w14:paraId="488CF9E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5BCF2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2733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548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6AB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658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A40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6B4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6F6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A9F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BE2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DF7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EC5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E77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19F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A398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4E1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F8C9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335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B16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D27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A5E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9EB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FE52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417BCBF" w14:textId="77777777" w:rsidTr="004654AF">
        <w:tc>
          <w:tcPr>
            <w:tcW w:w="959" w:type="dxa"/>
            <w:shd w:val="clear" w:color="auto" w:fill="auto"/>
            <w:vAlign w:val="center"/>
          </w:tcPr>
          <w:p w14:paraId="6868AD9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2D7F5AA" w14:textId="77777777" w:rsidR="00B638AA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 xml:space="preserve">Факультет городского </w:t>
            </w:r>
          </w:p>
          <w:p w14:paraId="01F827A5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и регионального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590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62BF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5D87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34A1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24CF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2E6C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0F51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B1B6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AB8D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6046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6C90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E224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9737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828A7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C0CD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9E63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AF0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0D1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115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4FD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795D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DF611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46906F2" w14:textId="77777777" w:rsidTr="004654AF">
        <w:tc>
          <w:tcPr>
            <w:tcW w:w="959" w:type="dxa"/>
            <w:shd w:val="clear" w:color="auto" w:fill="auto"/>
            <w:vAlign w:val="center"/>
          </w:tcPr>
          <w:p w14:paraId="7DB0E29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5F1E10D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Институт экономики транспорта и транспортной </w:t>
            </w:r>
          </w:p>
          <w:p w14:paraId="2B535EB4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4F4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1645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7437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7F56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1A90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331E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3786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2453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A920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3F87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3F73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3EE2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84ED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A8B77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6874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41D4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711E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AB6F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0CC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07A1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374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94699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AC4B3A2" w14:textId="77777777" w:rsidTr="004654AF">
        <w:tc>
          <w:tcPr>
            <w:tcW w:w="959" w:type="dxa"/>
            <w:shd w:val="clear" w:color="auto" w:fill="auto"/>
            <w:vAlign w:val="center"/>
          </w:tcPr>
          <w:p w14:paraId="0C3C394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6CFCB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административной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859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B1C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EC1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018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138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47D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6F8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089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CB6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A3A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238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D70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CF8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C4C7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550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9B00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D2C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F8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FEA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B55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546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0C73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FB2EDF5" w14:textId="77777777" w:rsidTr="004654AF">
        <w:tc>
          <w:tcPr>
            <w:tcW w:w="959" w:type="dxa"/>
            <w:shd w:val="clear" w:color="auto" w:fill="auto"/>
            <w:vAlign w:val="center"/>
          </w:tcPr>
          <w:p w14:paraId="572C0DF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218F5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483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FD4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85D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D0A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A43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E5D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E2E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1AD7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854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7EF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CE1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EA2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F2B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8886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FB5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3E4A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605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463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5C3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8E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E79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72F8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A9AF564" w14:textId="77777777" w:rsidTr="004654AF">
        <w:tc>
          <w:tcPr>
            <w:tcW w:w="959" w:type="dxa"/>
            <w:shd w:val="clear" w:color="auto" w:fill="auto"/>
            <w:vAlign w:val="center"/>
          </w:tcPr>
          <w:p w14:paraId="4E5FAC3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5F910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4A9B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E53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ECB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F2E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A23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861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7A5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08A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419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23F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D00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725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9E2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F26A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0D5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68D1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A39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629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95F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E92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C58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6C2A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13F24C6" w14:textId="77777777" w:rsidTr="004654AF">
        <w:tc>
          <w:tcPr>
            <w:tcW w:w="959" w:type="dxa"/>
            <w:shd w:val="clear" w:color="auto" w:fill="auto"/>
            <w:vAlign w:val="center"/>
          </w:tcPr>
          <w:p w14:paraId="75C4A62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2789D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0D4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51D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AB8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3AC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D10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016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9B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751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CC6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6E1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AB6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76A4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FE6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B4F8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E0A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9F83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75B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726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E11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C16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C8E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5036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265C0C6" w14:textId="77777777" w:rsidTr="004654AF">
        <w:tc>
          <w:tcPr>
            <w:tcW w:w="959" w:type="dxa"/>
            <w:shd w:val="clear" w:color="auto" w:fill="auto"/>
            <w:vAlign w:val="center"/>
          </w:tcPr>
          <w:p w14:paraId="5E7297B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D344FBA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экономики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38E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DEAF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F124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0AC1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B578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E507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58FA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9531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8DBC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7A24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C60F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3AF5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F4A2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BFD5C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C42D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00A4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AC56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6ED5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05E9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DC1B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CF5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812C0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7AF49A5E" w14:textId="77777777" w:rsidTr="004654AF">
        <w:tc>
          <w:tcPr>
            <w:tcW w:w="959" w:type="dxa"/>
            <w:shd w:val="clear" w:color="auto" w:fill="auto"/>
            <w:vAlign w:val="center"/>
          </w:tcPr>
          <w:p w14:paraId="64A132E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2A08D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189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58D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C86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25B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EC1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C478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60A8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416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22A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375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783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87B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8A6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18BD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2A7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3E7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659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3B9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8E1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C7A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637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0AD7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BA6B876" w14:textId="77777777" w:rsidTr="004654AF">
        <w:tc>
          <w:tcPr>
            <w:tcW w:w="959" w:type="dxa"/>
            <w:shd w:val="clear" w:color="auto" w:fill="auto"/>
            <w:vAlign w:val="center"/>
          </w:tcPr>
          <w:p w14:paraId="14D2FFF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B244E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B19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408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E2C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92D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4CB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E6A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09E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9C9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91B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27B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D7F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813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0FAC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4CFC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470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0C79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FDF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3E3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743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0CF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B3D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AA8B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707A18E" w14:textId="77777777" w:rsidTr="004654AF">
        <w:tc>
          <w:tcPr>
            <w:tcW w:w="959" w:type="dxa"/>
            <w:shd w:val="clear" w:color="auto" w:fill="auto"/>
            <w:vAlign w:val="center"/>
          </w:tcPr>
          <w:p w14:paraId="55FF6F2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58987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DF0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EFE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D73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BD9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467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F35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BF7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47D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CB5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0BD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873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D38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10E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B47E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68E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C68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BE7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FFF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6FE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456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4A5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9BB1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2B1E815" w14:textId="77777777" w:rsidTr="004654AF">
        <w:tc>
          <w:tcPr>
            <w:tcW w:w="959" w:type="dxa"/>
            <w:shd w:val="clear" w:color="auto" w:fill="auto"/>
            <w:vAlign w:val="center"/>
          </w:tcPr>
          <w:p w14:paraId="0ACDA75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999DE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AA2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6C3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49D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EC5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663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E11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19A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CC4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1F3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CCF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B6F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B2D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FBF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66F4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D73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C6A6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41F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D7B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4DE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F5E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623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EC70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50F3618" w14:textId="77777777" w:rsidTr="004654AF">
        <w:tc>
          <w:tcPr>
            <w:tcW w:w="959" w:type="dxa"/>
            <w:shd w:val="clear" w:color="auto" w:fill="auto"/>
            <w:vAlign w:val="center"/>
          </w:tcPr>
          <w:p w14:paraId="0E2150C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24083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C8C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83A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941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FA7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996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0D4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025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5CE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259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01A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999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D4F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62E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AFE9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342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6AAF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1C4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3E5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8AE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686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9E6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68AF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9531E4E" w14:textId="77777777" w:rsidTr="004654AF">
        <w:tc>
          <w:tcPr>
            <w:tcW w:w="959" w:type="dxa"/>
            <w:shd w:val="clear" w:color="auto" w:fill="auto"/>
            <w:vAlign w:val="center"/>
          </w:tcPr>
          <w:p w14:paraId="439B2A6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B6C30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3D4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95C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B89A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578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DCB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4B4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746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D2B6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866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E6A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D93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BA09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8DB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DDEC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E3C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1A68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AE1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FE2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EFB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16D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A8E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788A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F10B888" w14:textId="77777777" w:rsidTr="004654AF">
        <w:tc>
          <w:tcPr>
            <w:tcW w:w="959" w:type="dxa"/>
            <w:shd w:val="clear" w:color="auto" w:fill="auto"/>
            <w:vAlign w:val="center"/>
          </w:tcPr>
          <w:p w14:paraId="34BE7D4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D9496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13C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A67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338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897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26A7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14D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33FF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748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862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B67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590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FBA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267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7245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106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BEB0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906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86F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727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10F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CB4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8785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5719F68" w14:textId="77777777" w:rsidTr="004654AF">
        <w:tc>
          <w:tcPr>
            <w:tcW w:w="959" w:type="dxa"/>
            <w:shd w:val="clear" w:color="auto" w:fill="auto"/>
            <w:vAlign w:val="center"/>
          </w:tcPr>
          <w:p w14:paraId="5F840BA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C0D69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665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C2F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165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084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DB3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349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934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CB9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E9F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EB0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FA5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4DD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ECE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F8D9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8E1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8646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D32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95B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568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FF8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C7B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8215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AC7B238" w14:textId="77777777" w:rsidTr="004654AF">
        <w:tc>
          <w:tcPr>
            <w:tcW w:w="959" w:type="dxa"/>
            <w:shd w:val="clear" w:color="auto" w:fill="auto"/>
            <w:vAlign w:val="center"/>
          </w:tcPr>
          <w:p w14:paraId="72FD1B6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310B786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исследований транспортных проблем мегаполисов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5D74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4F51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06AE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73FB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74CA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79D6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2CC0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CE99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D3E0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47EE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A012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FCFE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BDA7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9E23C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F63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E4F2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3E1D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0DFE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FAE7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8951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0FB4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891A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305107F" w14:textId="77777777" w:rsidTr="004654AF">
        <w:tc>
          <w:tcPr>
            <w:tcW w:w="959" w:type="dxa"/>
            <w:shd w:val="clear" w:color="auto" w:fill="auto"/>
            <w:vAlign w:val="center"/>
          </w:tcPr>
          <w:p w14:paraId="6A0CFA7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F1853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F7A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BED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60C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B31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EE0A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68B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278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B7F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BF8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D7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3E9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DEA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8D1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18BB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259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9A85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F1D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3F8F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BC1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092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A8C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1F47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5D4D013" w14:textId="77777777" w:rsidTr="004654AF">
        <w:tc>
          <w:tcPr>
            <w:tcW w:w="959" w:type="dxa"/>
            <w:shd w:val="clear" w:color="auto" w:fill="auto"/>
            <w:vAlign w:val="center"/>
          </w:tcPr>
          <w:p w14:paraId="1456AC6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21DF1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740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8D6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8F0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EFA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ADE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75A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785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567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120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819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51C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476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8F75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A379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F2D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2694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FBC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F68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B5F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7FE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3FB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9AF5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8DE11A5" w14:textId="77777777" w:rsidTr="004654AF">
        <w:tc>
          <w:tcPr>
            <w:tcW w:w="959" w:type="dxa"/>
            <w:shd w:val="clear" w:color="auto" w:fill="auto"/>
            <w:vAlign w:val="center"/>
          </w:tcPr>
          <w:p w14:paraId="003F6CD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3FBC1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F90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683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142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36A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12D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92E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463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0A2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CA7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93D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959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A40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06F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55AA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CD3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DD78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740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FB4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9D7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E6D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8DB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A722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7792091" w14:textId="77777777" w:rsidTr="004654AF">
        <w:tc>
          <w:tcPr>
            <w:tcW w:w="959" w:type="dxa"/>
            <w:shd w:val="clear" w:color="auto" w:fill="auto"/>
            <w:vAlign w:val="center"/>
          </w:tcPr>
          <w:p w14:paraId="6A57A1D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E85FB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DBD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ADB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0DB6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53D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EA5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976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A2F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470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3A0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D05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147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421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7EB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E165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4A3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CF1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6ED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C73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927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AFB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758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042E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8C1F405" w14:textId="77777777" w:rsidTr="004654AF">
        <w:tc>
          <w:tcPr>
            <w:tcW w:w="959" w:type="dxa"/>
            <w:shd w:val="clear" w:color="auto" w:fill="auto"/>
            <w:vAlign w:val="center"/>
          </w:tcPr>
          <w:p w14:paraId="7CE357E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AF40A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058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D8B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931A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506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8BCC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A0F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E49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6EC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1EE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A09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17A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FEA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CB1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C30D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B7D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0EFB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DD1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DC8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D3D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CDA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840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0CFF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D8AA77C" w14:textId="77777777" w:rsidTr="004654AF">
        <w:tc>
          <w:tcPr>
            <w:tcW w:w="959" w:type="dxa"/>
            <w:shd w:val="clear" w:color="auto" w:fill="auto"/>
            <w:vAlign w:val="center"/>
          </w:tcPr>
          <w:p w14:paraId="03BB390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086EFB9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транспортного</w:t>
            </w:r>
          </w:p>
          <w:p w14:paraId="13A75890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моделирования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D43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0C13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6735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7604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8732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BAA3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23AA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495E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B0EC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7B44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0D61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621A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9336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0A8F8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519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F057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4D80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4804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E70C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E00C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579D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E494F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F63C26B" w14:textId="77777777" w:rsidTr="004654AF">
        <w:tc>
          <w:tcPr>
            <w:tcW w:w="959" w:type="dxa"/>
            <w:shd w:val="clear" w:color="auto" w:fill="auto"/>
            <w:vAlign w:val="center"/>
          </w:tcPr>
          <w:p w14:paraId="3B4808B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83A8C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DBE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456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B1E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EEC6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451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51AA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C04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4D7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1C3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73C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903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CAD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F81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FC09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B84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1957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F16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3AC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B21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3AB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95A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D097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6385FE1" w14:textId="77777777" w:rsidTr="004654AF">
        <w:tc>
          <w:tcPr>
            <w:tcW w:w="959" w:type="dxa"/>
            <w:shd w:val="clear" w:color="auto" w:fill="auto"/>
            <w:vAlign w:val="center"/>
          </w:tcPr>
          <w:p w14:paraId="21263FF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6FB57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0DF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4ED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02B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515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69A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4F9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E40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5CA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0D4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322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123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4AB7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F42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2A4A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94B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44B6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30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78D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391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076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842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0F62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1C6D959" w14:textId="77777777" w:rsidTr="004654AF">
        <w:tc>
          <w:tcPr>
            <w:tcW w:w="959" w:type="dxa"/>
            <w:shd w:val="clear" w:color="auto" w:fill="auto"/>
            <w:vAlign w:val="center"/>
          </w:tcPr>
          <w:p w14:paraId="2BC30A8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7814C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C18B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A47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1CB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6A16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C06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6DD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18F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AF9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E4D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55E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4F7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65A2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9BC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A3BF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F14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C3E7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6B1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5C0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EC9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16F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174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1F2B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61ED3A5" w14:textId="77777777" w:rsidTr="004654AF">
        <w:tc>
          <w:tcPr>
            <w:tcW w:w="959" w:type="dxa"/>
            <w:shd w:val="clear" w:color="auto" w:fill="auto"/>
            <w:vAlign w:val="center"/>
          </w:tcPr>
          <w:p w14:paraId="048CF9F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5D0E0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10C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5B7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CC0A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2DA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292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145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1CF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703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349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5B1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EAC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972E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A2F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34FB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053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D2DD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3EB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FE2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F15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D1E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90D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F5E3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0F8A6CF" w14:textId="77777777" w:rsidTr="004654AF">
        <w:tc>
          <w:tcPr>
            <w:tcW w:w="959" w:type="dxa"/>
            <w:shd w:val="clear" w:color="auto" w:fill="auto"/>
            <w:vAlign w:val="center"/>
          </w:tcPr>
          <w:p w14:paraId="17AA61B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74992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452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DF4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C4B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4D2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4279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866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975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985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930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4DB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D9B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260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820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87E3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CB6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FCD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9F4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525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E3C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2A7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669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B2E4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1CA37FB" w14:textId="77777777" w:rsidTr="004654AF">
        <w:tc>
          <w:tcPr>
            <w:tcW w:w="959" w:type="dxa"/>
            <w:shd w:val="clear" w:color="auto" w:fill="auto"/>
            <w:vAlign w:val="center"/>
          </w:tcPr>
          <w:p w14:paraId="1E243C4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28300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843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385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6E1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2ED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E057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864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098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5A9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696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25C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50D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9ADB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60B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8177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051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AAEF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414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4CD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3FE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FCB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2C7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7BFD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163B2E1" w14:textId="77777777" w:rsidTr="004654AF">
        <w:tc>
          <w:tcPr>
            <w:tcW w:w="959" w:type="dxa"/>
            <w:shd w:val="clear" w:color="auto" w:fill="auto"/>
            <w:vAlign w:val="center"/>
          </w:tcPr>
          <w:p w14:paraId="55D276D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25199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2FA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432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9A7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0A6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32B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115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9F9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CDE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847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DF0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BBE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670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799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98AB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C2D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7CB3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0F8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D21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CEE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CDD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5A2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5BDE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2DC091F" w14:textId="77777777" w:rsidTr="004654AF">
        <w:tc>
          <w:tcPr>
            <w:tcW w:w="959" w:type="dxa"/>
            <w:shd w:val="clear" w:color="auto" w:fill="auto"/>
            <w:vAlign w:val="center"/>
          </w:tcPr>
          <w:p w14:paraId="28D2471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FF1A8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94B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844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10D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A0C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2B1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FC2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D59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A4D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EC1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C196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B62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41F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81C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5825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E89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EE37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A1F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343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851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161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B60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1EDB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2F2D966" w14:textId="77777777" w:rsidTr="004654AF">
        <w:tc>
          <w:tcPr>
            <w:tcW w:w="959" w:type="dxa"/>
            <w:shd w:val="clear" w:color="auto" w:fill="auto"/>
            <w:vAlign w:val="center"/>
          </w:tcPr>
          <w:p w14:paraId="7E56EA7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6DA8F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F85F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B11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9255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750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A6B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62F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A0D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F48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F4A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7AB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0FB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054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0D6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3729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33D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C83A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C46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D90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FE3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5B1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67E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AF6C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2295B0D" w14:textId="77777777" w:rsidTr="004654AF">
        <w:tc>
          <w:tcPr>
            <w:tcW w:w="959" w:type="dxa"/>
            <w:shd w:val="clear" w:color="auto" w:fill="auto"/>
            <w:vAlign w:val="center"/>
          </w:tcPr>
          <w:p w14:paraId="198B105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6FDF3B5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планирования и проектирования инфраструктуры</w:t>
            </w:r>
          </w:p>
          <w:p w14:paraId="577B1908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и городской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C1D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7815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EED3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34FF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4C63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8385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A6BA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4CAE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D963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D97D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C139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D350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C809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B28E5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EAF9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6DE8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828C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4F62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F50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4BAF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9B71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46B44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A3AB9E7" w14:textId="77777777" w:rsidTr="004654AF">
        <w:tc>
          <w:tcPr>
            <w:tcW w:w="959" w:type="dxa"/>
            <w:shd w:val="clear" w:color="auto" w:fill="auto"/>
            <w:vAlign w:val="center"/>
          </w:tcPr>
          <w:p w14:paraId="3796EA5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A83B8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FFBD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1BD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9A3A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475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B57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1B2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930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963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087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C12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4E7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8D7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2DA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5481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24E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7F2E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AD0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EB5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405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949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8AD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7C2F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4A00605" w14:textId="77777777" w:rsidTr="004654AF">
        <w:tc>
          <w:tcPr>
            <w:tcW w:w="959" w:type="dxa"/>
            <w:shd w:val="clear" w:color="auto" w:fill="auto"/>
            <w:vAlign w:val="center"/>
          </w:tcPr>
          <w:p w14:paraId="79FAAB0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80432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9BE7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7D6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077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A69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5EE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691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4E3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AB3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9B3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329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8A2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90A2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78F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C5ED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84D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8DE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C1C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06F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785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A5D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432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65E2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039F573" w14:textId="77777777" w:rsidTr="004654AF">
        <w:tc>
          <w:tcPr>
            <w:tcW w:w="959" w:type="dxa"/>
            <w:shd w:val="clear" w:color="auto" w:fill="auto"/>
            <w:vAlign w:val="center"/>
          </w:tcPr>
          <w:p w14:paraId="5A13A9F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6CFCE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F8B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751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01C0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BAC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8CA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CE8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59D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8A45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99D8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0746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734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DA6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2C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41F9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3FB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C68D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66B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BBB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2CF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52C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785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4445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15A93DD" w14:textId="77777777" w:rsidTr="004654AF">
        <w:tc>
          <w:tcPr>
            <w:tcW w:w="959" w:type="dxa"/>
            <w:shd w:val="clear" w:color="auto" w:fill="auto"/>
            <w:vAlign w:val="center"/>
          </w:tcPr>
          <w:p w14:paraId="0A8A0A7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C0D20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45F2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A5B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4ED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300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F054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434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325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408B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25A5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696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E82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A92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F13A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4C52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83E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7F54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162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5B0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2D1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965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1C5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41B8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8D4C6EA" w14:textId="77777777" w:rsidTr="004654AF">
        <w:tc>
          <w:tcPr>
            <w:tcW w:w="959" w:type="dxa"/>
            <w:shd w:val="clear" w:color="auto" w:fill="auto"/>
            <w:vAlign w:val="center"/>
          </w:tcPr>
          <w:p w14:paraId="6AE782D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94429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C2A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767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68C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180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A033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E152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065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D4DC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ABC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D5B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EEF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E0A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243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109E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A3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73E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FF9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776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2A6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66B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65D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2955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CA14502" w14:textId="77777777" w:rsidTr="004654AF">
        <w:tc>
          <w:tcPr>
            <w:tcW w:w="959" w:type="dxa"/>
            <w:shd w:val="clear" w:color="auto" w:fill="auto"/>
            <w:vAlign w:val="center"/>
          </w:tcPr>
          <w:p w14:paraId="15DFF07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1845E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F0F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483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548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DF4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AC5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DEF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580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48E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257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EA3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C95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6A1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6D3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1733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8A7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A39C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326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15B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61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945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976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A65F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F916374" w14:textId="77777777" w:rsidTr="004654AF">
        <w:tc>
          <w:tcPr>
            <w:tcW w:w="959" w:type="dxa"/>
            <w:shd w:val="clear" w:color="auto" w:fill="auto"/>
            <w:vAlign w:val="center"/>
          </w:tcPr>
          <w:p w14:paraId="51E15C5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A0E7F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F112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A40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3B5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CE4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557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9A4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627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A87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D15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4DE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FC9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7D4A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32E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2EDA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6E0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608D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429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A10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1FF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78C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7BE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BEDF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37534CA" w14:textId="77777777" w:rsidTr="004654AF">
        <w:tc>
          <w:tcPr>
            <w:tcW w:w="959" w:type="dxa"/>
            <w:shd w:val="clear" w:color="auto" w:fill="auto"/>
            <w:vAlign w:val="center"/>
          </w:tcPr>
          <w:p w14:paraId="17A1423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751E9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архитектор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3DA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BEB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CB2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989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852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5D0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33F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9B5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5E0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FEA0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7109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341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153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D8A9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01C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81DE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373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D43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E81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CC5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9ED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BACD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E98248E" w14:textId="77777777" w:rsidTr="004654AF">
        <w:tc>
          <w:tcPr>
            <w:tcW w:w="959" w:type="dxa"/>
            <w:shd w:val="clear" w:color="auto" w:fill="auto"/>
            <w:vAlign w:val="center"/>
          </w:tcPr>
          <w:p w14:paraId="22771FF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1341B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CFF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821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CEC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A28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DE4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B2A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549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C60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4A3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35C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238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6F3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C2C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6000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1C0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6AA9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967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797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F53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F82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0E8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E202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51FF0AE" w14:textId="77777777" w:rsidTr="004654AF">
        <w:tc>
          <w:tcPr>
            <w:tcW w:w="959" w:type="dxa"/>
            <w:shd w:val="clear" w:color="auto" w:fill="auto"/>
            <w:vAlign w:val="center"/>
          </w:tcPr>
          <w:p w14:paraId="1DBF343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436A5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35A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86B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051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E48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CCD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163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5F9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E65B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91B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EBE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CF5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9AD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7CA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4D02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1DE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7CC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E7F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617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8ED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455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A2D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BC1F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9407DF2" w14:textId="77777777" w:rsidTr="004654AF">
        <w:tc>
          <w:tcPr>
            <w:tcW w:w="959" w:type="dxa"/>
            <w:shd w:val="clear" w:color="auto" w:fill="auto"/>
            <w:vAlign w:val="center"/>
          </w:tcPr>
          <w:p w14:paraId="3560F2F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54D61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A57E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3E2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473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084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C97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4F3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587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9158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A26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C28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ADC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188A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6AC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6DDE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E8A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2494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368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4F0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163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1AC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485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50F1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D3CC3D9" w14:textId="77777777" w:rsidTr="004654AF">
        <w:tc>
          <w:tcPr>
            <w:tcW w:w="959" w:type="dxa"/>
            <w:shd w:val="clear" w:color="auto" w:fill="auto"/>
            <w:vAlign w:val="center"/>
          </w:tcPr>
          <w:p w14:paraId="1A2C94C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53F39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530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43B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34B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B51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65D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01A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337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815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9C7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C96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74A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D76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BCF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C446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2D6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417C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7EB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B27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74B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6DB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697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03A0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0C73631" w14:textId="77777777" w:rsidTr="004654AF">
        <w:tc>
          <w:tcPr>
            <w:tcW w:w="959" w:type="dxa"/>
            <w:shd w:val="clear" w:color="auto" w:fill="auto"/>
            <w:vAlign w:val="center"/>
          </w:tcPr>
          <w:p w14:paraId="6F321A7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02E6819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Институт региональных исследований и городского </w:t>
            </w:r>
          </w:p>
          <w:p w14:paraId="3F5C86AF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A7CE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A23A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BBD0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32B5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6B8F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74D0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5E26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EAEF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041D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E081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C55A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307F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9C65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EDE8F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876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5E0B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F713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BCD4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3073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DC7E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E722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C2634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507E4E1" w14:textId="77777777" w:rsidTr="004654AF">
        <w:tc>
          <w:tcPr>
            <w:tcW w:w="959" w:type="dxa"/>
            <w:shd w:val="clear" w:color="auto" w:fill="auto"/>
            <w:vAlign w:val="center"/>
          </w:tcPr>
          <w:p w14:paraId="4576ADE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FB127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F85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E6E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71B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36D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919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5B1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40C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E69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459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137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AEF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FD3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08F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372D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8D9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4B80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C7E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D8E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240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24D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2BD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5DC9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2681CFC" w14:textId="77777777" w:rsidTr="004654AF">
        <w:tc>
          <w:tcPr>
            <w:tcW w:w="959" w:type="dxa"/>
            <w:shd w:val="clear" w:color="auto" w:fill="auto"/>
            <w:vAlign w:val="center"/>
          </w:tcPr>
          <w:p w14:paraId="0AE45A3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64C41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3B2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B38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CC8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D5F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76C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759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558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605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5AE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12B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F4F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324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58A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4DDE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D17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18B8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5EA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02E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9D0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9DD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352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309F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E4DC6B4" w14:textId="77777777" w:rsidTr="004654AF">
        <w:tc>
          <w:tcPr>
            <w:tcW w:w="959" w:type="dxa"/>
            <w:shd w:val="clear" w:color="auto" w:fill="auto"/>
            <w:vAlign w:val="center"/>
          </w:tcPr>
          <w:p w14:paraId="3F2CA5F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E709C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01C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B52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DA0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25A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183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980F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B14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051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479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7FC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853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78B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30CA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D9B1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0BA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8ACB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CFB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308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1C1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86C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AED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D4DD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DE35EC3" w14:textId="77777777" w:rsidTr="004654AF">
        <w:tc>
          <w:tcPr>
            <w:tcW w:w="959" w:type="dxa"/>
            <w:shd w:val="clear" w:color="auto" w:fill="auto"/>
            <w:vAlign w:val="center"/>
          </w:tcPr>
          <w:p w14:paraId="08CCE14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EC0ED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1BC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09A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12F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4DF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05C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717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CF0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377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628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EBE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EB85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A8E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3A0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EF39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D17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EB03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895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7B4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F13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C31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69F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4EAA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881C212" w14:textId="77777777" w:rsidTr="004654AF">
        <w:tc>
          <w:tcPr>
            <w:tcW w:w="959" w:type="dxa"/>
            <w:shd w:val="clear" w:color="auto" w:fill="auto"/>
            <w:vAlign w:val="center"/>
          </w:tcPr>
          <w:p w14:paraId="36B718B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3C440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0B19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E38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5D92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A96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863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7AC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D6B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062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A23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A71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DDF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7C9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EF81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5849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301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23E9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7EA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98F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A84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068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CD1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8C11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A873DB0" w14:textId="77777777" w:rsidTr="004654AF">
        <w:tc>
          <w:tcPr>
            <w:tcW w:w="959" w:type="dxa"/>
            <w:shd w:val="clear" w:color="auto" w:fill="auto"/>
            <w:vAlign w:val="center"/>
          </w:tcPr>
          <w:p w14:paraId="14FEFE5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70F6C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6E9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319D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7F86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421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227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65B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493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7A93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CC7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025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880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8D2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0ED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E4D6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1C2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8018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630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6A4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5B1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63A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566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39EE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64FB6C3" w14:textId="77777777" w:rsidTr="004654AF">
        <w:tc>
          <w:tcPr>
            <w:tcW w:w="959" w:type="dxa"/>
            <w:shd w:val="clear" w:color="auto" w:fill="auto"/>
            <w:vAlign w:val="center"/>
          </w:tcPr>
          <w:p w14:paraId="6156820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C6E80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082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C46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7D5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487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45E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A5D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81D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7CA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0AF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6724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CC8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E524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C1E4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6DB1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156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D8A3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339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F1F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DC6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781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2B4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3495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FFC166A" w14:textId="77777777" w:rsidTr="004654AF">
        <w:tc>
          <w:tcPr>
            <w:tcW w:w="959" w:type="dxa"/>
            <w:shd w:val="clear" w:color="auto" w:fill="auto"/>
            <w:vAlign w:val="center"/>
          </w:tcPr>
          <w:p w14:paraId="0B2314E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E4E4D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CC6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6E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CF0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3B7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6A19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DAA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F7A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C54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65D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740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55C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BF5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967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338E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38A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1D21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9DD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12E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FD6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8A8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014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DD47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44B9053" w14:textId="77777777" w:rsidTr="004654AF">
        <w:tc>
          <w:tcPr>
            <w:tcW w:w="959" w:type="dxa"/>
            <w:shd w:val="clear" w:color="auto" w:fill="auto"/>
            <w:vAlign w:val="center"/>
          </w:tcPr>
          <w:p w14:paraId="34F4C60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5E25E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0F8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CB0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9CE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572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9E5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70D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BDA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522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53A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ACA1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45E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7A1F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12C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BF4C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950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B133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53C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E33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C34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2D6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806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D144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CA5BF19" w14:textId="77777777" w:rsidTr="004654AF">
        <w:tc>
          <w:tcPr>
            <w:tcW w:w="959" w:type="dxa"/>
            <w:shd w:val="clear" w:color="auto" w:fill="auto"/>
            <w:vAlign w:val="center"/>
          </w:tcPr>
          <w:p w14:paraId="21ECA94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26DC9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85C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496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ED8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E5E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B91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BFD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B0B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546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57B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6DB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D5F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664B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BF0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BA05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581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2DD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AA9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8DC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647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992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C40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DCDA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94400F3" w14:textId="77777777" w:rsidTr="004654AF">
        <w:tc>
          <w:tcPr>
            <w:tcW w:w="959" w:type="dxa"/>
            <w:shd w:val="clear" w:color="auto" w:fill="auto"/>
            <w:vAlign w:val="center"/>
          </w:tcPr>
          <w:p w14:paraId="5DA0F98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91628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E58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C80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302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621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F5D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ED0E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79A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7E7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082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8D6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263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E08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A0C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4E12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A5E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82AA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678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51D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CE5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DA7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C4F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991E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BDFC709" w14:textId="77777777" w:rsidTr="004654AF">
        <w:tc>
          <w:tcPr>
            <w:tcW w:w="959" w:type="dxa"/>
            <w:shd w:val="clear" w:color="auto" w:fill="auto"/>
            <w:vAlign w:val="center"/>
          </w:tcPr>
          <w:p w14:paraId="70E5537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C04A0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5FA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819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BDD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BB0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099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06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C5E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B57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961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AE8A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2D5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FC86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0D8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0461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DB3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B5CB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B00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E56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E98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5FA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8A8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3F48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ED3FB4B" w14:textId="77777777" w:rsidTr="004654AF">
        <w:tc>
          <w:tcPr>
            <w:tcW w:w="959" w:type="dxa"/>
            <w:shd w:val="clear" w:color="auto" w:fill="auto"/>
            <w:vAlign w:val="center"/>
          </w:tcPr>
          <w:p w14:paraId="62E375C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2AB83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952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21CB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E25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542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DC7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B0F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F7A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62F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3D8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2A2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10C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B08A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155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0BA4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F85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AE9B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6AD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206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163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50E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40A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609F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BA2EAF2" w14:textId="77777777" w:rsidTr="004654AF">
        <w:tc>
          <w:tcPr>
            <w:tcW w:w="959" w:type="dxa"/>
            <w:shd w:val="clear" w:color="auto" w:fill="auto"/>
            <w:vAlign w:val="center"/>
          </w:tcPr>
          <w:p w14:paraId="355C478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302935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Центр региональных </w:t>
            </w:r>
          </w:p>
          <w:p w14:paraId="42A9AE12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7BD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8C5C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CBF6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C01A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BF05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3173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15B8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51A1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A19B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E9DB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94C0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B7C2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A663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64EDF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DD9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2AFA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EA21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8BB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0E28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25E2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5F42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B73FC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22A4F25" w14:textId="77777777" w:rsidTr="004654AF">
        <w:tc>
          <w:tcPr>
            <w:tcW w:w="959" w:type="dxa"/>
            <w:shd w:val="clear" w:color="auto" w:fill="auto"/>
            <w:vAlign w:val="center"/>
          </w:tcPr>
          <w:p w14:paraId="041BF8A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1E844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C60D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018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9BB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669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0F5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D5D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3B1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D03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E87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1B7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B84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7DC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3E4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2B81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83F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8146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C0E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2D9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349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F22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D5B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396D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32DFC07" w14:textId="77777777" w:rsidTr="004654AF">
        <w:tc>
          <w:tcPr>
            <w:tcW w:w="959" w:type="dxa"/>
            <w:shd w:val="clear" w:color="auto" w:fill="auto"/>
            <w:vAlign w:val="center"/>
          </w:tcPr>
          <w:p w14:paraId="7C2B062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97B32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BFAB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123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C82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0D0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A15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44C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711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9CB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DA3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6AE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680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C8D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919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A106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7BC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808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125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0D4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285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832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A91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AD37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4B856EB" w14:textId="77777777" w:rsidTr="004654AF">
        <w:tc>
          <w:tcPr>
            <w:tcW w:w="959" w:type="dxa"/>
            <w:shd w:val="clear" w:color="auto" w:fill="auto"/>
            <w:vAlign w:val="center"/>
          </w:tcPr>
          <w:p w14:paraId="562A679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D4FDE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D25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6EA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7F9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E2F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5BD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C48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CF4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6DFA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ED8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349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CF6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26BE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0BC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3199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7A6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2581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8AC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F81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798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F91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6FA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025D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5687471" w14:textId="77777777" w:rsidTr="004654AF">
        <w:tc>
          <w:tcPr>
            <w:tcW w:w="959" w:type="dxa"/>
            <w:shd w:val="clear" w:color="auto" w:fill="auto"/>
            <w:vAlign w:val="center"/>
          </w:tcPr>
          <w:p w14:paraId="5EEB731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AB7E7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207D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0DC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9A4D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CD0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7B4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D65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478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B75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22C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081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970D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FD50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B9D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E2C9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054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CB61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8BF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BFC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996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B64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88B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4223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1DEC533" w14:textId="77777777" w:rsidTr="004654AF">
        <w:tc>
          <w:tcPr>
            <w:tcW w:w="959" w:type="dxa"/>
            <w:shd w:val="clear" w:color="auto" w:fill="auto"/>
            <w:vAlign w:val="center"/>
          </w:tcPr>
          <w:p w14:paraId="6347E1E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B12B8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DF11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0EE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0C5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948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DC2A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324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707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48E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25A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75E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9F4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BC9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A29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2E2D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30D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4F44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394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3CF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DEA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6C0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927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25BD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25A026D" w14:textId="77777777" w:rsidTr="004654AF">
        <w:tc>
          <w:tcPr>
            <w:tcW w:w="959" w:type="dxa"/>
            <w:shd w:val="clear" w:color="auto" w:fill="auto"/>
            <w:vAlign w:val="center"/>
          </w:tcPr>
          <w:p w14:paraId="5A3FE74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0988003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Институт статистических исследований и экономики знаний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3CF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DFD4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DE92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A592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EB9C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CF4C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BACF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CA1C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B4B4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7382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62F3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2603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5E1D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9A26E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831C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E55D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3860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C8FA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45D5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0961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E59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DDAEA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0F2D04A" w14:textId="77777777" w:rsidTr="004654AF">
        <w:tc>
          <w:tcPr>
            <w:tcW w:w="959" w:type="dxa"/>
            <w:shd w:val="clear" w:color="auto" w:fill="auto"/>
            <w:vAlign w:val="center"/>
          </w:tcPr>
          <w:p w14:paraId="621BF3A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55E2DC5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Институт статистических исследований и экономики </w:t>
            </w:r>
          </w:p>
          <w:p w14:paraId="690EC6F0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знаний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2E6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7C5D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14DD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70C9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DE2B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2578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8F48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D8E5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E9D3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70C5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59B7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EA54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B4DA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03897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13E4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1F32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CDD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3D7E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24AF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6B41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5D8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114AB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1594D3D" w14:textId="77777777" w:rsidTr="004654AF">
        <w:tc>
          <w:tcPr>
            <w:tcW w:w="959" w:type="dxa"/>
            <w:shd w:val="clear" w:color="auto" w:fill="auto"/>
            <w:vAlign w:val="center"/>
          </w:tcPr>
          <w:p w14:paraId="6E2D740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CA40B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24B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E34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D11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C21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E5E7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1EE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9BD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601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E8F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B69E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C1C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E63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D2F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4153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976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813D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A20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619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E30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1EB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4A7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59BA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BC39866" w14:textId="77777777" w:rsidTr="004654AF">
        <w:tc>
          <w:tcPr>
            <w:tcW w:w="959" w:type="dxa"/>
            <w:shd w:val="clear" w:color="auto" w:fill="auto"/>
            <w:vAlign w:val="center"/>
          </w:tcPr>
          <w:p w14:paraId="79F4F11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D176E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CACE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42E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6E9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64A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8B2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D156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EBF1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442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2DB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C1B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B15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3FB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1A9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DC61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DD0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834B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352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18A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167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E79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D02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7698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9C290C7" w14:textId="77777777" w:rsidTr="004654AF">
        <w:tc>
          <w:tcPr>
            <w:tcW w:w="959" w:type="dxa"/>
            <w:shd w:val="clear" w:color="auto" w:fill="auto"/>
            <w:vAlign w:val="center"/>
          </w:tcPr>
          <w:p w14:paraId="69BA370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DCF2D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BDA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8D8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7AC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116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056E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1BF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A2D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816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E67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21BE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AEA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58E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0763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7521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85A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F396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2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12F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725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6FC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07B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5353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9B35796" w14:textId="77777777" w:rsidTr="004654AF">
        <w:tc>
          <w:tcPr>
            <w:tcW w:w="959" w:type="dxa"/>
            <w:shd w:val="clear" w:color="auto" w:fill="auto"/>
            <w:vAlign w:val="center"/>
          </w:tcPr>
          <w:p w14:paraId="0838E9B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6A55D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6BDC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5A6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CDF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E0D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8A1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B2F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B33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524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253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C70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5A8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C52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666C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677A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C6E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501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BEC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239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D41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672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842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D0B4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B7FCD8A" w14:textId="77777777" w:rsidTr="004654AF">
        <w:tc>
          <w:tcPr>
            <w:tcW w:w="959" w:type="dxa"/>
            <w:shd w:val="clear" w:color="auto" w:fill="auto"/>
            <w:vAlign w:val="center"/>
          </w:tcPr>
          <w:p w14:paraId="1033D88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0788D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A78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B12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625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97F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F48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671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CF2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179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E20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45F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D54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7C4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B05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314C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7B3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86C0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20B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CC3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9E9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CC9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531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BBB0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1FCE637" w14:textId="77777777" w:rsidTr="004654AF">
        <w:tc>
          <w:tcPr>
            <w:tcW w:w="959" w:type="dxa"/>
            <w:shd w:val="clear" w:color="auto" w:fill="auto"/>
            <w:vAlign w:val="center"/>
          </w:tcPr>
          <w:p w14:paraId="20FD112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88064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55D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5DE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850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402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97D4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CCC0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D0A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012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BF1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59B7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AF0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23EC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C19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A8E7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255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46A1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B7A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309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802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F06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A3A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B29B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71DF6DF" w14:textId="77777777" w:rsidTr="004654AF">
        <w:tc>
          <w:tcPr>
            <w:tcW w:w="959" w:type="dxa"/>
            <w:shd w:val="clear" w:color="auto" w:fill="auto"/>
            <w:vAlign w:val="center"/>
          </w:tcPr>
          <w:p w14:paraId="4E188E9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23230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048E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169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660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AAB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F29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62F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7F8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860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7F3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27A0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5CC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508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6A9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64D8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72B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A1EC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ACA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AC6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A10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876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91F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CB52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4774E8F" w14:textId="77777777" w:rsidTr="004654AF">
        <w:tc>
          <w:tcPr>
            <w:tcW w:w="959" w:type="dxa"/>
            <w:shd w:val="clear" w:color="auto" w:fill="auto"/>
            <w:vAlign w:val="center"/>
          </w:tcPr>
          <w:p w14:paraId="5394C29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FB201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B9D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7F9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3FD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A78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E93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DF6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366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8D8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63B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EF2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596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A2A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F43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5ED4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E5C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007F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0D2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7E8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3BB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6CA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1C1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4D7B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E6B66C3" w14:textId="77777777" w:rsidTr="004654AF">
        <w:tc>
          <w:tcPr>
            <w:tcW w:w="959" w:type="dxa"/>
            <w:shd w:val="clear" w:color="auto" w:fill="auto"/>
            <w:vAlign w:val="center"/>
          </w:tcPr>
          <w:p w14:paraId="500DA8C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11AD0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860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72E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8A11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DBCC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DA7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C94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805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A68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862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3F1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454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A4C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5C2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B03D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B79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AA77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587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0EE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B3E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F36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A4C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3BE2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B719826" w14:textId="77777777" w:rsidTr="004654AF">
        <w:tc>
          <w:tcPr>
            <w:tcW w:w="959" w:type="dxa"/>
            <w:shd w:val="clear" w:color="auto" w:fill="auto"/>
            <w:vAlign w:val="center"/>
          </w:tcPr>
          <w:p w14:paraId="795232F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79E56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278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F8A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26FE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CEA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9D9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E62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475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B85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6F0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2E2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31A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3246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CAC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2378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106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D200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2F2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59D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C48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D21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4D0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E663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96E278C" w14:textId="77777777" w:rsidTr="004654AF">
        <w:tc>
          <w:tcPr>
            <w:tcW w:w="959" w:type="dxa"/>
            <w:shd w:val="clear" w:color="auto" w:fill="auto"/>
            <w:vAlign w:val="center"/>
          </w:tcPr>
          <w:p w14:paraId="0FE6C1C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A485D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FA3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320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C63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5B8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46F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641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996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5DC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377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6D8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38C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C6F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3DA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296A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604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1820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10C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844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1BD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A3C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21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6882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E7ABF32" w14:textId="77777777" w:rsidTr="004654AF">
        <w:tc>
          <w:tcPr>
            <w:tcW w:w="959" w:type="dxa"/>
            <w:shd w:val="clear" w:color="auto" w:fill="auto"/>
            <w:vAlign w:val="center"/>
          </w:tcPr>
          <w:p w14:paraId="01EFE72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82721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0CB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366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639C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6864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16C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51B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06A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5EA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469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545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86A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67A2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01E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F284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FFF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754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FA2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442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E6A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AE6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C07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02A4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B60BCDD" w14:textId="77777777" w:rsidTr="004654AF">
        <w:tc>
          <w:tcPr>
            <w:tcW w:w="959" w:type="dxa"/>
            <w:shd w:val="clear" w:color="auto" w:fill="auto"/>
            <w:vAlign w:val="center"/>
          </w:tcPr>
          <w:p w14:paraId="5605BB0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E3E70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231D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5AA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DF61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CD0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81B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DD3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738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E3C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6F1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79D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7F6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7B9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670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84FA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134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9B16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6C1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C28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CD1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A64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F23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375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620C4EC" w14:textId="77777777" w:rsidTr="004654AF">
        <w:tc>
          <w:tcPr>
            <w:tcW w:w="959" w:type="dxa"/>
            <w:shd w:val="clear" w:color="auto" w:fill="auto"/>
            <w:vAlign w:val="center"/>
          </w:tcPr>
          <w:p w14:paraId="493A51C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5F79D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D1D1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0FF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43A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8EE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48E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754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65A8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4DC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0AF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ABB4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10A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657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52A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C0B4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77F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7087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328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20F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917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8D3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659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97C3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B1334A0" w14:textId="77777777" w:rsidTr="004654AF">
        <w:tc>
          <w:tcPr>
            <w:tcW w:w="959" w:type="dxa"/>
            <w:shd w:val="clear" w:color="auto" w:fill="auto"/>
            <w:vAlign w:val="center"/>
          </w:tcPr>
          <w:p w14:paraId="222F571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2E06D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96A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01EF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98A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FDE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AEB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C36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60E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744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C80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B13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7B1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D116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0A8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28FC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F0B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423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459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EBA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399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5A5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85A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4696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BFECAC5" w14:textId="77777777" w:rsidTr="004654AF">
        <w:tc>
          <w:tcPr>
            <w:tcW w:w="959" w:type="dxa"/>
            <w:shd w:val="clear" w:color="auto" w:fill="auto"/>
            <w:vAlign w:val="center"/>
          </w:tcPr>
          <w:p w14:paraId="1AD699E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DBA44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97A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32A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385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0DB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15B1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49F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7E9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C285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DC8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8AE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7B8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D77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D12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DFB7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5DE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A858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7F6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F8A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DB3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717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BE3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D128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4901539" w14:textId="77777777" w:rsidTr="004654AF">
        <w:tc>
          <w:tcPr>
            <w:tcW w:w="959" w:type="dxa"/>
            <w:shd w:val="clear" w:color="auto" w:fill="auto"/>
            <w:vAlign w:val="center"/>
          </w:tcPr>
          <w:p w14:paraId="08B5B68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28B73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935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1D5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E10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6C7D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454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3404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B9E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E62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C7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E30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EA4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C81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FA6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62F0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909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DB33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42F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0F8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290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6A8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DBA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A26F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2167049" w14:textId="77777777" w:rsidTr="004654AF">
        <w:tc>
          <w:tcPr>
            <w:tcW w:w="959" w:type="dxa"/>
            <w:shd w:val="clear" w:color="auto" w:fill="auto"/>
            <w:vAlign w:val="center"/>
          </w:tcPr>
          <w:p w14:paraId="468AF98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C94B239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Отдел статистической </w:t>
            </w:r>
          </w:p>
          <w:p w14:paraId="4F86154A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B96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088E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6116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AC3A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41C2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C3C1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EF5D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F4D4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8071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9B70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43A8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9918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5B38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7A61A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63C7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F689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254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31F5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FD1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2CB8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ACC4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8F1DF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142D7C6" w14:textId="77777777" w:rsidTr="004654AF">
        <w:tc>
          <w:tcPr>
            <w:tcW w:w="959" w:type="dxa"/>
            <w:shd w:val="clear" w:color="auto" w:fill="auto"/>
            <w:vAlign w:val="center"/>
          </w:tcPr>
          <w:p w14:paraId="31DE5FC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0C7B0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D7CA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0BF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78C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C32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F8A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817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CA9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F83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6EE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0E16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CF9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060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44E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4718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5CB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A96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52D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E79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E0B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08E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6F2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670B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3390AE7" w14:textId="77777777" w:rsidTr="004654AF">
        <w:tc>
          <w:tcPr>
            <w:tcW w:w="959" w:type="dxa"/>
            <w:shd w:val="clear" w:color="auto" w:fill="auto"/>
            <w:vAlign w:val="center"/>
          </w:tcPr>
          <w:p w14:paraId="0C5CA6F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7F0C8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0F8D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348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E8A6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E08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882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0789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E70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AE5B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ED6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029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7AD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A32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F18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3FEB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EE9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839E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F7D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E9A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1A0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618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35A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093B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CF89AAE" w14:textId="77777777" w:rsidTr="004654AF">
        <w:tc>
          <w:tcPr>
            <w:tcW w:w="959" w:type="dxa"/>
            <w:shd w:val="clear" w:color="auto" w:fill="auto"/>
            <w:vAlign w:val="center"/>
          </w:tcPr>
          <w:p w14:paraId="7E641F2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0BEFD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CC8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39A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73CA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F77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5B9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6F1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877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D7A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955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BA4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095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EA4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1E6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48B8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157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0FF0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B62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CA8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7DC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2FF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9E9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C2A3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DD7AA73" w14:textId="77777777" w:rsidTr="004654AF">
        <w:tc>
          <w:tcPr>
            <w:tcW w:w="959" w:type="dxa"/>
            <w:shd w:val="clear" w:color="auto" w:fill="auto"/>
            <w:vAlign w:val="center"/>
          </w:tcPr>
          <w:p w14:paraId="3852C48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A4A352D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проектирования</w:t>
            </w:r>
          </w:p>
          <w:p w14:paraId="6BE6D9C9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информационных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DD7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70D2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553A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C17D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FCFE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ACED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2FBB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3A8A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D89E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4F83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67EA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A6AC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2E23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10672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57AD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6D5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5846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99F6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95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4DAF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5520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3BA51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7700F44E" w14:textId="77777777" w:rsidTr="004654AF">
        <w:tc>
          <w:tcPr>
            <w:tcW w:w="959" w:type="dxa"/>
            <w:shd w:val="clear" w:color="auto" w:fill="auto"/>
            <w:vAlign w:val="center"/>
          </w:tcPr>
          <w:p w14:paraId="65B2E3E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DE04D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D53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C42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E0E1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C76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B90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626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FB9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90B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F68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475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A90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4425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BBE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B77F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829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5CDB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C15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010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E62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CB4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71F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5766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5793998" w14:textId="77777777" w:rsidTr="004654AF">
        <w:tc>
          <w:tcPr>
            <w:tcW w:w="959" w:type="dxa"/>
            <w:shd w:val="clear" w:color="auto" w:fill="auto"/>
            <w:vAlign w:val="center"/>
          </w:tcPr>
          <w:p w14:paraId="7AA9419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45C4A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6E8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A22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C00B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430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6B3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530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7E0D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976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C4FD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EE4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E67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E2E5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AA8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6F2A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53E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2F9A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C55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30C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73E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749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BD5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8AB6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A7F5377" w14:textId="77777777" w:rsidTr="004654AF">
        <w:tc>
          <w:tcPr>
            <w:tcW w:w="959" w:type="dxa"/>
            <w:shd w:val="clear" w:color="auto" w:fill="auto"/>
            <w:vAlign w:val="center"/>
          </w:tcPr>
          <w:p w14:paraId="26A36BD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6DC97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78F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5CC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826A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5B2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40C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66E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0C3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6B0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800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57F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165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147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89E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C0CE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C2B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C00B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8FF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2C3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BE8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CE5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721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7974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4FD6C9D" w14:textId="77777777" w:rsidTr="004654AF">
        <w:tc>
          <w:tcPr>
            <w:tcW w:w="959" w:type="dxa"/>
            <w:shd w:val="clear" w:color="auto" w:fill="auto"/>
            <w:vAlign w:val="center"/>
          </w:tcPr>
          <w:p w14:paraId="11B1E4E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A7689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4D1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082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EC4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CE85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83E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3B4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C35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B20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A38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9C5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87D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751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2FF7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4021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C07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C223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AB4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0BF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A06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049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669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D694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9927C7D" w14:textId="77777777" w:rsidTr="004654AF">
        <w:tc>
          <w:tcPr>
            <w:tcW w:w="959" w:type="dxa"/>
            <w:shd w:val="clear" w:color="auto" w:fill="auto"/>
            <w:vAlign w:val="center"/>
          </w:tcPr>
          <w:p w14:paraId="093C867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1FF95B6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Редакционно-издательский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F6B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699F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18B6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0D3F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36F6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9132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5364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53DF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A367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D4DE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641F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1B6F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8388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028C5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2FFA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AA14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EF08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1D42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9825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E99B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0F19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55143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40626D1" w14:textId="77777777" w:rsidTr="004654AF">
        <w:tc>
          <w:tcPr>
            <w:tcW w:w="959" w:type="dxa"/>
            <w:shd w:val="clear" w:color="auto" w:fill="auto"/>
            <w:vAlign w:val="center"/>
          </w:tcPr>
          <w:p w14:paraId="13BEA44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AFE0C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4DF3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CE9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85A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CB1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2CD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92C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015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903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916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A96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485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DD9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C77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FF6B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520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433B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8A8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53D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C3B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FF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D12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EF9A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97EDFFA" w14:textId="77777777" w:rsidTr="004654AF">
        <w:tc>
          <w:tcPr>
            <w:tcW w:w="959" w:type="dxa"/>
            <w:shd w:val="clear" w:color="auto" w:fill="auto"/>
            <w:vAlign w:val="center"/>
          </w:tcPr>
          <w:p w14:paraId="0B0BFA5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90A4D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0AA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8BE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1FCE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836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7AD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C8D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B67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E0D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C90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57C3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90E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FE8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68C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493C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7F9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01E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A24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A74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440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7B6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74F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7B05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15353C8" w14:textId="77777777" w:rsidTr="004654AF">
        <w:tc>
          <w:tcPr>
            <w:tcW w:w="959" w:type="dxa"/>
            <w:shd w:val="clear" w:color="auto" w:fill="auto"/>
            <w:vAlign w:val="center"/>
          </w:tcPr>
          <w:p w14:paraId="436362A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CC323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EBB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38E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CDC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2C9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82A2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649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D81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545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F8F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6C6D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746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AB6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638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52FF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167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877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565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7E6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9B8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EE9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9B3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51C0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EAB80E3" w14:textId="77777777" w:rsidTr="004654AF">
        <w:tc>
          <w:tcPr>
            <w:tcW w:w="959" w:type="dxa"/>
            <w:shd w:val="clear" w:color="auto" w:fill="auto"/>
            <w:vAlign w:val="center"/>
          </w:tcPr>
          <w:p w14:paraId="04C1F29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84DAB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726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280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A5B2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B28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187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5B0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03F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013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A30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23E6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555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011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726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C6B9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5A9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2C9B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FD3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AB4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D7C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707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ECD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D0A7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169CD2D" w14:textId="77777777" w:rsidTr="004654AF">
        <w:tc>
          <w:tcPr>
            <w:tcW w:w="959" w:type="dxa"/>
            <w:shd w:val="clear" w:color="auto" w:fill="auto"/>
            <w:vAlign w:val="center"/>
          </w:tcPr>
          <w:p w14:paraId="647C35D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2A6DD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C4D1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8D5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863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F69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584A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2F9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9FC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600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BF2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95D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5EF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337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770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24A4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53B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92E1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7FC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3B2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107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2DF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296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BA98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5B1B86F" w14:textId="77777777" w:rsidTr="004654AF">
        <w:tc>
          <w:tcPr>
            <w:tcW w:w="959" w:type="dxa"/>
            <w:shd w:val="clear" w:color="auto" w:fill="auto"/>
            <w:vAlign w:val="center"/>
          </w:tcPr>
          <w:p w14:paraId="62F105D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7B23A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306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CC2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E9E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6A7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75E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566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B88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29D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A67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808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166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7C2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15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07DE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4FD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EF84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1B3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2E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2E9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1A0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0B5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B1C3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53A2B10" w14:textId="77777777" w:rsidTr="004654AF">
        <w:tc>
          <w:tcPr>
            <w:tcW w:w="959" w:type="dxa"/>
            <w:shd w:val="clear" w:color="auto" w:fill="auto"/>
            <w:vAlign w:val="center"/>
          </w:tcPr>
          <w:p w14:paraId="6DFD6B2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05193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5A0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5BE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B9B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C44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7A7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3AD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956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3A9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BA0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7A63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E65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2D3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8BE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8310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F1B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8AE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198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DA8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63C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ABF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23D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090C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501D302" w14:textId="77777777" w:rsidTr="004654AF">
        <w:tc>
          <w:tcPr>
            <w:tcW w:w="959" w:type="dxa"/>
            <w:shd w:val="clear" w:color="auto" w:fill="auto"/>
            <w:vAlign w:val="center"/>
          </w:tcPr>
          <w:p w14:paraId="5392E97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126BC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E19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693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6BB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F33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7CF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80A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EDF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1EC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AB5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A7A8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CDD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EA1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8B6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1A63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6C6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8BC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B96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EB7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092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4AE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62A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0A7A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63F382A" w14:textId="77777777" w:rsidTr="004654AF">
        <w:tc>
          <w:tcPr>
            <w:tcW w:w="959" w:type="dxa"/>
            <w:shd w:val="clear" w:color="auto" w:fill="auto"/>
            <w:vAlign w:val="center"/>
          </w:tcPr>
          <w:p w14:paraId="0208A5B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C9CA2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CF2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EF2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C61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792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531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404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4EB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791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466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080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9D4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160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A30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4624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242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65C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A0A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988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4A9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CF9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64C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B426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FB89412" w14:textId="77777777" w:rsidTr="004654AF">
        <w:tc>
          <w:tcPr>
            <w:tcW w:w="959" w:type="dxa"/>
            <w:shd w:val="clear" w:color="auto" w:fill="auto"/>
            <w:vAlign w:val="center"/>
          </w:tcPr>
          <w:p w14:paraId="725A87B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16277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F4D6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5FB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3AF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465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43F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415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D6D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F40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B66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DFE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B04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BFF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4F4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9DB8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B97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A799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3A0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C1F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AF5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08B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66A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A284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C4609D9" w14:textId="77777777" w:rsidTr="004654AF">
        <w:tc>
          <w:tcPr>
            <w:tcW w:w="959" w:type="dxa"/>
            <w:shd w:val="clear" w:color="auto" w:fill="auto"/>
            <w:vAlign w:val="center"/>
          </w:tcPr>
          <w:p w14:paraId="071543F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DC406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E9C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A93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64D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2F8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3EB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C33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1D5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11A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31E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5B3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A8D8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76A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CA8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1304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1BC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9501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BD6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51F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FA5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256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B2B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D30A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33ED7B5" w14:textId="77777777" w:rsidTr="004654AF">
        <w:tc>
          <w:tcPr>
            <w:tcW w:w="959" w:type="dxa"/>
            <w:shd w:val="clear" w:color="auto" w:fill="auto"/>
            <w:vAlign w:val="center"/>
          </w:tcPr>
          <w:p w14:paraId="75F4724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D1846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075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738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423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FE0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4F5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FCD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BC06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4AF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857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EA1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660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588B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D34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099B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1C8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05D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31C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FB7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FC0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B66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AFB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BBBC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B86077A" w14:textId="77777777" w:rsidTr="004654AF">
        <w:tc>
          <w:tcPr>
            <w:tcW w:w="959" w:type="dxa"/>
            <w:shd w:val="clear" w:color="auto" w:fill="auto"/>
            <w:vAlign w:val="center"/>
          </w:tcPr>
          <w:p w14:paraId="3CE5EEF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0DDDD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034B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51C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DF3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572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DBD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DAE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B59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5AC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D7C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EA0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BEEB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963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277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6D38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8F6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B819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DA0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D43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611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75A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D87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5106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9E52D35" w14:textId="77777777" w:rsidTr="004654AF">
        <w:tc>
          <w:tcPr>
            <w:tcW w:w="959" w:type="dxa"/>
            <w:shd w:val="clear" w:color="auto" w:fill="auto"/>
            <w:vAlign w:val="center"/>
          </w:tcPr>
          <w:p w14:paraId="3FD9BEE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F7E10EB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дизайна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BCF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26E5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3D8E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9550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4925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3E1F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52C1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C45A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C342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DE6C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E511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D205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1E8B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4E472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CA7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84BB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27FF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8F1D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024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522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3B7F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59AAC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A542A4A" w14:textId="77777777" w:rsidTr="004654AF">
        <w:tc>
          <w:tcPr>
            <w:tcW w:w="959" w:type="dxa"/>
            <w:shd w:val="clear" w:color="auto" w:fill="auto"/>
            <w:vAlign w:val="center"/>
          </w:tcPr>
          <w:p w14:paraId="6804558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52A91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2E7B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1DF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32FE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854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BB7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91C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1EE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4BC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721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227F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3F8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39E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84AA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97CB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F99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7F4B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609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B13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3B0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81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5FC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9724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9B65338" w14:textId="77777777" w:rsidTr="004654AF">
        <w:tc>
          <w:tcPr>
            <w:tcW w:w="959" w:type="dxa"/>
            <w:shd w:val="clear" w:color="auto" w:fill="auto"/>
            <w:vAlign w:val="center"/>
          </w:tcPr>
          <w:p w14:paraId="39E7457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60548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85D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313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258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786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A43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103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F3D9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9B0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A23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824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A9A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5FE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324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F8A3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9A5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33E7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2CC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3F7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D0C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6FE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2C8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3ED6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C3353FC" w14:textId="77777777" w:rsidTr="004654AF">
        <w:tc>
          <w:tcPr>
            <w:tcW w:w="959" w:type="dxa"/>
            <w:shd w:val="clear" w:color="auto" w:fill="auto"/>
            <w:vAlign w:val="center"/>
          </w:tcPr>
          <w:p w14:paraId="42A369D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1FC5B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156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35A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3FB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559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FA3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CDC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3B6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B2A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AF6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9F31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6E4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8EC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869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347F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0E4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50B0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9F7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392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4A8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DEA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578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DAC1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508CF72" w14:textId="77777777" w:rsidTr="004654AF">
        <w:tc>
          <w:tcPr>
            <w:tcW w:w="959" w:type="dxa"/>
            <w:shd w:val="clear" w:color="auto" w:fill="auto"/>
            <w:vAlign w:val="center"/>
          </w:tcPr>
          <w:p w14:paraId="5829F83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25023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2F1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39F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63F4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A0B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ABD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855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B8A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01E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DE3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C80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0F56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7B55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AED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D4B2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8D4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7E59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875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BC4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F7B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D40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46A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8B60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9544F7E" w14:textId="77777777" w:rsidTr="004654AF">
        <w:tc>
          <w:tcPr>
            <w:tcW w:w="959" w:type="dxa"/>
            <w:shd w:val="clear" w:color="auto" w:fill="auto"/>
            <w:vAlign w:val="center"/>
          </w:tcPr>
          <w:p w14:paraId="1E0B394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FA06195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компетенций по взаимодействию с международными организациями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CC6B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3EDD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B5B3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A2A3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65A0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B86B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F2BB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05DC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E3C7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64CE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454F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0B07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3658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2FB6A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E13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79DA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C093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E793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10AF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A92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1262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4A95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E51BAAB" w14:textId="77777777" w:rsidTr="004654AF">
        <w:tc>
          <w:tcPr>
            <w:tcW w:w="959" w:type="dxa"/>
            <w:shd w:val="clear" w:color="auto" w:fill="auto"/>
            <w:vAlign w:val="center"/>
          </w:tcPr>
          <w:p w14:paraId="127A722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7968A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FC0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65C6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152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BF1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D6C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B46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A9E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EC8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B8D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9D5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74D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618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D39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D82D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BB9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155C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FFB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C14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F1C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CDF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10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46C7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8FFB3F9" w14:textId="77777777" w:rsidTr="004654AF">
        <w:tc>
          <w:tcPr>
            <w:tcW w:w="959" w:type="dxa"/>
            <w:shd w:val="clear" w:color="auto" w:fill="auto"/>
            <w:vAlign w:val="center"/>
          </w:tcPr>
          <w:p w14:paraId="4072F3C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FE37D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FF4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D75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150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724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AD0B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634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DC0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A81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927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CC3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F26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133F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315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07D2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679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E596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29B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30E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58C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8E0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581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DEFF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8ADCB38" w14:textId="77777777" w:rsidTr="004654AF">
        <w:tc>
          <w:tcPr>
            <w:tcW w:w="959" w:type="dxa"/>
            <w:shd w:val="clear" w:color="auto" w:fill="auto"/>
            <w:vAlign w:val="center"/>
          </w:tcPr>
          <w:p w14:paraId="44A81DD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8CA3E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8D1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C1D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F71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AB0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33E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2C2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01D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E3C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EDD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390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5D4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B9A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6A1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F29D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D78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679C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6B6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75F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5B6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786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060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D432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D634BD9" w14:textId="77777777" w:rsidTr="004654AF">
        <w:tc>
          <w:tcPr>
            <w:tcW w:w="959" w:type="dxa"/>
            <w:shd w:val="clear" w:color="auto" w:fill="auto"/>
            <w:vAlign w:val="center"/>
          </w:tcPr>
          <w:p w14:paraId="6E5A212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B687A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F95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506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A90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7B0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4BE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CD4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3B4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320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1EE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963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109E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A467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967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811B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90A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141B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693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5F6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905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A92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5ED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1F14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B9DF5A7" w14:textId="77777777" w:rsidTr="004654AF">
        <w:tc>
          <w:tcPr>
            <w:tcW w:w="959" w:type="dxa"/>
            <w:shd w:val="clear" w:color="auto" w:fill="auto"/>
            <w:vAlign w:val="center"/>
          </w:tcPr>
          <w:p w14:paraId="05617E4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36375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604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06B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5BC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DBB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CAD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229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37F0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AC6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C8C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5A9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6D1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4B1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BD10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3622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4DD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7CD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350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F0C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F4C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4B6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9C0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4F3B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7A5886F" w14:textId="77777777" w:rsidTr="004654AF">
        <w:tc>
          <w:tcPr>
            <w:tcW w:w="959" w:type="dxa"/>
            <w:shd w:val="clear" w:color="auto" w:fill="auto"/>
            <w:vAlign w:val="center"/>
          </w:tcPr>
          <w:p w14:paraId="55E5EC5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A9D72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F90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7A0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C74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DEB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8E4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23F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896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2A1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C78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26B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2F9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A89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32F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755F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4C6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93E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9B3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B0E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662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39F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5FC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99E9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9665DE0" w14:textId="77777777" w:rsidTr="004654AF">
        <w:tc>
          <w:tcPr>
            <w:tcW w:w="959" w:type="dxa"/>
            <w:shd w:val="clear" w:color="auto" w:fill="auto"/>
            <w:vAlign w:val="center"/>
          </w:tcPr>
          <w:p w14:paraId="446FB8D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137BA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C9F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E6B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9437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29F7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A97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26D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7DB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4402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CC8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532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D8B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FA3C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FF4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4B8A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B80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513C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BBF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BE7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0B2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D09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4ED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A96A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7946380" w14:textId="77777777" w:rsidTr="004654AF">
        <w:tc>
          <w:tcPr>
            <w:tcW w:w="959" w:type="dxa"/>
            <w:shd w:val="clear" w:color="auto" w:fill="auto"/>
            <w:vAlign w:val="center"/>
          </w:tcPr>
          <w:p w14:paraId="172C43E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34B8A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B9A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7B3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1CE4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F4F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14B1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99B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C9E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36A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894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CB3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01D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589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706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C103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D71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261B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9A8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E64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420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4DC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CC7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1375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E25DADA" w14:textId="77777777" w:rsidTr="004654AF">
        <w:tc>
          <w:tcPr>
            <w:tcW w:w="959" w:type="dxa"/>
            <w:shd w:val="clear" w:color="auto" w:fill="auto"/>
            <w:vAlign w:val="center"/>
          </w:tcPr>
          <w:p w14:paraId="72BA006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ADBC7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40D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C93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58D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0A4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5FD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20D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B02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5A5E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CF8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60C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F77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F22A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3F7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1F48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2E5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AAF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93F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61A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265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B6C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B30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8061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E448F29" w14:textId="77777777" w:rsidTr="004654AF">
        <w:tc>
          <w:tcPr>
            <w:tcW w:w="959" w:type="dxa"/>
            <w:shd w:val="clear" w:color="auto" w:fill="auto"/>
            <w:vAlign w:val="center"/>
          </w:tcPr>
          <w:p w14:paraId="7D49B1A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30AF4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01F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9707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79D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F8D3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5DB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BDB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05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0A3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A7F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8BD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DD2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95F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214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F4CD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5B9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1EEF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9C7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BDC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42E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EE9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F5A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A0BB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264DB7F" w14:textId="77777777" w:rsidTr="004654AF">
        <w:tc>
          <w:tcPr>
            <w:tcW w:w="959" w:type="dxa"/>
            <w:shd w:val="clear" w:color="auto" w:fill="auto"/>
            <w:vAlign w:val="center"/>
          </w:tcPr>
          <w:p w14:paraId="4734E3F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19A2C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609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B2E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581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DB9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947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CD2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6B9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A02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C1A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0CB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8F8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F9E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BF1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30EF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2F8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B146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1A6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610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148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801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FE2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959A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FBFA5C5" w14:textId="77777777" w:rsidTr="004654AF">
        <w:tc>
          <w:tcPr>
            <w:tcW w:w="959" w:type="dxa"/>
            <w:shd w:val="clear" w:color="auto" w:fill="auto"/>
            <w:vAlign w:val="center"/>
          </w:tcPr>
          <w:p w14:paraId="224584D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05B63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C70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8C6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3911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466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C330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C10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8E9E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3C6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D558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A8BE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0DB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00C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E7E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E74C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B6E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4A47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AAC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DD3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4A4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2B0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528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2A81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F23EB8D" w14:textId="77777777" w:rsidTr="004654AF">
        <w:tc>
          <w:tcPr>
            <w:tcW w:w="959" w:type="dxa"/>
            <w:shd w:val="clear" w:color="auto" w:fill="auto"/>
            <w:vAlign w:val="center"/>
          </w:tcPr>
          <w:p w14:paraId="5647514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06F5E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46D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ED0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0E4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8E8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F64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5F9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EDB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3ED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E29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D7A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56D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522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A98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7956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8C4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072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81F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B84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50B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3C0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EAD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2B60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8037353" w14:textId="77777777" w:rsidTr="004654AF">
        <w:tc>
          <w:tcPr>
            <w:tcW w:w="959" w:type="dxa"/>
            <w:shd w:val="clear" w:color="auto" w:fill="auto"/>
            <w:vAlign w:val="center"/>
          </w:tcPr>
          <w:p w14:paraId="70102A0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295C6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9EF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98B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56C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1DE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488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8C7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A44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F87E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074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EB7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2EE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3F9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446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4930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8E3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00F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2F7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6C6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704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6EB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BB6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53C0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1E732F4" w14:textId="77777777" w:rsidTr="004654AF">
        <w:tc>
          <w:tcPr>
            <w:tcW w:w="959" w:type="dxa"/>
            <w:shd w:val="clear" w:color="auto" w:fill="auto"/>
            <w:vAlign w:val="center"/>
          </w:tcPr>
          <w:p w14:paraId="376C1EB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E2BA6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6DC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429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6F5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E1BA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6F3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A11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D63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3C67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396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B1D5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A5E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99C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58FC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D233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84F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DAB7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EB7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61A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FFF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B8E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59B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88BD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4FA4E57" w14:textId="77777777" w:rsidTr="004654AF">
        <w:tc>
          <w:tcPr>
            <w:tcW w:w="959" w:type="dxa"/>
            <w:shd w:val="clear" w:color="auto" w:fill="auto"/>
            <w:vAlign w:val="center"/>
          </w:tcPr>
          <w:p w14:paraId="3D9A725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203F5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A52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45D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563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491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031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44B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399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C6A3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8C67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AE1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57FE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AFE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179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8F7E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CC5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698F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053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6FD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22C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33F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A4F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7D5A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ECF591F" w14:textId="77777777" w:rsidTr="004654AF">
        <w:tc>
          <w:tcPr>
            <w:tcW w:w="959" w:type="dxa"/>
            <w:shd w:val="clear" w:color="auto" w:fill="auto"/>
            <w:vAlign w:val="center"/>
          </w:tcPr>
          <w:p w14:paraId="319C241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E2160F1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Центр международных </w:t>
            </w:r>
          </w:p>
          <w:p w14:paraId="7190EE8A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C21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2C4E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D33F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27C2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53DE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9A18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9BB0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D8B9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645C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39C3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0D9E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762E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F2DC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1FEAF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A6E3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6ED8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442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8C9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A5B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227C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1DB6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CFE9C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78D9022A" w14:textId="77777777" w:rsidTr="004654AF">
        <w:tc>
          <w:tcPr>
            <w:tcW w:w="959" w:type="dxa"/>
            <w:shd w:val="clear" w:color="auto" w:fill="auto"/>
            <w:vAlign w:val="center"/>
          </w:tcPr>
          <w:p w14:paraId="639AD40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C4DB3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BDD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95F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116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B26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41E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7EC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D32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6988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59E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8E45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0B0F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6C2C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DA8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6CA8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DC9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70A4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79E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95C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D13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7A3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774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BC5A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DE462BC" w14:textId="77777777" w:rsidTr="004654AF">
        <w:tc>
          <w:tcPr>
            <w:tcW w:w="959" w:type="dxa"/>
            <w:shd w:val="clear" w:color="auto" w:fill="auto"/>
            <w:vAlign w:val="center"/>
          </w:tcPr>
          <w:p w14:paraId="3834EEF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C0F86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06BD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4F3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602B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31A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385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F25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3725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B56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108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0ED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4D9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278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10D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35DF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A08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8375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6F9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E7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9F3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F76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429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36F1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D6E1E3A" w14:textId="77777777" w:rsidTr="004654AF">
        <w:tc>
          <w:tcPr>
            <w:tcW w:w="959" w:type="dxa"/>
            <w:shd w:val="clear" w:color="auto" w:fill="auto"/>
            <w:vAlign w:val="center"/>
          </w:tcPr>
          <w:p w14:paraId="0DAC8AE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F5AB4FD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Центр конъюнктурных </w:t>
            </w:r>
          </w:p>
          <w:p w14:paraId="45DE104C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240A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C30A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83F2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09AF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AFF4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37B9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D017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152D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833F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1A2B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1254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4DB0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8628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DBF70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50B2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CE1C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3151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EC4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8EA7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283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9FA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57C52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C34F295" w14:textId="77777777" w:rsidTr="004654AF">
        <w:tc>
          <w:tcPr>
            <w:tcW w:w="959" w:type="dxa"/>
            <w:shd w:val="clear" w:color="auto" w:fill="auto"/>
            <w:vAlign w:val="center"/>
          </w:tcPr>
          <w:p w14:paraId="448A713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25EBC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3E0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3B8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B99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8A4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55F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20B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4F6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400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E29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825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CBA1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65A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F9F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C358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A05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762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062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B25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A36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9C3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316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CB1D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C56C539" w14:textId="77777777" w:rsidTr="004654AF">
        <w:tc>
          <w:tcPr>
            <w:tcW w:w="959" w:type="dxa"/>
            <w:shd w:val="clear" w:color="auto" w:fill="auto"/>
            <w:vAlign w:val="center"/>
          </w:tcPr>
          <w:p w14:paraId="064B0E0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6507F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F73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20C8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7C4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A83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20A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9D5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2B4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7DED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09B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2C3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055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0FD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5B6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4D95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42B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BB47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B90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269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751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DBF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E34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07FB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51AF64C" w14:textId="77777777" w:rsidTr="004654AF">
        <w:tc>
          <w:tcPr>
            <w:tcW w:w="959" w:type="dxa"/>
            <w:shd w:val="clear" w:color="auto" w:fill="auto"/>
            <w:vAlign w:val="center"/>
          </w:tcPr>
          <w:p w14:paraId="37D8F76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98AA4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A0B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73C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522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EA0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786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A68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9C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451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D796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B225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61D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814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9CE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45DF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C6D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43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345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DB1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92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E8C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1D8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FC2B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E2CAD88" w14:textId="77777777" w:rsidTr="004654AF">
        <w:tc>
          <w:tcPr>
            <w:tcW w:w="959" w:type="dxa"/>
            <w:shd w:val="clear" w:color="auto" w:fill="auto"/>
            <w:vAlign w:val="center"/>
          </w:tcPr>
          <w:p w14:paraId="5667AB8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2D6C1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93B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AC1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64B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C3A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904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97C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AE7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5095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52B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07A0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60D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965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B9E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3354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F68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4A1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C306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5DE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FA8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EB6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DE0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BBAE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05D728E" w14:textId="77777777" w:rsidTr="004654AF">
        <w:tc>
          <w:tcPr>
            <w:tcW w:w="959" w:type="dxa"/>
            <w:shd w:val="clear" w:color="auto" w:fill="auto"/>
            <w:vAlign w:val="center"/>
          </w:tcPr>
          <w:p w14:paraId="430A1EC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4CD45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A47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2605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B08D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384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CF2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9EE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1E6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4D9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7DF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438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B6F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DE92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677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624F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F35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3868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2C2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A01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00A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EE4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271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68AA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7C1C1BB" w14:textId="77777777" w:rsidTr="004654AF">
        <w:tc>
          <w:tcPr>
            <w:tcW w:w="959" w:type="dxa"/>
            <w:shd w:val="clear" w:color="auto" w:fill="auto"/>
            <w:vAlign w:val="center"/>
          </w:tcPr>
          <w:p w14:paraId="5C007C4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AD006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F4F0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CD3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50D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649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D76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A37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A69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BA0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4B8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C82B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A62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1980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5E0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6B96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C4A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246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6D6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F4A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79E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4D6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0C5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87CC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DCBE538" w14:textId="77777777" w:rsidTr="004654AF">
        <w:tc>
          <w:tcPr>
            <w:tcW w:w="959" w:type="dxa"/>
            <w:shd w:val="clear" w:color="auto" w:fill="auto"/>
            <w:vAlign w:val="center"/>
          </w:tcPr>
          <w:p w14:paraId="3F32183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D71A4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796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E85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8E1F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551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3EA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7CE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BC1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B61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E44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EA13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E21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907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BCE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239A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AD9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C43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23E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DDE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47B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674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DE3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9C07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003C602" w14:textId="77777777" w:rsidTr="004654AF">
        <w:tc>
          <w:tcPr>
            <w:tcW w:w="959" w:type="dxa"/>
            <w:shd w:val="clear" w:color="auto" w:fill="auto"/>
            <w:vAlign w:val="center"/>
          </w:tcPr>
          <w:p w14:paraId="4225851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6E8A0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333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D404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1F5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18F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D83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7CA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222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387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33E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8DB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C94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89F0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1F6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B20A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CB7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4D77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1A3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13C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B8E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53A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4A8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E205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9DEAFF9" w14:textId="77777777" w:rsidTr="004654AF">
        <w:tc>
          <w:tcPr>
            <w:tcW w:w="959" w:type="dxa"/>
            <w:shd w:val="clear" w:color="auto" w:fill="auto"/>
            <w:vAlign w:val="center"/>
          </w:tcPr>
          <w:p w14:paraId="6BD00F2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E2D9A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4F7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11B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BB1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D4A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B7E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E7F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6CA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098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74DA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160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296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264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CB9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C28B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D8A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7999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2CB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E17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FAB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5BF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E2A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1EDB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24A51D7" w14:textId="77777777" w:rsidTr="004654AF">
        <w:tc>
          <w:tcPr>
            <w:tcW w:w="959" w:type="dxa"/>
            <w:shd w:val="clear" w:color="auto" w:fill="auto"/>
            <w:vAlign w:val="center"/>
          </w:tcPr>
          <w:p w14:paraId="6F11D6C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69326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ECC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11C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A31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208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6E93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BD5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C91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907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3FB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F38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175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55F4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144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C5CD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D59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30B3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492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E93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E1C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7A5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2F8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7562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FB0F5A5" w14:textId="77777777" w:rsidTr="004654AF">
        <w:tc>
          <w:tcPr>
            <w:tcW w:w="959" w:type="dxa"/>
            <w:shd w:val="clear" w:color="auto" w:fill="auto"/>
            <w:vAlign w:val="center"/>
          </w:tcPr>
          <w:p w14:paraId="18325B5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EE77904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Центр статистики </w:t>
            </w:r>
          </w:p>
          <w:p w14:paraId="711A68D0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 мониторинга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3F6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71B4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15EE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65EE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77BA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4D40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9DDD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57AC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7B24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360F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0689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CEE9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DED8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B335C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7CD4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FAE2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D41C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6057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0BBF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CF8D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6E28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03AA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D8E18B3" w14:textId="77777777" w:rsidTr="004654AF">
        <w:tc>
          <w:tcPr>
            <w:tcW w:w="959" w:type="dxa"/>
            <w:shd w:val="clear" w:color="auto" w:fill="auto"/>
            <w:vAlign w:val="center"/>
          </w:tcPr>
          <w:p w14:paraId="72CCB28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E9BAF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73C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BA3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AA5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C63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3B8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027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BE2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A05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D96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703B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797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3C1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17B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3F6B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CD2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21CE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27D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3B1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D2A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929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853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1AD5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F6F47FE" w14:textId="77777777" w:rsidTr="004654AF">
        <w:tc>
          <w:tcPr>
            <w:tcW w:w="959" w:type="dxa"/>
            <w:shd w:val="clear" w:color="auto" w:fill="auto"/>
            <w:vAlign w:val="center"/>
          </w:tcPr>
          <w:p w14:paraId="5F5673E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AA305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CC9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F9C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7B13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98E6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820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5BB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9F1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EF0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246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91A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F42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DEA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8C7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EDCB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3E3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952C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34A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434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E60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B91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15B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6AE8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2E8F4EA" w14:textId="77777777" w:rsidTr="004654AF">
        <w:tc>
          <w:tcPr>
            <w:tcW w:w="959" w:type="dxa"/>
            <w:shd w:val="clear" w:color="auto" w:fill="auto"/>
            <w:vAlign w:val="center"/>
          </w:tcPr>
          <w:p w14:paraId="0B29B0F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77D25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C69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E32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191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78D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A8FF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61EC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83D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C0A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D29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365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4FA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760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EAF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9CAB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23B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6828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54A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A5B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6C3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8D6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F57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4EAA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9EA014F" w14:textId="77777777" w:rsidTr="004654AF">
        <w:tc>
          <w:tcPr>
            <w:tcW w:w="959" w:type="dxa"/>
            <w:shd w:val="clear" w:color="auto" w:fill="auto"/>
            <w:vAlign w:val="center"/>
          </w:tcPr>
          <w:p w14:paraId="5E0888C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7416F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A269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72D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8617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264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57E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325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FFD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A719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D1D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759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96B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03A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23C2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FC36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2EC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9A9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E0C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95D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AC5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441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EF8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5487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A96E420" w14:textId="77777777" w:rsidTr="004654AF">
        <w:tc>
          <w:tcPr>
            <w:tcW w:w="959" w:type="dxa"/>
            <w:shd w:val="clear" w:color="auto" w:fill="auto"/>
            <w:vAlign w:val="center"/>
          </w:tcPr>
          <w:p w14:paraId="014124F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34F05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488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26A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201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5AC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72D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7A4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23A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9389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E3D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6EB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58C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967A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069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486D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4CE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A460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4A9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720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37B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09E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C02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4845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99D5428" w14:textId="77777777" w:rsidTr="004654AF">
        <w:tc>
          <w:tcPr>
            <w:tcW w:w="959" w:type="dxa"/>
            <w:shd w:val="clear" w:color="auto" w:fill="auto"/>
            <w:vAlign w:val="center"/>
          </w:tcPr>
          <w:p w14:paraId="79BA7AF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20C1952" w14:textId="77777777" w:rsidR="00B638AA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Отдел статистики </w:t>
            </w:r>
          </w:p>
          <w:p w14:paraId="25340C46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796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EE18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1C1F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DE43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C4F3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C394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2795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9F68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7333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8C1B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FD7C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AAA0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DCB7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1684C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B6D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93CF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8EE4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E9F2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FCF8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470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B367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F9747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C92AE25" w14:textId="77777777" w:rsidTr="004654AF">
        <w:tc>
          <w:tcPr>
            <w:tcW w:w="959" w:type="dxa"/>
            <w:shd w:val="clear" w:color="auto" w:fill="auto"/>
            <w:vAlign w:val="center"/>
          </w:tcPr>
          <w:p w14:paraId="33B257A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D9625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E27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884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E6F1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8C5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AF3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784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176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B85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E73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E87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178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CF1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C68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2CBA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8D3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F6F6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DF1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406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F24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FD4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C75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7278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6A34401" w14:textId="77777777" w:rsidTr="004654AF">
        <w:tc>
          <w:tcPr>
            <w:tcW w:w="959" w:type="dxa"/>
            <w:shd w:val="clear" w:color="auto" w:fill="auto"/>
            <w:vAlign w:val="center"/>
          </w:tcPr>
          <w:p w14:paraId="422F735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168CFC3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Отдел социологических </w:t>
            </w:r>
          </w:p>
          <w:p w14:paraId="1CF728AF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087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CBA4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7E49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D79F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201A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9DBA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072D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6703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EE8E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E37B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1241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75B0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140E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E7402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851A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5833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B494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A614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7650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E27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352B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AE3F7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1040D06" w14:textId="77777777" w:rsidTr="004654AF">
        <w:tc>
          <w:tcPr>
            <w:tcW w:w="959" w:type="dxa"/>
            <w:shd w:val="clear" w:color="auto" w:fill="auto"/>
            <w:vAlign w:val="center"/>
          </w:tcPr>
          <w:p w14:paraId="7074C55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C442F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926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FFE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36A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B22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79C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AF3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E48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2C7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CF4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2AE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C15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EE4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048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A944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8E2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5F4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DA6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FEB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B3A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9DA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397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FADD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554E798" w14:textId="77777777" w:rsidTr="004654AF">
        <w:tc>
          <w:tcPr>
            <w:tcW w:w="959" w:type="dxa"/>
            <w:shd w:val="clear" w:color="auto" w:fill="auto"/>
            <w:vAlign w:val="center"/>
          </w:tcPr>
          <w:p w14:paraId="3374547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D8C59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168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59D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192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620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19E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AC3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ADF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6A3C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0B0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4E3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796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E6D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BEB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1438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38B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BA32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D0F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EB1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9D2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D4F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F6A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79B6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2CC8451" w14:textId="77777777" w:rsidTr="004654AF">
        <w:tc>
          <w:tcPr>
            <w:tcW w:w="959" w:type="dxa"/>
            <w:shd w:val="clear" w:color="auto" w:fill="auto"/>
            <w:vAlign w:val="center"/>
          </w:tcPr>
          <w:p w14:paraId="3545A7B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3F9D6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8639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14A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C1F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213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1DDE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58C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2BD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372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9BD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9B1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B915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BBC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F02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8DA4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C1E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6A9F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01B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0CD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6A3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ED3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44D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2FB8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16A2E70" w14:textId="77777777" w:rsidTr="004654AF">
        <w:tc>
          <w:tcPr>
            <w:tcW w:w="959" w:type="dxa"/>
            <w:shd w:val="clear" w:color="auto" w:fill="auto"/>
            <w:vAlign w:val="center"/>
          </w:tcPr>
          <w:p w14:paraId="7AFCC52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237B8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7A4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502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91B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97F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0603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554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998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E92D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66A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CFC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5E1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03E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285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7468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FA0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48C0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15D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6D3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8A1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CCF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964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F6B4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78646D" w14:textId="77777777" w:rsidTr="004654AF">
        <w:tc>
          <w:tcPr>
            <w:tcW w:w="959" w:type="dxa"/>
            <w:shd w:val="clear" w:color="auto" w:fill="auto"/>
            <w:vAlign w:val="center"/>
          </w:tcPr>
          <w:p w14:paraId="3184323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78826CD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Отдел исследований </w:t>
            </w:r>
          </w:p>
          <w:p w14:paraId="7D455BBD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человеческого капитала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DD56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5100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8A60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AB38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9F3D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197E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03D2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B1D5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4DCF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246C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52DB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ACA2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E5E6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9D040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B3F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F7C9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ECE4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80B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DFB9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E0F8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B1F9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CBC2F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9037129" w14:textId="77777777" w:rsidTr="004654AF">
        <w:tc>
          <w:tcPr>
            <w:tcW w:w="959" w:type="dxa"/>
            <w:shd w:val="clear" w:color="auto" w:fill="auto"/>
            <w:vAlign w:val="center"/>
          </w:tcPr>
          <w:p w14:paraId="17B1724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79EEF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1B6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08E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4205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F0A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93FA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9D6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B5E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819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C6E5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A24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5D4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3BE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292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879B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A82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5787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E9A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C29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A8A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AD9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7AC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EC5E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838928A" w14:textId="77777777" w:rsidTr="004654AF">
        <w:tc>
          <w:tcPr>
            <w:tcW w:w="959" w:type="dxa"/>
            <w:shd w:val="clear" w:color="auto" w:fill="auto"/>
            <w:vAlign w:val="center"/>
          </w:tcPr>
          <w:p w14:paraId="2419066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17E62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E531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F18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98B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23E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3BB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6DD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ABE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7AC0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355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410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93B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F63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872D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E402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2DD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2AD3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E91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7B5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E47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FB6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439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812A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F149D74" w14:textId="77777777" w:rsidTr="004654AF">
        <w:tc>
          <w:tcPr>
            <w:tcW w:w="959" w:type="dxa"/>
            <w:shd w:val="clear" w:color="auto" w:fill="auto"/>
            <w:vAlign w:val="center"/>
          </w:tcPr>
          <w:p w14:paraId="5D5A9E5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7919C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F3E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74F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139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BE7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B13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620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84C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D9D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AEA6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3E9C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631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0A1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A57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D416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DF9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E1F5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446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0D3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654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D7C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FC7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F647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8868210" w14:textId="77777777" w:rsidTr="004654AF">
        <w:tc>
          <w:tcPr>
            <w:tcW w:w="959" w:type="dxa"/>
            <w:shd w:val="clear" w:color="auto" w:fill="auto"/>
            <w:vAlign w:val="center"/>
          </w:tcPr>
          <w:p w14:paraId="14E92F6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CC481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6E4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672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7452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7E0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588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9C1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368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D02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EB5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341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B3C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E89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B0C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D377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C7D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7B4E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CFA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D60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8C2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DF4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2C2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4F05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5CBED02" w14:textId="77777777" w:rsidTr="004654AF">
        <w:tc>
          <w:tcPr>
            <w:tcW w:w="959" w:type="dxa"/>
            <w:shd w:val="clear" w:color="auto" w:fill="auto"/>
            <w:vAlign w:val="center"/>
          </w:tcPr>
          <w:p w14:paraId="6B387D2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26E74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2CC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CAD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2A5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91B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472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0DB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019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587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9AF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641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D75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92D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4B0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3B33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5D8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FAF9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38D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00E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281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E4B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556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6196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75CC579" w14:textId="77777777" w:rsidTr="004654AF">
        <w:tc>
          <w:tcPr>
            <w:tcW w:w="959" w:type="dxa"/>
            <w:shd w:val="clear" w:color="auto" w:fill="auto"/>
            <w:vAlign w:val="center"/>
          </w:tcPr>
          <w:p w14:paraId="3B502E5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0E4D1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B05F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AB2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A0C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32D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F69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DC6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7A1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8CC1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A08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427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5E8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67E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50C1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240D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C47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DECD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D43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BF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DD4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AE9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780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4905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3DB36A7" w14:textId="77777777" w:rsidTr="004654AF">
        <w:tc>
          <w:tcPr>
            <w:tcW w:w="959" w:type="dxa"/>
            <w:shd w:val="clear" w:color="auto" w:fill="auto"/>
            <w:vAlign w:val="center"/>
          </w:tcPr>
          <w:p w14:paraId="0D10616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75EAA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836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9F6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63A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5AA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A58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6E3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B08B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6FF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2520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4D93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F8B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414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89C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9ACC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B76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2EC9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143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EBD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766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526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B21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C306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E7B6736" w14:textId="77777777" w:rsidTr="004654AF">
        <w:tc>
          <w:tcPr>
            <w:tcW w:w="959" w:type="dxa"/>
            <w:shd w:val="clear" w:color="auto" w:fill="auto"/>
            <w:vAlign w:val="center"/>
          </w:tcPr>
          <w:p w14:paraId="1BCC8C7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34BAD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F0CA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989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A5F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D27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29F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244F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4FA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DDA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173F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437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786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1AC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3F3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80D1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BE7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AD2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D6C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CEB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2E5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523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3F3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871D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ED43752" w14:textId="77777777" w:rsidTr="004654AF">
        <w:tc>
          <w:tcPr>
            <w:tcW w:w="959" w:type="dxa"/>
            <w:shd w:val="clear" w:color="auto" w:fill="auto"/>
            <w:vAlign w:val="center"/>
          </w:tcPr>
          <w:p w14:paraId="0F337FD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BB893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BA2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2BB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F43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80AC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7AB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A71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EFF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CD7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72D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DD6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845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199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03C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B8CF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8AA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89ED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EB1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C5E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BAC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F6C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176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10F0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D4BF0EE" w14:textId="77777777" w:rsidTr="004654AF">
        <w:tc>
          <w:tcPr>
            <w:tcW w:w="959" w:type="dxa"/>
            <w:shd w:val="clear" w:color="auto" w:fill="auto"/>
            <w:vAlign w:val="center"/>
          </w:tcPr>
          <w:p w14:paraId="6E5B204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8F21551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мониторинга</w:t>
            </w:r>
          </w:p>
          <w:p w14:paraId="3A288FE1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экономики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481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7D99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6D4B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0959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B63B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259F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5A73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1754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FEA0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63FF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4F82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480D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374B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26250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1D3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D92D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BF01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BE7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638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3760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7977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EE2D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1DEDD65" w14:textId="77777777" w:rsidTr="004654AF">
        <w:tc>
          <w:tcPr>
            <w:tcW w:w="959" w:type="dxa"/>
            <w:shd w:val="clear" w:color="auto" w:fill="auto"/>
            <w:vAlign w:val="center"/>
          </w:tcPr>
          <w:p w14:paraId="4566C92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3EDBB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EF3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101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25D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1D4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FB2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F23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B5B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DA8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C7D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4F1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298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C4BC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C37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27DB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3C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C06D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763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1CD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BB7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89F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B92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C7FA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47AC62A" w14:textId="77777777" w:rsidTr="004654AF">
        <w:tc>
          <w:tcPr>
            <w:tcW w:w="959" w:type="dxa"/>
            <w:shd w:val="clear" w:color="auto" w:fill="auto"/>
            <w:vAlign w:val="center"/>
          </w:tcPr>
          <w:p w14:paraId="1DE055B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45282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21E5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C83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C82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4A7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273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4C0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B23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58E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300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814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8B6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585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D0F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75C5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517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C76D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117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6E9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F35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1EE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D91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AEC2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3AA4CA2" w14:textId="77777777" w:rsidTr="004654AF">
        <w:tc>
          <w:tcPr>
            <w:tcW w:w="959" w:type="dxa"/>
            <w:shd w:val="clear" w:color="auto" w:fill="auto"/>
            <w:vAlign w:val="center"/>
          </w:tcPr>
          <w:p w14:paraId="35110ED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A729F20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научно-технической, инновационной и информационной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F6C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0B47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C401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6A19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606C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3DF4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E6B4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ADF8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2E09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3B65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BE33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D466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75D1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C0246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5F8C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8B05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4D22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2144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3EE7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3581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C71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C7DDD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A191822" w14:textId="77777777" w:rsidTr="004654AF">
        <w:tc>
          <w:tcPr>
            <w:tcW w:w="959" w:type="dxa"/>
            <w:shd w:val="clear" w:color="auto" w:fill="auto"/>
            <w:vAlign w:val="center"/>
          </w:tcPr>
          <w:p w14:paraId="274AC2F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27191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FB1F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A84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D1D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0FE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FA2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4BB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1E7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883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374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32A5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5BA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A6B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2B8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1C27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7DC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41B0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E2D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53F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338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A35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D5D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1650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B3A63BD" w14:textId="77777777" w:rsidTr="004654AF">
        <w:tc>
          <w:tcPr>
            <w:tcW w:w="959" w:type="dxa"/>
            <w:shd w:val="clear" w:color="auto" w:fill="auto"/>
            <w:vAlign w:val="center"/>
          </w:tcPr>
          <w:p w14:paraId="1FBF875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B8479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003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728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0C5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6F8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66F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529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79BD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E1D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FF0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CCEA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789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9DF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5F4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BC2A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258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CC9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8EA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6C1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DD1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E33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B04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FA02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9BAD2C0" w14:textId="77777777" w:rsidTr="004654AF">
        <w:tc>
          <w:tcPr>
            <w:tcW w:w="959" w:type="dxa"/>
            <w:shd w:val="clear" w:color="auto" w:fill="auto"/>
            <w:vAlign w:val="center"/>
          </w:tcPr>
          <w:p w14:paraId="5A10FFF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39347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EDC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26C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CC05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407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E2E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A45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F34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C67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A74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1B7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DD7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117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6C7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10EE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573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52B7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F7C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C52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70B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C4A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5F5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443B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669ACE5" w14:textId="77777777" w:rsidTr="004654AF">
        <w:tc>
          <w:tcPr>
            <w:tcW w:w="959" w:type="dxa"/>
            <w:shd w:val="clear" w:color="auto" w:fill="auto"/>
            <w:vAlign w:val="center"/>
          </w:tcPr>
          <w:p w14:paraId="1F33F4A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3E846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9A7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221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E46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6C7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219F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DA8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8C2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0E2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19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9AE3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2782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660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643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90C5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27D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FB0B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DFD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8EC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D32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45B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98E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59D5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7696A52" w14:textId="77777777" w:rsidTr="004654AF">
        <w:tc>
          <w:tcPr>
            <w:tcW w:w="959" w:type="dxa"/>
            <w:shd w:val="clear" w:color="auto" w:fill="auto"/>
            <w:vAlign w:val="center"/>
          </w:tcPr>
          <w:p w14:paraId="3F1AA2F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EB768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044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FD3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6056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6C4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79F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DB6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25A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E42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94B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A4E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5CB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534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FBA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2045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E16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47E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7E3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938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D75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D8E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BE0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C472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2B47545" w14:textId="77777777" w:rsidTr="004654AF">
        <w:tc>
          <w:tcPr>
            <w:tcW w:w="959" w:type="dxa"/>
            <w:shd w:val="clear" w:color="auto" w:fill="auto"/>
            <w:vAlign w:val="center"/>
          </w:tcPr>
          <w:p w14:paraId="0220BE9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3C181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532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DAA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9EC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B8B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D26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0A8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4ED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D36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E33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B341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94A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D66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38B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49B2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36E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9A68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D74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6EE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D4C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354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F02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3CEF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58AD845" w14:textId="77777777" w:rsidTr="004654AF">
        <w:tc>
          <w:tcPr>
            <w:tcW w:w="959" w:type="dxa"/>
            <w:shd w:val="clear" w:color="auto" w:fill="auto"/>
            <w:vAlign w:val="center"/>
          </w:tcPr>
          <w:p w14:paraId="7003C94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4DBA9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C92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C74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8034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834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2A6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54ED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5B2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3A8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BDA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4F8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CC1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5BA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1FA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D9AD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5E0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250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F09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59D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D20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7CB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8FA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FFFC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D82A9B8" w14:textId="77777777" w:rsidTr="004654AF">
        <w:tc>
          <w:tcPr>
            <w:tcW w:w="959" w:type="dxa"/>
            <w:shd w:val="clear" w:color="auto" w:fill="auto"/>
            <w:vAlign w:val="center"/>
          </w:tcPr>
          <w:p w14:paraId="4A97A29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4628D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8B4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677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3E1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FBF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7F9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BE2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C57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E76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295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D46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F08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7EC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E7BB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23D7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0A1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0BD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38C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18F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FC3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808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7C0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3CED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EF0A959" w14:textId="77777777" w:rsidTr="004654AF">
        <w:tc>
          <w:tcPr>
            <w:tcW w:w="959" w:type="dxa"/>
            <w:shd w:val="clear" w:color="auto" w:fill="auto"/>
            <w:vAlign w:val="center"/>
          </w:tcPr>
          <w:p w14:paraId="18B5FB7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7DF02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311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547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3A7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445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ECB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F0D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2DB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F36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4F6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81A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C34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73E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66B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04F6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87D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69EC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C35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9C2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258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681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EE4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AE75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BCE43A1" w14:textId="77777777" w:rsidTr="004654AF">
        <w:tc>
          <w:tcPr>
            <w:tcW w:w="959" w:type="dxa"/>
            <w:shd w:val="clear" w:color="auto" w:fill="auto"/>
            <w:vAlign w:val="center"/>
          </w:tcPr>
          <w:p w14:paraId="519D97A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CF666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7CE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5DC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B8E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1FE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F31E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B48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854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BA6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CB7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8A2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29A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967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1D5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F0C4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CD1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FC92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8E2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9C1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E6C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71F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BF8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9193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45EA060" w14:textId="77777777" w:rsidTr="004654AF">
        <w:tc>
          <w:tcPr>
            <w:tcW w:w="959" w:type="dxa"/>
            <w:shd w:val="clear" w:color="auto" w:fill="auto"/>
            <w:vAlign w:val="center"/>
          </w:tcPr>
          <w:p w14:paraId="030534D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C9865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333D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67C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748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F9B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C72D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65C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2EB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BD5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8A3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24F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9AF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055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DCE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4217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5DA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0A9A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178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7B4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8B5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BAF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459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3EA5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E100F94" w14:textId="77777777" w:rsidTr="004654AF">
        <w:tc>
          <w:tcPr>
            <w:tcW w:w="959" w:type="dxa"/>
            <w:shd w:val="clear" w:color="auto" w:fill="auto"/>
            <w:vAlign w:val="center"/>
          </w:tcPr>
          <w:p w14:paraId="3D3B23B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D52C9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BAC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F98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869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C4A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790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236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25F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E17A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A58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0AF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260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F83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2705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017C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498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F689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8BD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7C4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A74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E25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09F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D149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EA44E90" w14:textId="77777777" w:rsidTr="004654AF">
        <w:tc>
          <w:tcPr>
            <w:tcW w:w="959" w:type="dxa"/>
            <w:shd w:val="clear" w:color="auto" w:fill="auto"/>
            <w:vAlign w:val="center"/>
          </w:tcPr>
          <w:p w14:paraId="0932821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B5D10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19C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30C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5C5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B3D7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D51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A74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FAE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69DA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DF27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8E6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D218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1E1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45D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5481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437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A41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9F7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FDB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873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AC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437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4F6A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AA68FD4" w14:textId="77777777" w:rsidTr="004654AF">
        <w:tc>
          <w:tcPr>
            <w:tcW w:w="959" w:type="dxa"/>
            <w:shd w:val="clear" w:color="auto" w:fill="auto"/>
            <w:vAlign w:val="center"/>
          </w:tcPr>
          <w:p w14:paraId="2066BBF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468BF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344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462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A70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3B4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90F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9AC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E30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A33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5DE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68C2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6DE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C7D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B63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5796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E06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A91B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B32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876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AB0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DDE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40A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4275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BDDF831" w14:textId="77777777" w:rsidTr="004654AF">
        <w:tc>
          <w:tcPr>
            <w:tcW w:w="959" w:type="dxa"/>
            <w:shd w:val="clear" w:color="auto" w:fill="auto"/>
            <w:vAlign w:val="center"/>
          </w:tcPr>
          <w:p w14:paraId="42E88DA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8F577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B96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AA1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642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997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47E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9BD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C05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7D6D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ED3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D23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D36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84E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B11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4FFB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35D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F705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0AC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7C0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3CE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929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34F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AF5F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AB0F7C7" w14:textId="77777777" w:rsidTr="004654AF">
        <w:tc>
          <w:tcPr>
            <w:tcW w:w="959" w:type="dxa"/>
            <w:shd w:val="clear" w:color="auto" w:fill="auto"/>
            <w:vAlign w:val="center"/>
          </w:tcPr>
          <w:p w14:paraId="3D876FC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FD8086D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научной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C7FC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4143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B4A0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7D79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9AF1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39F5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9C33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5E7A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96C3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CD69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4FB2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83C9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D1B6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842F2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56A0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6207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61A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18F1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E51C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8CCA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31BF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790D7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DC8BBC4" w14:textId="77777777" w:rsidTr="004654AF">
        <w:tc>
          <w:tcPr>
            <w:tcW w:w="959" w:type="dxa"/>
            <w:shd w:val="clear" w:color="auto" w:fill="auto"/>
            <w:vAlign w:val="center"/>
          </w:tcPr>
          <w:p w14:paraId="321E54C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A714B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249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50D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712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C5F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4EB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41B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960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525E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EF5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F56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F17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2C0E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0CF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5C93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2DA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E1EE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E3F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0D8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718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6C3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128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9C1B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35963E5" w14:textId="77777777" w:rsidTr="004654AF">
        <w:tc>
          <w:tcPr>
            <w:tcW w:w="959" w:type="dxa"/>
            <w:shd w:val="clear" w:color="auto" w:fill="auto"/>
            <w:vAlign w:val="center"/>
          </w:tcPr>
          <w:p w14:paraId="78D829D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C9FC9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EB0A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CE0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A71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A01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293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B97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746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3EF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604C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3F6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49F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9C7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DAB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81AC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68E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22B2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BAB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B6F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7F3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465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764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7AE9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C0CAFFD" w14:textId="77777777" w:rsidTr="004654AF">
        <w:tc>
          <w:tcPr>
            <w:tcW w:w="959" w:type="dxa"/>
            <w:shd w:val="clear" w:color="auto" w:fill="auto"/>
            <w:vAlign w:val="center"/>
          </w:tcPr>
          <w:p w14:paraId="075A209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7A1C109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Лаборатория экономики</w:t>
            </w:r>
          </w:p>
          <w:p w14:paraId="0377513D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инноваций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431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AB53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A45F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E498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AE7A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9A47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A9D5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7CF4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B2BA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A101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D0A3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1651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3574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AC174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8E4F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8112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B529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131E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863A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F0D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F6A6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E5C0A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8394877" w14:textId="77777777" w:rsidTr="004654AF">
        <w:tc>
          <w:tcPr>
            <w:tcW w:w="959" w:type="dxa"/>
            <w:shd w:val="clear" w:color="auto" w:fill="auto"/>
            <w:vAlign w:val="center"/>
          </w:tcPr>
          <w:p w14:paraId="1DC859A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24F06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268B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D25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B30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9D76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E86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4B6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AF5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085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634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E40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824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3A5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23DD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FC10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3E3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849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4EB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1F9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14C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C11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2D4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2A84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A7BF96D" w14:textId="77777777" w:rsidTr="004654AF">
        <w:tc>
          <w:tcPr>
            <w:tcW w:w="959" w:type="dxa"/>
            <w:shd w:val="clear" w:color="auto" w:fill="auto"/>
            <w:vAlign w:val="center"/>
          </w:tcPr>
          <w:p w14:paraId="789DE00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A98FB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A57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9D7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AEA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145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16A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66F4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D6E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03B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21B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E7D5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8A4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BC8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67E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C279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953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D61C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B17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112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97E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C63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34C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C99C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D09AC44" w14:textId="77777777" w:rsidTr="004654AF">
        <w:tc>
          <w:tcPr>
            <w:tcW w:w="959" w:type="dxa"/>
            <w:shd w:val="clear" w:color="auto" w:fill="auto"/>
            <w:vAlign w:val="center"/>
          </w:tcPr>
          <w:p w14:paraId="711C8A9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FD7AF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3A4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EBB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6A9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500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6049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F4A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601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AFC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2AC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BC3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243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FF6C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04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D213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DE1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EEA8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9A6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38A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815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BD0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329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65CA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13748A" w14:textId="77777777" w:rsidTr="004654AF">
        <w:tc>
          <w:tcPr>
            <w:tcW w:w="959" w:type="dxa"/>
            <w:shd w:val="clear" w:color="auto" w:fill="auto"/>
            <w:vAlign w:val="center"/>
          </w:tcPr>
          <w:p w14:paraId="17225B9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213E4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ECB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7F0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404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B6D6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803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40E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B4F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CE2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1F2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077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277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FE6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AB6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11C2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E71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64E9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D47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4A0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1E8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8C9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F04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3B54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3ED9F80" w14:textId="77777777" w:rsidTr="004654AF">
        <w:tc>
          <w:tcPr>
            <w:tcW w:w="959" w:type="dxa"/>
            <w:shd w:val="clear" w:color="auto" w:fill="auto"/>
            <w:vAlign w:val="center"/>
          </w:tcPr>
          <w:p w14:paraId="776A81C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01E9F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888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69D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8A9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D3D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0CA0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6625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246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B1D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A08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EE6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B99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0B06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3E4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2423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C16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B07C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2CE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C8B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B49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F33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80D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25D1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605A698" w14:textId="77777777" w:rsidTr="004654AF">
        <w:tc>
          <w:tcPr>
            <w:tcW w:w="959" w:type="dxa"/>
            <w:shd w:val="clear" w:color="auto" w:fill="auto"/>
            <w:vAlign w:val="center"/>
          </w:tcPr>
          <w:p w14:paraId="5E0CD40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2F0B4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D06A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283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7E8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075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B71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C59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0DD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F58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FA2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EEB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5C2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878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DA2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3071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F9F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0CF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C50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EB1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247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876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CA6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E219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49B582E" w14:textId="77777777" w:rsidTr="004654AF">
        <w:tc>
          <w:tcPr>
            <w:tcW w:w="959" w:type="dxa"/>
            <w:shd w:val="clear" w:color="auto" w:fill="auto"/>
            <w:vAlign w:val="center"/>
          </w:tcPr>
          <w:p w14:paraId="41D4E11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CD3C2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A62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459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E08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1AD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1F3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9C6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1CE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3A66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DE9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0F8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A62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2EC9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9FF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0528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1BA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B60C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4BC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A14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2EB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3C8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74B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0E88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9A6B358" w14:textId="77777777" w:rsidTr="004654AF">
        <w:tc>
          <w:tcPr>
            <w:tcW w:w="959" w:type="dxa"/>
            <w:shd w:val="clear" w:color="auto" w:fill="auto"/>
            <w:vAlign w:val="center"/>
          </w:tcPr>
          <w:p w14:paraId="0692CD8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E4895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5B6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0F6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28F9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883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EB9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BF0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8B7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422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C77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1B1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191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9C7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10B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0F98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714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9976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66B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4AD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154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F30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71E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3162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71EBE52" w14:textId="77777777" w:rsidTr="004654AF">
        <w:tc>
          <w:tcPr>
            <w:tcW w:w="959" w:type="dxa"/>
            <w:shd w:val="clear" w:color="auto" w:fill="auto"/>
            <w:vAlign w:val="center"/>
          </w:tcPr>
          <w:p w14:paraId="0B3B356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7B67D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B4C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294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CEC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1BE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DCA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D54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0DF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B4E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303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856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855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665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EB3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FFAC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CA2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54B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F48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F4B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0AA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11D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295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3B90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BEC31B1" w14:textId="77777777" w:rsidTr="004654AF">
        <w:tc>
          <w:tcPr>
            <w:tcW w:w="959" w:type="dxa"/>
            <w:shd w:val="clear" w:color="auto" w:fill="auto"/>
            <w:vAlign w:val="center"/>
          </w:tcPr>
          <w:p w14:paraId="1178100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0AC36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6A2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BAE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E59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D59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E4B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89B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232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A9F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BA2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725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F47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7D5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E42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3311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C91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B9B3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E33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B33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634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5E0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09A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F3BE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FCAE322" w14:textId="77777777" w:rsidTr="004654AF">
        <w:tc>
          <w:tcPr>
            <w:tcW w:w="959" w:type="dxa"/>
            <w:shd w:val="clear" w:color="auto" w:fill="auto"/>
            <w:vAlign w:val="center"/>
          </w:tcPr>
          <w:p w14:paraId="6F3B1E0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FAE9E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B04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DF4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63B4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264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C11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A8A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214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3D1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A0F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3F2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7C8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CBD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609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1F3B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A21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3429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0EF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D78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6C9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A5E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156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5FA1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C4F52D0" w14:textId="77777777" w:rsidTr="004654AF">
        <w:tc>
          <w:tcPr>
            <w:tcW w:w="959" w:type="dxa"/>
            <w:shd w:val="clear" w:color="auto" w:fill="auto"/>
            <w:vAlign w:val="center"/>
          </w:tcPr>
          <w:p w14:paraId="6578756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3CD96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CBD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FA2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E07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7FED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E37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1BB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49F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0B9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6AF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1EE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357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6CD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12D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FD8B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79D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987D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793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4E4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2AE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00C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D69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7C6C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DEC5A0B" w14:textId="77777777" w:rsidTr="004654AF">
        <w:tc>
          <w:tcPr>
            <w:tcW w:w="959" w:type="dxa"/>
            <w:shd w:val="clear" w:color="auto" w:fill="auto"/>
            <w:vAlign w:val="center"/>
          </w:tcPr>
          <w:p w14:paraId="0A28ECA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0A81B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FA0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F59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CC7C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060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8F8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02A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8DE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709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2EF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80D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164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8682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3851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9B12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7A6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2F27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EE3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122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F46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AA2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20A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25C4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E925117" w14:textId="77777777" w:rsidTr="004654AF">
        <w:tc>
          <w:tcPr>
            <w:tcW w:w="959" w:type="dxa"/>
            <w:shd w:val="clear" w:color="auto" w:fill="auto"/>
            <w:vAlign w:val="center"/>
          </w:tcPr>
          <w:p w14:paraId="5F471B8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F716F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868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D08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0664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85E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B18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902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02C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474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EF5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A6B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8E5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EBB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4AC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87AC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3D7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1CB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89B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694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B86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18E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D6F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84E6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A213E29" w14:textId="77777777" w:rsidTr="004654AF">
        <w:tc>
          <w:tcPr>
            <w:tcW w:w="959" w:type="dxa"/>
            <w:shd w:val="clear" w:color="auto" w:fill="auto"/>
            <w:vAlign w:val="center"/>
          </w:tcPr>
          <w:p w14:paraId="0E3DBBD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5B204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359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5E0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910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846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303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E50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A41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6B7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798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DB8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B0F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7F03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E1E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B750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737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435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B5D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BC0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7F3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4A8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42D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8DCD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BE948C8" w14:textId="77777777" w:rsidTr="004654AF">
        <w:tc>
          <w:tcPr>
            <w:tcW w:w="959" w:type="dxa"/>
            <w:shd w:val="clear" w:color="auto" w:fill="auto"/>
            <w:vAlign w:val="center"/>
          </w:tcPr>
          <w:p w14:paraId="385A6E8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50184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F20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BF7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959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5571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FFFC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750A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785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B26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512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467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C74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FB6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450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0EA3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5F2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6554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B5E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22B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3E1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910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1E8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ADA0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30336F0" w14:textId="77777777" w:rsidTr="004654AF">
        <w:tc>
          <w:tcPr>
            <w:tcW w:w="959" w:type="dxa"/>
            <w:shd w:val="clear" w:color="auto" w:fill="auto"/>
            <w:vAlign w:val="center"/>
          </w:tcPr>
          <w:p w14:paraId="6F9A0DD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114A8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495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176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EB0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CB6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250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C9D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3CB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F89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83E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9DE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E12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6FA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DA4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4897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B38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B52D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BBE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200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4A6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70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1B6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0C18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08765FB" w14:textId="77777777" w:rsidTr="004654AF">
        <w:tc>
          <w:tcPr>
            <w:tcW w:w="959" w:type="dxa"/>
            <w:shd w:val="clear" w:color="auto" w:fill="auto"/>
            <w:vAlign w:val="center"/>
          </w:tcPr>
          <w:p w14:paraId="4D5F5FF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F16B3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AC0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1E5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0AB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93A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91A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4FC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FC9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49D4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3A7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2D3F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3AC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E24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79B7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8F50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EBF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A188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04E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2B4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799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43F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FCD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AEF2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BE37104" w14:textId="77777777" w:rsidTr="004654AF">
        <w:tc>
          <w:tcPr>
            <w:tcW w:w="959" w:type="dxa"/>
            <w:shd w:val="clear" w:color="auto" w:fill="auto"/>
            <w:vAlign w:val="center"/>
          </w:tcPr>
          <w:p w14:paraId="156048E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DA273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FBD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F10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1958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7D5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BDA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859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C6B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CDF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6A1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5FA9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9D6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D51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45B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3E9A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6DC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3EAD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430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518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735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680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BFE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23F1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C0FEF7D" w14:textId="77777777" w:rsidTr="004654AF">
        <w:tc>
          <w:tcPr>
            <w:tcW w:w="959" w:type="dxa"/>
            <w:shd w:val="clear" w:color="auto" w:fill="auto"/>
            <w:vAlign w:val="center"/>
          </w:tcPr>
          <w:p w14:paraId="1F73728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FCA6B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48A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A0AF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36D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AB7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463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C8E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BA7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0A6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13C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309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9B4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0D6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D0E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604D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4C6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B25F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EED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7A2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387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43B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C28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3046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C1D7980" w14:textId="77777777" w:rsidTr="004654AF">
        <w:tc>
          <w:tcPr>
            <w:tcW w:w="959" w:type="dxa"/>
            <w:shd w:val="clear" w:color="auto" w:fill="auto"/>
            <w:vAlign w:val="center"/>
          </w:tcPr>
          <w:p w14:paraId="5A63347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E0EA4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88D4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3C8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8D6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BDF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98B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F3B8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50E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54F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48D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266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3C8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C46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F0C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507F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A61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C6A8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DE4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789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7CF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9CD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383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5BF6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C23F99C" w14:textId="77777777" w:rsidTr="004654AF">
        <w:tc>
          <w:tcPr>
            <w:tcW w:w="959" w:type="dxa"/>
            <w:shd w:val="clear" w:color="auto" w:fill="auto"/>
            <w:vAlign w:val="center"/>
          </w:tcPr>
          <w:p w14:paraId="11CB30B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19ABA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A52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A7B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893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E83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662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7C3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C96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132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79D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FB6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7F5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CF9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33F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7CD7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37B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7D14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2BE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02D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E29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A59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491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36D2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DD42E65" w14:textId="77777777" w:rsidTr="004654AF">
        <w:tc>
          <w:tcPr>
            <w:tcW w:w="959" w:type="dxa"/>
            <w:shd w:val="clear" w:color="auto" w:fill="auto"/>
            <w:vAlign w:val="center"/>
          </w:tcPr>
          <w:p w14:paraId="6B2BAFC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0485C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BB9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601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8C7F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311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21F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2DA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474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4E1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A050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2B2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714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A9A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BCE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40FB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781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3531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EE7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6FE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303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F50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107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2559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5980179" w14:textId="77777777" w:rsidTr="004654AF">
        <w:tc>
          <w:tcPr>
            <w:tcW w:w="959" w:type="dxa"/>
            <w:shd w:val="clear" w:color="auto" w:fill="auto"/>
            <w:vAlign w:val="center"/>
          </w:tcPr>
          <w:p w14:paraId="2004808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C4935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53C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201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DA4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3AA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4BA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F8F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7FE8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082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329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551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89C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D11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054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EF6A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226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2DD6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527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73C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889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57E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63E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D201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8CB803" w14:textId="77777777" w:rsidTr="004654AF">
        <w:tc>
          <w:tcPr>
            <w:tcW w:w="959" w:type="dxa"/>
            <w:shd w:val="clear" w:color="auto" w:fill="auto"/>
            <w:vAlign w:val="center"/>
          </w:tcPr>
          <w:p w14:paraId="137D69E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53BE4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830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AC5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3B1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890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D97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B2C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13A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A8D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34E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CFF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1CA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63B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6306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ED8F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17C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0588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7E8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179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A12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EC3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32B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6353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3ED4402" w14:textId="77777777" w:rsidTr="004654AF">
        <w:tc>
          <w:tcPr>
            <w:tcW w:w="959" w:type="dxa"/>
            <w:shd w:val="clear" w:color="auto" w:fill="auto"/>
            <w:vAlign w:val="center"/>
          </w:tcPr>
          <w:p w14:paraId="237C011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438DF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A98A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023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814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C00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E19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62F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C0A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CB9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82C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332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330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979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236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1184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AC5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210A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7E4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53A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65F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CAC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D8A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A7A8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FE55557" w14:textId="77777777" w:rsidTr="004654AF">
        <w:tc>
          <w:tcPr>
            <w:tcW w:w="959" w:type="dxa"/>
            <w:shd w:val="clear" w:color="auto" w:fill="auto"/>
            <w:vAlign w:val="center"/>
          </w:tcPr>
          <w:p w14:paraId="5056EEA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0E1BB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910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7BE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2E8C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2D4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259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BE1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E23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234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3C0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E3E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A40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953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42D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AB6A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3BE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171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BEF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8FB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807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C3B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0CB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2D8F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B7E7ED5" w14:textId="77777777" w:rsidTr="004654AF">
        <w:tc>
          <w:tcPr>
            <w:tcW w:w="959" w:type="dxa"/>
            <w:shd w:val="clear" w:color="auto" w:fill="auto"/>
            <w:vAlign w:val="center"/>
          </w:tcPr>
          <w:p w14:paraId="1C07E2A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8E871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E266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237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6F7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1940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1E5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730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19F7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F62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BE4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77B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EE0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F8B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A54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5BB2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127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B919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847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2F4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A31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3AA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E63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60C5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CC19BD8" w14:textId="77777777" w:rsidTr="004654AF">
        <w:tc>
          <w:tcPr>
            <w:tcW w:w="959" w:type="dxa"/>
            <w:shd w:val="clear" w:color="auto" w:fill="auto"/>
            <w:vAlign w:val="center"/>
          </w:tcPr>
          <w:p w14:paraId="7ED4730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74D3ECA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Отдел стратегического </w:t>
            </w:r>
          </w:p>
          <w:p w14:paraId="296E993C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прогнозирования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962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342D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B3DD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3C86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F4F5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8462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B9FE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59D9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F3F7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6EF2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493A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4B00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68F5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1AEA0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51D7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C43B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1D83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39AC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88FF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CF05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07A1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4CB0D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5F64C0D" w14:textId="77777777" w:rsidTr="004654AF">
        <w:tc>
          <w:tcPr>
            <w:tcW w:w="959" w:type="dxa"/>
            <w:shd w:val="clear" w:color="auto" w:fill="auto"/>
            <w:vAlign w:val="center"/>
          </w:tcPr>
          <w:p w14:paraId="0A8496A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94F8D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BE8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2D1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405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0D0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D4E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E21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6F49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FDF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DAD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83B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F2B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C79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FA4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B995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C12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19FC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ECF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97E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3A7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0E4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57D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3B8F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6C81E36" w14:textId="77777777" w:rsidTr="004654AF">
        <w:tc>
          <w:tcPr>
            <w:tcW w:w="959" w:type="dxa"/>
            <w:shd w:val="clear" w:color="auto" w:fill="auto"/>
            <w:vAlign w:val="center"/>
          </w:tcPr>
          <w:p w14:paraId="34D073F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FD1A5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E7D5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F65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B7C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E3C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4455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BDD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158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EB5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807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2BF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347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796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3B6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8149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444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02DC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D46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3B3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31A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E52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5BE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07C9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31A448A" w14:textId="77777777" w:rsidTr="004654AF">
        <w:tc>
          <w:tcPr>
            <w:tcW w:w="959" w:type="dxa"/>
            <w:shd w:val="clear" w:color="auto" w:fill="auto"/>
            <w:vAlign w:val="center"/>
          </w:tcPr>
          <w:p w14:paraId="063BEAF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B0D38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0A4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C4D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A04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E4B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64A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C195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E60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6AC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11E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8EC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F61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FF77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C08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360D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E03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93F6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906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00A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E43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DAB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485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A467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B62E9E2" w14:textId="77777777" w:rsidTr="004654AF">
        <w:tc>
          <w:tcPr>
            <w:tcW w:w="959" w:type="dxa"/>
            <w:shd w:val="clear" w:color="auto" w:fill="auto"/>
            <w:vAlign w:val="center"/>
          </w:tcPr>
          <w:p w14:paraId="61C43BB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34F18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23A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2FE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7ED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1D8D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5F3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BE9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8E2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6B0F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B33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4B5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F8C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DB1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CC4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1D29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156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326E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553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A66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CC4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2E7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AB1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0993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73D8607" w14:textId="77777777" w:rsidTr="004654AF">
        <w:tc>
          <w:tcPr>
            <w:tcW w:w="959" w:type="dxa"/>
            <w:shd w:val="clear" w:color="auto" w:fill="auto"/>
            <w:vAlign w:val="center"/>
          </w:tcPr>
          <w:p w14:paraId="7CB36D4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A756EEE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Центр статистики и мониторинга информационного </w:t>
            </w:r>
          </w:p>
          <w:p w14:paraId="562D646B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общества и цифровой </w:t>
            </w:r>
          </w:p>
          <w:p w14:paraId="26725369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экономики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6A4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084B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547A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F869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F85C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07BB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A489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4A89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8805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4CA6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AC26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3C2E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E291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AFC3C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BAE8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83E4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DB9B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F1D2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293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B95F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98FA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FCF85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389EA5B" w14:textId="77777777" w:rsidTr="004654AF">
        <w:tc>
          <w:tcPr>
            <w:tcW w:w="959" w:type="dxa"/>
            <w:shd w:val="clear" w:color="auto" w:fill="auto"/>
            <w:vAlign w:val="center"/>
          </w:tcPr>
          <w:p w14:paraId="1E4B8A9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0FB63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E38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CA6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DAB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40E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FD1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81A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E2E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C56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5A1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70F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B3A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4F7D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D3E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9E1A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D1B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6DB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218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402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E90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AE0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6CA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50EC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C0EC07F" w14:textId="77777777" w:rsidTr="004654AF">
        <w:tc>
          <w:tcPr>
            <w:tcW w:w="959" w:type="dxa"/>
            <w:shd w:val="clear" w:color="auto" w:fill="auto"/>
            <w:vAlign w:val="center"/>
          </w:tcPr>
          <w:p w14:paraId="6CF0951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93E8F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C6D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7E1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04B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5C54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829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007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5D7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AA1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45E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8D7B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5FE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58E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ABA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99FF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08D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94C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693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AE2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063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9C7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E54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C04B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581FBBA" w14:textId="77777777" w:rsidTr="004654AF">
        <w:tc>
          <w:tcPr>
            <w:tcW w:w="959" w:type="dxa"/>
            <w:shd w:val="clear" w:color="auto" w:fill="auto"/>
            <w:vAlign w:val="center"/>
          </w:tcPr>
          <w:p w14:paraId="5CFBB8F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F43DF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F908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1B7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AA08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46C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1EE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95C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DEA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032D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535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563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A2A5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223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778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DC55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CDF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D887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12A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D0E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2C0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068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E10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B70D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1100100" w14:textId="77777777" w:rsidTr="004654AF">
        <w:tc>
          <w:tcPr>
            <w:tcW w:w="959" w:type="dxa"/>
            <w:shd w:val="clear" w:color="auto" w:fill="auto"/>
            <w:vAlign w:val="center"/>
          </w:tcPr>
          <w:p w14:paraId="06A2C9C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232AB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A5F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CAA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7E35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755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FCCB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733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603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608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205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3A4B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66A9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9C5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98A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2AA6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06F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0C21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24C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DD6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6B5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ACF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725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97CF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5761ACE" w14:textId="77777777" w:rsidTr="004654AF">
        <w:tc>
          <w:tcPr>
            <w:tcW w:w="959" w:type="dxa"/>
            <w:shd w:val="clear" w:color="auto" w:fill="auto"/>
            <w:vAlign w:val="center"/>
          </w:tcPr>
          <w:p w14:paraId="4E03314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86F15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5BA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B16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933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4B0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1D8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8E1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07F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868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890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1FD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7F2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18C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047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C07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179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CE80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F1B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1BF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E94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3E0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E72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DF74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BA35929" w14:textId="77777777" w:rsidTr="004654AF">
        <w:tc>
          <w:tcPr>
            <w:tcW w:w="959" w:type="dxa"/>
            <w:shd w:val="clear" w:color="auto" w:fill="auto"/>
            <w:vAlign w:val="center"/>
          </w:tcPr>
          <w:p w14:paraId="5EEF395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A78672D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статистики и мониторинга науки и инноваций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ADA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34A0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06A5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FEBC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9EE1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3A75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BB83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B470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4907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BFB1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06A4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DCC1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F568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5B833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9D3E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68E0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6BF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039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9CE5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0E4B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8374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F0706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703B83B" w14:textId="77777777" w:rsidTr="004654AF">
        <w:tc>
          <w:tcPr>
            <w:tcW w:w="959" w:type="dxa"/>
            <w:shd w:val="clear" w:color="auto" w:fill="auto"/>
            <w:vAlign w:val="center"/>
          </w:tcPr>
          <w:p w14:paraId="14A03BD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242E3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E24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5CD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CF0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22A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5484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595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FB4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F0B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52D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20D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59E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DAA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541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71B9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3BC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B137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EA3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FEE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F94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68A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CEC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6F2C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58C768C" w14:textId="77777777" w:rsidTr="004654AF">
        <w:tc>
          <w:tcPr>
            <w:tcW w:w="959" w:type="dxa"/>
            <w:shd w:val="clear" w:color="auto" w:fill="auto"/>
            <w:vAlign w:val="center"/>
          </w:tcPr>
          <w:p w14:paraId="04BF67B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FA4E0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0B3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F3F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5A5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C5C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1E0A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46C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704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216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447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32E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548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787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C1F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5F30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A39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E584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DFE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D20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776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AEB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0A6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B464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842701C" w14:textId="77777777" w:rsidTr="004654AF">
        <w:tc>
          <w:tcPr>
            <w:tcW w:w="959" w:type="dxa"/>
            <w:shd w:val="clear" w:color="auto" w:fill="auto"/>
            <w:vAlign w:val="center"/>
          </w:tcPr>
          <w:p w14:paraId="38ACC3C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DFB13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9E51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8FF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5807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366F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5EEE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C7F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229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FD1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207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8EC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DF4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24D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98F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5AC1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5DF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5173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585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A5B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58D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DC9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410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F2F8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6AD0A77" w14:textId="77777777" w:rsidTr="004654AF">
        <w:tc>
          <w:tcPr>
            <w:tcW w:w="959" w:type="dxa"/>
            <w:shd w:val="clear" w:color="auto" w:fill="auto"/>
            <w:vAlign w:val="center"/>
          </w:tcPr>
          <w:p w14:paraId="17D3A7A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D2B3F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DDF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608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12D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621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5AA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BCB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D61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AA8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BAF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4A2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0A65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F4C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98C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B20D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CD5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D73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8D1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AE3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23E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F38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DA7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D223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D3DF7B7" w14:textId="77777777" w:rsidTr="004654AF">
        <w:tc>
          <w:tcPr>
            <w:tcW w:w="959" w:type="dxa"/>
            <w:shd w:val="clear" w:color="auto" w:fill="auto"/>
            <w:vAlign w:val="center"/>
          </w:tcPr>
          <w:p w14:paraId="3777353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40A15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99E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955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5A7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46B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7C0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A6A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743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D68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C3E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3E78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B05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A84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06A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F4CB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318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510B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081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183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D62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2E0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247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2FA7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03B8853" w14:textId="77777777" w:rsidTr="004654AF">
        <w:tc>
          <w:tcPr>
            <w:tcW w:w="959" w:type="dxa"/>
            <w:shd w:val="clear" w:color="auto" w:fill="auto"/>
            <w:vAlign w:val="center"/>
          </w:tcPr>
          <w:p w14:paraId="4D5524D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72FB3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D10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73C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9D75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B1E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ED5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C84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0F2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708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6AE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AB3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06D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32E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514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A104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8B6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D10E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287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F13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A5D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644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9B7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B470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99C2051" w14:textId="77777777" w:rsidTr="004654AF">
        <w:tc>
          <w:tcPr>
            <w:tcW w:w="959" w:type="dxa"/>
            <w:shd w:val="clear" w:color="auto" w:fill="auto"/>
            <w:vAlign w:val="center"/>
          </w:tcPr>
          <w:p w14:paraId="46E9BDA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1E9AC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45A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705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F0E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116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96AE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BD2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7FC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45F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99F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EEC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7C6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521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1E1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1125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80F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A189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68C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7AF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0A6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181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EF2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5302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E84BF8C" w14:textId="77777777" w:rsidTr="004654AF">
        <w:tc>
          <w:tcPr>
            <w:tcW w:w="959" w:type="dxa"/>
            <w:shd w:val="clear" w:color="auto" w:fill="auto"/>
            <w:vAlign w:val="center"/>
          </w:tcPr>
          <w:p w14:paraId="4590843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2DF69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5913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8CA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5211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8849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D68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270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369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4FE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F73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031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CCD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A509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FEB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D6DF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69D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EC4D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88B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676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81E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E09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78D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3933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9869EA9" w14:textId="77777777" w:rsidTr="004654AF">
        <w:tc>
          <w:tcPr>
            <w:tcW w:w="959" w:type="dxa"/>
            <w:shd w:val="clear" w:color="auto" w:fill="auto"/>
            <w:vAlign w:val="center"/>
          </w:tcPr>
          <w:p w14:paraId="05B53EA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31F3A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DE7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D4C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FE0A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848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FB7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FCD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C4F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7717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561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6C3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F9B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E89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D27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8054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502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7401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60A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573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06B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231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4BB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7758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C225ADB" w14:textId="77777777" w:rsidTr="004654AF">
        <w:tc>
          <w:tcPr>
            <w:tcW w:w="959" w:type="dxa"/>
            <w:shd w:val="clear" w:color="auto" w:fill="auto"/>
            <w:vAlign w:val="center"/>
          </w:tcPr>
          <w:p w14:paraId="6C81AB4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594ECF5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исследований интеллектуальной собственности и трансфера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5339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E36C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CF1E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C548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7CA5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EDE6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BDE1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7B47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79E6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89EC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3CB2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94E9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C98D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84EAC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2E31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1F68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0721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B55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2464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2ADA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848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694F9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697557B" w14:textId="77777777" w:rsidTr="004654AF">
        <w:tc>
          <w:tcPr>
            <w:tcW w:w="959" w:type="dxa"/>
            <w:shd w:val="clear" w:color="auto" w:fill="auto"/>
            <w:vAlign w:val="center"/>
          </w:tcPr>
          <w:p w14:paraId="5D04712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76C19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ED63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F74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6B2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653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72F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8A4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A8C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415C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935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E60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946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11A3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B85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3AA8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B6E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B2CF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BA2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E81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DD3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B5D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894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91AC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F835859" w14:textId="77777777" w:rsidTr="004654AF">
        <w:tc>
          <w:tcPr>
            <w:tcW w:w="959" w:type="dxa"/>
            <w:shd w:val="clear" w:color="auto" w:fill="auto"/>
            <w:vAlign w:val="center"/>
          </w:tcPr>
          <w:p w14:paraId="66B718B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3CE85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96D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D8D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95AC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543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8D3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FA0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1DE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440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FA3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D3E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C2C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F650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2FA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C0D8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4AD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CE51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D26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76B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2FF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876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823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C848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94D43D1" w14:textId="77777777" w:rsidTr="004654AF">
        <w:tc>
          <w:tcPr>
            <w:tcW w:w="959" w:type="dxa"/>
            <w:shd w:val="clear" w:color="auto" w:fill="auto"/>
            <w:vAlign w:val="center"/>
          </w:tcPr>
          <w:p w14:paraId="6CE14A0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E2374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F69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049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ECB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1BF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A14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661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051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EAB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061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9DE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D66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7A6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47D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C2AB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054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247A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E68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DA2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588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C34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14F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2569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D6E8268" w14:textId="77777777" w:rsidTr="004654AF">
        <w:tc>
          <w:tcPr>
            <w:tcW w:w="959" w:type="dxa"/>
            <w:shd w:val="clear" w:color="auto" w:fill="auto"/>
            <w:vAlign w:val="center"/>
          </w:tcPr>
          <w:p w14:paraId="542F8D7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F537862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статистики науки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E13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70B6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133A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B762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494A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C166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85E5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CA4D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00DF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7D4F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678E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CBC9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F30C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82A32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E1CD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A87E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13D1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5869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CC6D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A453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2573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1C63F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8FB3154" w14:textId="77777777" w:rsidTr="004654AF">
        <w:tc>
          <w:tcPr>
            <w:tcW w:w="959" w:type="dxa"/>
            <w:shd w:val="clear" w:color="auto" w:fill="auto"/>
            <w:vAlign w:val="center"/>
          </w:tcPr>
          <w:p w14:paraId="138DCD1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00AD4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3C4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2F3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8B0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165F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6BD1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DA9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1EF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20F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648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7472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4961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3C0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9F53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65FE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277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6E7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5FF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B4B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476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B64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A3F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A4D1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0703CAB" w14:textId="77777777" w:rsidTr="004654AF">
        <w:tc>
          <w:tcPr>
            <w:tcW w:w="959" w:type="dxa"/>
            <w:shd w:val="clear" w:color="auto" w:fill="auto"/>
            <w:vAlign w:val="center"/>
          </w:tcPr>
          <w:p w14:paraId="47A0312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8A12C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07C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775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CE1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0FC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639C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930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2D1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0020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02A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E3B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886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CDF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EB1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8B45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872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2F64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94C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75E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1FF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C88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0CB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91E0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A99480C" w14:textId="77777777" w:rsidTr="004654AF">
        <w:tc>
          <w:tcPr>
            <w:tcW w:w="959" w:type="dxa"/>
            <w:shd w:val="clear" w:color="auto" w:fill="auto"/>
            <w:vAlign w:val="center"/>
          </w:tcPr>
          <w:p w14:paraId="4CD45D5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0D97B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126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E88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DE1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6EC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7DED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B94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065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1C2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0F8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FEC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FFD8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287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6F6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816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8B4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32BC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915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1B5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FF3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A49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D28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F9E3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C72D341" w14:textId="77777777" w:rsidTr="004654AF">
        <w:tc>
          <w:tcPr>
            <w:tcW w:w="959" w:type="dxa"/>
            <w:shd w:val="clear" w:color="auto" w:fill="auto"/>
            <w:vAlign w:val="center"/>
          </w:tcPr>
          <w:p w14:paraId="356D9DB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487FD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5E7A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467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FDB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B15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6961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21B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78A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FC6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E13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FA2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7DB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B14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C11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E4F3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B9C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8D4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2BC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626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DEF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E5F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C3C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492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0B81BC4" w14:textId="77777777" w:rsidTr="004654AF">
        <w:tc>
          <w:tcPr>
            <w:tcW w:w="959" w:type="dxa"/>
            <w:shd w:val="clear" w:color="auto" w:fill="auto"/>
            <w:vAlign w:val="center"/>
          </w:tcPr>
          <w:p w14:paraId="0C1F657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85566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1BA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F4D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D46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C20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D72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FE5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D01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027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CFF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537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AF7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88E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83D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B0C0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BE7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8BAF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3F3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DF2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91D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B43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BE3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3008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F68C386" w14:textId="77777777" w:rsidTr="004654AF">
        <w:tc>
          <w:tcPr>
            <w:tcW w:w="959" w:type="dxa"/>
            <w:shd w:val="clear" w:color="auto" w:fill="auto"/>
            <w:vAlign w:val="center"/>
          </w:tcPr>
          <w:p w14:paraId="120E1CB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270BBF9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исследований</w:t>
            </w:r>
          </w:p>
          <w:p w14:paraId="79E82655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результативности научно-технической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37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4D7E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FB9D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D0EB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F8AA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A1DB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703D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EAFE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20C9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DF4E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C324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5DA2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3825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C0312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EB10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D572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127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9648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6421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FEC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E15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4C4E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0D4FC92" w14:textId="77777777" w:rsidTr="004654AF">
        <w:tc>
          <w:tcPr>
            <w:tcW w:w="959" w:type="dxa"/>
            <w:shd w:val="clear" w:color="auto" w:fill="auto"/>
            <w:vAlign w:val="center"/>
          </w:tcPr>
          <w:p w14:paraId="6121BA0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EB84C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18A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2910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E5B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580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D8A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CDF2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E47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8DA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612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7C1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97E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641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AC1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A8D8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6B2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B981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1F5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FC1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843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9EF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56D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14AA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2D7A76C" w14:textId="77777777" w:rsidTr="004654AF">
        <w:tc>
          <w:tcPr>
            <w:tcW w:w="959" w:type="dxa"/>
            <w:shd w:val="clear" w:color="auto" w:fill="auto"/>
            <w:vAlign w:val="center"/>
          </w:tcPr>
          <w:p w14:paraId="65EA4F4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EFE8E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C7A4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67C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AEC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814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43D5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314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CB9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CFD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0E0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D48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F84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D22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070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CAF4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554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2A23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1F5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886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5E0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F47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848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FB40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FC864CB" w14:textId="77777777" w:rsidTr="004654AF">
        <w:tc>
          <w:tcPr>
            <w:tcW w:w="959" w:type="dxa"/>
            <w:shd w:val="clear" w:color="auto" w:fill="auto"/>
            <w:vAlign w:val="center"/>
          </w:tcPr>
          <w:p w14:paraId="663EC30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CDF4B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1B0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D40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139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4E3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72C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5E8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893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049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EB8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F69A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93E9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BD6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44B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5793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544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B2AD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407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F4C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668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CC6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C34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5764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E8D5966" w14:textId="77777777" w:rsidTr="004654AF">
        <w:tc>
          <w:tcPr>
            <w:tcW w:w="959" w:type="dxa"/>
            <w:shd w:val="clear" w:color="auto" w:fill="auto"/>
            <w:vAlign w:val="center"/>
          </w:tcPr>
          <w:p w14:paraId="65CF812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9ACB5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709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C49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9C9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219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715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D45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699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9D7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B56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F4E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4C6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DD3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0C8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90B9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48C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03F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055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C1F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399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4C1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285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6695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76D9A6A" w14:textId="77777777" w:rsidTr="004654AF">
        <w:tc>
          <w:tcPr>
            <w:tcW w:w="959" w:type="dxa"/>
            <w:shd w:val="clear" w:color="auto" w:fill="auto"/>
            <w:vAlign w:val="center"/>
          </w:tcPr>
          <w:p w14:paraId="2FAB710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1AE9C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6B2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3A8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0ED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C14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7FBF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E89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4CE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15B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9DA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49D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4B8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403C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6F3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D4BD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6B9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7A3D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6D4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EAB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527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8C2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EE5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3997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4054037" w14:textId="77777777" w:rsidTr="004654AF">
        <w:tc>
          <w:tcPr>
            <w:tcW w:w="959" w:type="dxa"/>
            <w:shd w:val="clear" w:color="auto" w:fill="auto"/>
            <w:vAlign w:val="center"/>
          </w:tcPr>
          <w:p w14:paraId="42C9DF0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E9F5552" w14:textId="77777777" w:rsidR="000A3198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исследований отраслевых рынков</w:t>
            </w:r>
          </w:p>
          <w:p w14:paraId="557ECA04" w14:textId="41A6FF5C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и бизнес-стратегий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18E2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B839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709A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E351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C6F0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FCD1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0A53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2144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4481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3095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D7E7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E427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D2B7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5C403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D55F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C425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6B5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FC51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C3E9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E16A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AE68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4E86F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59C7A5D" w14:textId="77777777" w:rsidTr="004654AF">
        <w:tc>
          <w:tcPr>
            <w:tcW w:w="959" w:type="dxa"/>
            <w:shd w:val="clear" w:color="auto" w:fill="auto"/>
            <w:vAlign w:val="center"/>
          </w:tcPr>
          <w:p w14:paraId="687D5A5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00A09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C9B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4A9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B19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55D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9A0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D90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D04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EE5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0BB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607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017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A13C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051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A542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299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8A0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2ED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891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4B1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30E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BAD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456E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C0CA582" w14:textId="77777777" w:rsidTr="004654AF">
        <w:tc>
          <w:tcPr>
            <w:tcW w:w="959" w:type="dxa"/>
            <w:shd w:val="clear" w:color="auto" w:fill="auto"/>
            <w:vAlign w:val="center"/>
          </w:tcPr>
          <w:p w14:paraId="4F0F0E3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A111F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A53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1B1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0A5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13F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C5F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DE8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B36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58C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92D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47E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66C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F60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5E7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4F06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283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848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2A4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B83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47A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756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4B4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CC4F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5B7AC6D" w14:textId="77777777" w:rsidTr="004654AF">
        <w:tc>
          <w:tcPr>
            <w:tcW w:w="959" w:type="dxa"/>
            <w:shd w:val="clear" w:color="auto" w:fill="auto"/>
            <w:vAlign w:val="center"/>
          </w:tcPr>
          <w:p w14:paraId="2C362B1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51FFA68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исследований рынков интеллектуальных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634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AC18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457C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CF38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B48F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EA77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0202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2326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7690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9AA2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65A3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4C30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008D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73084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4EFC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376F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CB51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370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D0CD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5735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B31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D5CA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1B2C6AD" w14:textId="77777777" w:rsidTr="004654AF">
        <w:tc>
          <w:tcPr>
            <w:tcW w:w="959" w:type="dxa"/>
            <w:shd w:val="clear" w:color="auto" w:fill="auto"/>
            <w:vAlign w:val="center"/>
          </w:tcPr>
          <w:p w14:paraId="625EAF0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6DB32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EB2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51E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0B6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377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0CD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C39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90C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6F4B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FEC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801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62E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D59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753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32E4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3BE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59D5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FAF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37F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0A3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3EE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DB4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754A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B91C107" w14:textId="77777777" w:rsidTr="004654AF">
        <w:tc>
          <w:tcPr>
            <w:tcW w:w="959" w:type="dxa"/>
            <w:shd w:val="clear" w:color="auto" w:fill="auto"/>
            <w:vAlign w:val="center"/>
          </w:tcPr>
          <w:p w14:paraId="127C9C1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7DC00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3CAE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F80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2B1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AC2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A97A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7C1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679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D12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26D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CD0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031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0BB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CFF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60B2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FA3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2C70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232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A90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B2F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BF6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C76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790A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E0A47B6" w14:textId="77777777" w:rsidTr="004654AF">
        <w:tc>
          <w:tcPr>
            <w:tcW w:w="959" w:type="dxa"/>
            <w:shd w:val="clear" w:color="auto" w:fill="auto"/>
            <w:vAlign w:val="center"/>
          </w:tcPr>
          <w:p w14:paraId="11A703A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4517C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D36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C1D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DDD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B1A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EFD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D66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42C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25D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718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2BB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ADA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3CB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D37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047F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10C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42C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E51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B33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639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397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506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0A02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68FFA14" w14:textId="77777777" w:rsidTr="004654AF">
        <w:tc>
          <w:tcPr>
            <w:tcW w:w="959" w:type="dxa"/>
            <w:shd w:val="clear" w:color="auto" w:fill="auto"/>
            <w:vAlign w:val="center"/>
          </w:tcPr>
          <w:p w14:paraId="4B6DF05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AA815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1B0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7C8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F646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337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9515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EB0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7E1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408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840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986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DB5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5F93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2E5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1BD3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C66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BA6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6C3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2A5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D89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14F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231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3CB2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F92A1C5" w14:textId="77777777" w:rsidTr="004654AF">
        <w:tc>
          <w:tcPr>
            <w:tcW w:w="959" w:type="dxa"/>
            <w:shd w:val="clear" w:color="auto" w:fill="auto"/>
            <w:vAlign w:val="center"/>
          </w:tcPr>
          <w:p w14:paraId="5C79923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EBA76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8280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83A7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98E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26C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87A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EA08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3F7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135B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75A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BEF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8C9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EC0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9AA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5D47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03B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3941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55D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F7B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133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458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6A0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A874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B81D8A1" w14:textId="77777777" w:rsidTr="004654AF">
        <w:tc>
          <w:tcPr>
            <w:tcW w:w="959" w:type="dxa"/>
            <w:shd w:val="clear" w:color="auto" w:fill="auto"/>
            <w:vAlign w:val="center"/>
          </w:tcPr>
          <w:p w14:paraId="0754BDC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00A85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735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2A6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201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77C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20F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F14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DFE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A05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F36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A99B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EF3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1B0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D4B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9905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A2D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531C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A0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C50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3F4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5B2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080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640E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670AA68" w14:textId="77777777" w:rsidTr="004654AF">
        <w:tc>
          <w:tcPr>
            <w:tcW w:w="959" w:type="dxa"/>
            <w:shd w:val="clear" w:color="auto" w:fill="auto"/>
            <w:vAlign w:val="center"/>
          </w:tcPr>
          <w:p w14:paraId="0F60560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D0431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A9FA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EAA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64F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B1C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F08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CFC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87E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CDC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62B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EA9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41E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4BC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CD5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11AA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0F6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C53B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3C3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E15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676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6DB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EB6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299C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8928BC9" w14:textId="77777777" w:rsidTr="004654AF">
        <w:tc>
          <w:tcPr>
            <w:tcW w:w="959" w:type="dxa"/>
            <w:shd w:val="clear" w:color="auto" w:fill="auto"/>
            <w:vAlign w:val="center"/>
          </w:tcPr>
          <w:p w14:paraId="4B46140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7B058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8F82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DAB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CD7B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16D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593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527F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44F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584B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DDD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552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457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357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598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8D81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C26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2091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322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1F1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FA7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9DA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0C0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ACC8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D2E1655" w14:textId="77777777" w:rsidTr="004654AF">
        <w:tc>
          <w:tcPr>
            <w:tcW w:w="959" w:type="dxa"/>
            <w:shd w:val="clear" w:color="auto" w:fill="auto"/>
            <w:vAlign w:val="center"/>
          </w:tcPr>
          <w:p w14:paraId="59099E3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07C26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8DC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4DA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76A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362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6144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19B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2F6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404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05E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40E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FDD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E46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389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85D6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A8D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945A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413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F63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4B2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7CA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8E3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4B5C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F2AE564" w14:textId="77777777" w:rsidTr="004654AF">
        <w:tc>
          <w:tcPr>
            <w:tcW w:w="959" w:type="dxa"/>
            <w:shd w:val="clear" w:color="auto" w:fill="auto"/>
            <w:vAlign w:val="center"/>
          </w:tcPr>
          <w:p w14:paraId="7C1BA66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BCB89FF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Отдел количественного </w:t>
            </w:r>
          </w:p>
          <w:p w14:paraId="5A79C7B0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моделирования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E92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821F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0A11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54E1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5818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A3E4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8B0C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6DCB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1F09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C6AE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2AA9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B97F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5AED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95A78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CE9A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052B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AF9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EEA9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F4FF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EB7C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0BCF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E1D25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72DEFEBB" w14:textId="77777777" w:rsidTr="004654AF">
        <w:tc>
          <w:tcPr>
            <w:tcW w:w="959" w:type="dxa"/>
            <w:shd w:val="clear" w:color="auto" w:fill="auto"/>
            <w:vAlign w:val="center"/>
          </w:tcPr>
          <w:p w14:paraId="7BAED85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AE3F1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867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608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6F1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C8D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8B2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3F6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B89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874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9BC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798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EAB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5ACB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B42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52C0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E68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BEE4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9DA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0A1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9BA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067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7AF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8600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E1ADE12" w14:textId="77777777" w:rsidTr="004654AF">
        <w:tc>
          <w:tcPr>
            <w:tcW w:w="959" w:type="dxa"/>
            <w:shd w:val="clear" w:color="auto" w:fill="auto"/>
            <w:vAlign w:val="center"/>
          </w:tcPr>
          <w:p w14:paraId="6FDF3C5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1A27A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0E4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AD5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873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C50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335E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AF5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587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26E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147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843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34A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EE9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51E6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017A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AD7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E4F1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068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565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626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43D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D5F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6837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F4D7384" w14:textId="77777777" w:rsidTr="004654AF">
        <w:tc>
          <w:tcPr>
            <w:tcW w:w="959" w:type="dxa"/>
            <w:shd w:val="clear" w:color="auto" w:fill="auto"/>
            <w:vAlign w:val="center"/>
          </w:tcPr>
          <w:p w14:paraId="27C62F0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062AB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A21A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0E6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29B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EF1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546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0F92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40E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DAE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C65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B20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E06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3F1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A9F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C12D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B49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31A2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29A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DE8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90B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C8B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AC7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51D4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C89AA6C" w14:textId="77777777" w:rsidTr="004654AF">
        <w:tc>
          <w:tcPr>
            <w:tcW w:w="959" w:type="dxa"/>
            <w:shd w:val="clear" w:color="auto" w:fill="auto"/>
            <w:vAlign w:val="center"/>
          </w:tcPr>
          <w:p w14:paraId="6955667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48E96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FE0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A29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E74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AF2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2EF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27A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020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645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42F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EC0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968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D55E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DB3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3724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FD3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EFAC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529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253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FCB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000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208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7C6D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5373B67" w14:textId="77777777" w:rsidTr="004654AF">
        <w:tc>
          <w:tcPr>
            <w:tcW w:w="959" w:type="dxa"/>
            <w:shd w:val="clear" w:color="auto" w:fill="auto"/>
            <w:vAlign w:val="center"/>
          </w:tcPr>
          <w:p w14:paraId="385BB9C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F2677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7779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6BAC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767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C8A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EE9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DA9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AE7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CC16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7EE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9F4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76D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04F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FE8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8A51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4B8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DE84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22B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B0C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E72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C87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E84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66EA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CA1404B" w14:textId="77777777" w:rsidTr="004654AF">
        <w:tc>
          <w:tcPr>
            <w:tcW w:w="959" w:type="dxa"/>
            <w:shd w:val="clear" w:color="auto" w:fill="auto"/>
            <w:vAlign w:val="center"/>
          </w:tcPr>
          <w:p w14:paraId="72EEC2E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B7BB4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8AF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4E1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2C0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21E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53C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393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DCD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CA8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BB6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776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40B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904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745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F25A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61F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49B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ED3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D1F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1FD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DF8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226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728D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3C41C81" w14:textId="77777777" w:rsidTr="004654AF">
        <w:tc>
          <w:tcPr>
            <w:tcW w:w="959" w:type="dxa"/>
            <w:shd w:val="clear" w:color="auto" w:fill="auto"/>
            <w:vAlign w:val="center"/>
          </w:tcPr>
          <w:p w14:paraId="712C3CA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1F065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227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E67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EB2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ACA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E2A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257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64A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77A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25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9FD7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E44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1A9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BE9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20DF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0A6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628D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763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0A7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656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5FF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A21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01BD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E9778CD" w14:textId="77777777" w:rsidTr="004654AF">
        <w:tc>
          <w:tcPr>
            <w:tcW w:w="959" w:type="dxa"/>
            <w:shd w:val="clear" w:color="auto" w:fill="auto"/>
            <w:vAlign w:val="center"/>
          </w:tcPr>
          <w:p w14:paraId="6586459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B27E188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Отдел финансового </w:t>
            </w:r>
          </w:p>
          <w:p w14:paraId="74040308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548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D869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55B3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DF32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9BD5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57A6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AB43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4BBC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7E4A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F780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0DF5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7E00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DCC1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1F1E6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B13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9AC5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AA88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322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CC2E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97E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DD07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06A71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E3A648D" w14:textId="77777777" w:rsidTr="004654AF">
        <w:tc>
          <w:tcPr>
            <w:tcW w:w="959" w:type="dxa"/>
            <w:shd w:val="clear" w:color="auto" w:fill="auto"/>
            <w:vAlign w:val="center"/>
          </w:tcPr>
          <w:p w14:paraId="540215A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085280" w14:textId="77777777" w:rsidR="000A3198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</w:p>
          <w:p w14:paraId="6F04B46D" w14:textId="01991005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AAB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017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9B8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628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E74F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6BE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963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8CA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44C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626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574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0C7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3F9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1E66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215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D6E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2FB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FFC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7F0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C05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BA7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BFE8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EC754F2" w14:textId="77777777" w:rsidTr="004654AF">
        <w:tc>
          <w:tcPr>
            <w:tcW w:w="959" w:type="dxa"/>
            <w:shd w:val="clear" w:color="auto" w:fill="auto"/>
            <w:vAlign w:val="center"/>
          </w:tcPr>
          <w:p w14:paraId="5130787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8B82F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C2D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C87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585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B6E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AD6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924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E63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322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B2C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259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18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6DAB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213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B769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821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13CE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588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E75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2E9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B12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54A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B33A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7212E1F" w14:textId="77777777" w:rsidTr="004654AF">
        <w:tc>
          <w:tcPr>
            <w:tcW w:w="959" w:type="dxa"/>
            <w:shd w:val="clear" w:color="auto" w:fill="auto"/>
            <w:vAlign w:val="center"/>
          </w:tcPr>
          <w:p w14:paraId="2012BFA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4F273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F14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D2D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EB0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5B8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E21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085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080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099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1A6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B6D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685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21F2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247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8676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AB7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E24D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A27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A7B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7E6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70E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40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BA96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5100458" w14:textId="77777777" w:rsidTr="004654AF">
        <w:tc>
          <w:tcPr>
            <w:tcW w:w="959" w:type="dxa"/>
            <w:shd w:val="clear" w:color="auto" w:fill="auto"/>
            <w:vAlign w:val="center"/>
          </w:tcPr>
          <w:p w14:paraId="1EF31E0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D39FF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C09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716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FE1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D20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F78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B59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8E2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770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457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1EDE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472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ECF3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D38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7C40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D6B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6E3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EAB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61C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6B6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F23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A0F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F145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CFC447B" w14:textId="77777777" w:rsidTr="004654AF">
        <w:tc>
          <w:tcPr>
            <w:tcW w:w="959" w:type="dxa"/>
            <w:shd w:val="clear" w:color="auto" w:fill="auto"/>
            <w:vAlign w:val="center"/>
          </w:tcPr>
          <w:p w14:paraId="32837E4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8F7F1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BA2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F49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7439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96C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652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E25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49B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285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9FC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7FF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01D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D0B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A0B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C1E2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D20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3867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EC9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659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A75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ADD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CEC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4E46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B32C59F" w14:textId="77777777" w:rsidTr="004654AF">
        <w:tc>
          <w:tcPr>
            <w:tcW w:w="959" w:type="dxa"/>
            <w:shd w:val="clear" w:color="auto" w:fill="auto"/>
            <w:vAlign w:val="center"/>
          </w:tcPr>
          <w:p w14:paraId="24DC06A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CAC508" w14:textId="77777777" w:rsidR="000A3198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</w:p>
          <w:p w14:paraId="27F797F9" w14:textId="2251EBAB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DEF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98B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973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B8B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365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49E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4DF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6A5F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D6B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2EC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D45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38E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E97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516E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97E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2225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43D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293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B7C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6D2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8E3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9257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A1A743B" w14:textId="77777777" w:rsidTr="004654AF">
        <w:tc>
          <w:tcPr>
            <w:tcW w:w="959" w:type="dxa"/>
            <w:shd w:val="clear" w:color="auto" w:fill="auto"/>
            <w:vAlign w:val="center"/>
          </w:tcPr>
          <w:p w14:paraId="65D470F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1FE14CA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отраслевых и корпоративных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03C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C1B6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8D08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8F7A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4AEF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E582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CCF8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5FFB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3296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C87B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42F4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9817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C269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A6635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2948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BE96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111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23B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A149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9462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9DC8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72C50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03CDA12A" w14:textId="77777777" w:rsidTr="004654AF">
        <w:tc>
          <w:tcPr>
            <w:tcW w:w="959" w:type="dxa"/>
            <w:shd w:val="clear" w:color="auto" w:fill="auto"/>
            <w:vAlign w:val="center"/>
          </w:tcPr>
          <w:p w14:paraId="23E9DAD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7C668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64A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E44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8D8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925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F47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7742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042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E8C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14C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CDD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176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5D0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B0C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0B1E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E27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6A0E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0EC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CFA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6C9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283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7A4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5E7C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803C3F2" w14:textId="77777777" w:rsidTr="004654AF">
        <w:tc>
          <w:tcPr>
            <w:tcW w:w="959" w:type="dxa"/>
            <w:shd w:val="clear" w:color="auto" w:fill="auto"/>
            <w:vAlign w:val="center"/>
          </w:tcPr>
          <w:p w14:paraId="02AC763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3EF68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84E3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B6E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22E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237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480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FA1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F04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BB3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A23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F7B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40E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58E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831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661A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769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3DE2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BC0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B7D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54D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627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B17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A2F0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02BFCD6" w14:textId="77777777" w:rsidTr="004654AF">
        <w:tc>
          <w:tcPr>
            <w:tcW w:w="959" w:type="dxa"/>
            <w:shd w:val="clear" w:color="auto" w:fill="auto"/>
            <w:vAlign w:val="center"/>
          </w:tcPr>
          <w:p w14:paraId="2380F10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AAA84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0586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1421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BB6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136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F37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C0A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BA7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57F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B7E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814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62C3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F4CA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4AE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652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772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C6A2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6D3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BBC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AB3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3B7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63C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21A1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DB6174A" w14:textId="77777777" w:rsidTr="004654AF">
        <w:tc>
          <w:tcPr>
            <w:tcW w:w="959" w:type="dxa"/>
            <w:shd w:val="clear" w:color="auto" w:fill="auto"/>
            <w:vAlign w:val="center"/>
          </w:tcPr>
          <w:p w14:paraId="528F6F6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B20EE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25B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7D3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62F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A99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1F4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F57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9D9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D20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98E0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E0FB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5AE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CF7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A30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2573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E04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6BDA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A8E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BDB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083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F3B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83F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CAA8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B934997" w14:textId="77777777" w:rsidTr="004654AF">
        <w:tc>
          <w:tcPr>
            <w:tcW w:w="959" w:type="dxa"/>
            <w:shd w:val="clear" w:color="auto" w:fill="auto"/>
            <w:vAlign w:val="center"/>
          </w:tcPr>
          <w:p w14:paraId="4DA86A4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02953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239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07A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51E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244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4A9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F923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63D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0530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95B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58F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D96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031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C22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E0EF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DA8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1531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A2B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4F0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2AB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9B7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347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E086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10A1316" w14:textId="77777777" w:rsidTr="004654AF">
        <w:tc>
          <w:tcPr>
            <w:tcW w:w="959" w:type="dxa"/>
            <w:shd w:val="clear" w:color="auto" w:fill="auto"/>
            <w:vAlign w:val="center"/>
          </w:tcPr>
          <w:p w14:paraId="4C7AEED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295E7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18A8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ACC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262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C96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3BD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819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FCA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F627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0A6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4F9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935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E3E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BA3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11F0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4AC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B749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4E0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099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E8E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E65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F8B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E92A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34C3BC6" w14:textId="77777777" w:rsidTr="004654AF">
        <w:tc>
          <w:tcPr>
            <w:tcW w:w="959" w:type="dxa"/>
            <w:shd w:val="clear" w:color="auto" w:fill="auto"/>
            <w:vAlign w:val="center"/>
          </w:tcPr>
          <w:p w14:paraId="0A8B17C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1BC62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E45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FA1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E4F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B6A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2EF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E94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99C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3AE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D5F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777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A6B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6E8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96C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E4A4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707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7045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580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C92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7FC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E3A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74B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4B56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E5CC72E" w14:textId="77777777" w:rsidTr="004654AF">
        <w:tc>
          <w:tcPr>
            <w:tcW w:w="959" w:type="dxa"/>
            <w:shd w:val="clear" w:color="auto" w:fill="auto"/>
            <w:vAlign w:val="center"/>
          </w:tcPr>
          <w:p w14:paraId="7E9DF8F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64F40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F156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336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057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3B3E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18A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106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260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B6B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D52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CA9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6E9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C86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08F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103B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72A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95B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A4F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221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0F1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74A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15B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0FD4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F9D90E4" w14:textId="77777777" w:rsidTr="004654AF">
        <w:tc>
          <w:tcPr>
            <w:tcW w:w="959" w:type="dxa"/>
            <w:shd w:val="clear" w:color="auto" w:fill="auto"/>
            <w:vAlign w:val="center"/>
          </w:tcPr>
          <w:p w14:paraId="38520D5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D7D14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53E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88D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50BD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A8C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238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93C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C3D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1E1F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DD8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153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F1C4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503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09E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B12A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6FF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AD55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965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AFC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C8F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E70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BD5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0310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0ECACF8" w14:textId="77777777" w:rsidTr="004654AF">
        <w:tc>
          <w:tcPr>
            <w:tcW w:w="959" w:type="dxa"/>
            <w:shd w:val="clear" w:color="auto" w:fill="auto"/>
            <w:vAlign w:val="center"/>
          </w:tcPr>
          <w:p w14:paraId="1ACC4BD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A85C50E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проектного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577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1483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F2F5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CB14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D8AA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1A2F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9D5F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71F4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AD4F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C615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3890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1F09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AD50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60112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2221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6E38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EE0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233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7BC1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BA67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2613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FCFC6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FC1C3D5" w14:textId="77777777" w:rsidTr="004654AF">
        <w:tc>
          <w:tcPr>
            <w:tcW w:w="959" w:type="dxa"/>
            <w:shd w:val="clear" w:color="auto" w:fill="auto"/>
            <w:vAlign w:val="center"/>
          </w:tcPr>
          <w:p w14:paraId="72B4895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06F53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990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2EC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3EA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30D7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C74A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089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0FC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A58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96F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4CA3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76B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007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E38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E7EB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3F8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A431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506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E5E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B9F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FA8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6E1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EFC7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77A0549" w14:textId="77777777" w:rsidTr="004654AF">
        <w:tc>
          <w:tcPr>
            <w:tcW w:w="959" w:type="dxa"/>
            <w:shd w:val="clear" w:color="auto" w:fill="auto"/>
            <w:vAlign w:val="center"/>
          </w:tcPr>
          <w:p w14:paraId="7782C78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2D575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C81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8467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C3D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656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70D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C8D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FCA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D5B9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C44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A84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529B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BE3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2D0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E74A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CE3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289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37B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D2E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271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4E1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64A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0463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DE623BC" w14:textId="77777777" w:rsidTr="004654AF">
        <w:tc>
          <w:tcPr>
            <w:tcW w:w="959" w:type="dxa"/>
            <w:shd w:val="clear" w:color="auto" w:fill="auto"/>
            <w:vAlign w:val="center"/>
          </w:tcPr>
          <w:p w14:paraId="4F29B65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44BB8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B5C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1ED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D05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E6F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182B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67C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D20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FC5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DD1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D8D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004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4E3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199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8C66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E8C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FC4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97F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71D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3EF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5C8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8BB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03D3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CBE7D39" w14:textId="77777777" w:rsidTr="004654AF">
        <w:tc>
          <w:tcPr>
            <w:tcW w:w="959" w:type="dxa"/>
            <w:shd w:val="clear" w:color="auto" w:fill="auto"/>
            <w:vAlign w:val="center"/>
          </w:tcPr>
          <w:p w14:paraId="40F5A7B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2F9E6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B97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54AB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3C31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D03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224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9B8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AD5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BDE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6EA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18F9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34F4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45F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BBD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AD06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D18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C8A3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055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ED8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44B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315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36A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0097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275F61B" w14:textId="77777777" w:rsidTr="004654AF">
        <w:tc>
          <w:tcPr>
            <w:tcW w:w="959" w:type="dxa"/>
            <w:shd w:val="clear" w:color="auto" w:fill="auto"/>
            <w:vAlign w:val="center"/>
          </w:tcPr>
          <w:p w14:paraId="62D6F64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B3FF40" w14:textId="77777777" w:rsidR="0064454D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заведующий </w:t>
            </w:r>
          </w:p>
          <w:p w14:paraId="7354302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977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12A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1C7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B5C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8BC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43F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1E5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D55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72D8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7A9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84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A08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653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FB29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203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042C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C41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867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293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DEC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B3E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2D93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6C9D6A" w14:textId="77777777" w:rsidTr="004654AF">
        <w:tc>
          <w:tcPr>
            <w:tcW w:w="959" w:type="dxa"/>
            <w:shd w:val="clear" w:color="auto" w:fill="auto"/>
            <w:vAlign w:val="center"/>
          </w:tcPr>
          <w:p w14:paraId="426F422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498B9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7BF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EF9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17F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243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680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D31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93F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AB93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B56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3B7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F82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0C1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586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F159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D40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6FF3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E15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537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E41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4C3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E1F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0C14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D2D6F1B" w14:textId="77777777" w:rsidTr="004654AF">
        <w:tc>
          <w:tcPr>
            <w:tcW w:w="959" w:type="dxa"/>
            <w:shd w:val="clear" w:color="auto" w:fill="auto"/>
            <w:vAlign w:val="center"/>
          </w:tcPr>
          <w:p w14:paraId="53DFAF2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74FDF49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информационно-аналитических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5C5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D7E2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1236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B3A8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4470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91E3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D045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FD1C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3AAD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1AC8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7EEB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0DFC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8DE3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5537A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F68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7717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C344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C49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19EB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0C1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A23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3EA43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7A9F5488" w14:textId="77777777" w:rsidTr="004654AF">
        <w:tc>
          <w:tcPr>
            <w:tcW w:w="959" w:type="dxa"/>
            <w:shd w:val="clear" w:color="auto" w:fill="auto"/>
            <w:vAlign w:val="center"/>
          </w:tcPr>
          <w:p w14:paraId="730C293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95E49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05F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57D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6C0A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637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684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DF1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989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E960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3A3C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E1F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DF2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647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328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F1B7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71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356C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947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2AC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493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82B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D10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3C62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46C3742" w14:textId="77777777" w:rsidTr="004654AF">
        <w:tc>
          <w:tcPr>
            <w:tcW w:w="959" w:type="dxa"/>
            <w:shd w:val="clear" w:color="auto" w:fill="auto"/>
            <w:vAlign w:val="center"/>
          </w:tcPr>
          <w:p w14:paraId="4D7AD43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2C816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DE9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752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1A69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A1F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EF4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4BF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F27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A79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4BF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34F6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8B2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0A31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2A6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8B42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802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F7BD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BED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F73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274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AC4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162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2A86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CAAEFF8" w14:textId="77777777" w:rsidTr="004654AF">
        <w:tc>
          <w:tcPr>
            <w:tcW w:w="959" w:type="dxa"/>
            <w:shd w:val="clear" w:color="auto" w:fill="auto"/>
            <w:vAlign w:val="center"/>
          </w:tcPr>
          <w:p w14:paraId="7690D72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9B273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C7B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4E1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26A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2B3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28BA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AAA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4A4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9D4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E30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4AE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845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C45A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D3D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9F53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F7B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CF4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778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893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0FF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91A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AA8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2760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957599B" w14:textId="77777777" w:rsidTr="004654AF">
        <w:tc>
          <w:tcPr>
            <w:tcW w:w="959" w:type="dxa"/>
            <w:shd w:val="clear" w:color="auto" w:fill="auto"/>
            <w:vAlign w:val="center"/>
          </w:tcPr>
          <w:p w14:paraId="64C4C3A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93A1B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073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0A2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9BA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749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044D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CF6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3E6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5F7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3BD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454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EC4A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F053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D01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26EA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6C1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76D9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B3F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C49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A2A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B35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8B2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4B3C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E4D593E" w14:textId="77777777" w:rsidTr="004654AF">
        <w:tc>
          <w:tcPr>
            <w:tcW w:w="959" w:type="dxa"/>
            <w:shd w:val="clear" w:color="auto" w:fill="auto"/>
            <w:vAlign w:val="center"/>
          </w:tcPr>
          <w:p w14:paraId="6715746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1ED51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E135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6F7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BA2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569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2A3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A43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AEB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DE3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CA6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F31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5CD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B6CA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2C9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8912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AAE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F65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739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476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437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985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C9D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A350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5AA691E" w14:textId="77777777" w:rsidTr="004654AF">
        <w:tc>
          <w:tcPr>
            <w:tcW w:w="959" w:type="dxa"/>
            <w:shd w:val="clear" w:color="auto" w:fill="auto"/>
            <w:vAlign w:val="center"/>
          </w:tcPr>
          <w:p w14:paraId="3865783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C2986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5D4B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78F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430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890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799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803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9D0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4497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18A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A7DB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252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9F1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9D4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D85B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AC0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3209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E90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961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4FD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E54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BDB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02A6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CDFEF49" w14:textId="77777777" w:rsidTr="004654AF">
        <w:tc>
          <w:tcPr>
            <w:tcW w:w="959" w:type="dxa"/>
            <w:shd w:val="clear" w:color="auto" w:fill="auto"/>
            <w:vAlign w:val="center"/>
          </w:tcPr>
          <w:p w14:paraId="658F768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C399B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E19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F44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03D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711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8D0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1F8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F23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944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1C3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B22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809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BD1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2AC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6CE8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F2C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3ADF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E70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AF4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B73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EAE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8FC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6BD5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D597824" w14:textId="77777777" w:rsidTr="004654AF">
        <w:tc>
          <w:tcPr>
            <w:tcW w:w="959" w:type="dxa"/>
            <w:shd w:val="clear" w:color="auto" w:fill="auto"/>
            <w:vAlign w:val="center"/>
          </w:tcPr>
          <w:p w14:paraId="05EB758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0768E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FF8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482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03A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128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CD4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5DE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9A2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63D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194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238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066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47E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F28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582C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682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27A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A08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76A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B66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7D1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0B0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B589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3F5D304" w14:textId="77777777" w:rsidTr="004654AF">
        <w:tc>
          <w:tcPr>
            <w:tcW w:w="959" w:type="dxa"/>
            <w:shd w:val="clear" w:color="auto" w:fill="auto"/>
            <w:vAlign w:val="center"/>
          </w:tcPr>
          <w:p w14:paraId="6C630B2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AF4CE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618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D43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F1B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3FA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FF8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265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F9F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531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39D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1460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101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C94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8B1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2EE1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789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2F0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905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419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6BE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E3E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546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638B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F355D10" w14:textId="77777777" w:rsidTr="004654AF">
        <w:tc>
          <w:tcPr>
            <w:tcW w:w="959" w:type="dxa"/>
            <w:shd w:val="clear" w:color="auto" w:fill="auto"/>
            <w:vAlign w:val="center"/>
          </w:tcPr>
          <w:p w14:paraId="18AD211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DC152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434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AD9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781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028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ED7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2F2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045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B62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0E8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B729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F1F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EF5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32D6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69DC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6B9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120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E91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8CC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8C4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2F0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B54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C95E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35EA5F9" w14:textId="77777777" w:rsidTr="004654AF">
        <w:tc>
          <w:tcPr>
            <w:tcW w:w="959" w:type="dxa"/>
            <w:shd w:val="clear" w:color="auto" w:fill="auto"/>
            <w:vAlign w:val="center"/>
          </w:tcPr>
          <w:p w14:paraId="6D401BC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75BF8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40DC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876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C21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0FF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428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20F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DAC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C2AB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BBE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6C8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EE1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584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8EC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7AE4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4D6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B7C3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658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7B6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837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3B6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C2D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E1F4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8AE8083" w14:textId="77777777" w:rsidTr="004654AF">
        <w:tc>
          <w:tcPr>
            <w:tcW w:w="959" w:type="dxa"/>
            <w:shd w:val="clear" w:color="auto" w:fill="auto"/>
            <w:vAlign w:val="center"/>
          </w:tcPr>
          <w:p w14:paraId="3112061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8088E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008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27A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A16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713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106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4B5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006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3BE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63C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304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254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DA97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160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EECF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F8A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31A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A41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164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DE1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7B9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F2B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CA87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12256AA" w14:textId="77777777" w:rsidTr="004654AF">
        <w:tc>
          <w:tcPr>
            <w:tcW w:w="959" w:type="dxa"/>
            <w:shd w:val="clear" w:color="auto" w:fill="auto"/>
            <w:vAlign w:val="center"/>
          </w:tcPr>
          <w:p w14:paraId="2984E9A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053B4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C024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7D4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E773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591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0911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CA8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EF6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41C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E6E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4CB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102A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3DD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491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C2F1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B4A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715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303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CB3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1EB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1DC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FA9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6441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FDBF80C" w14:textId="77777777" w:rsidTr="004654AF">
        <w:tc>
          <w:tcPr>
            <w:tcW w:w="959" w:type="dxa"/>
            <w:shd w:val="clear" w:color="auto" w:fill="auto"/>
            <w:vAlign w:val="center"/>
          </w:tcPr>
          <w:p w14:paraId="2D6397E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C6E16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191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03EC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9966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20F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49D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E13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ED4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A15C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5F72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958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636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061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6E0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592F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022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7980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344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15A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C0A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9D1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B6D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38E5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7F2F976" w14:textId="77777777" w:rsidTr="004654AF">
        <w:tc>
          <w:tcPr>
            <w:tcW w:w="959" w:type="dxa"/>
            <w:shd w:val="clear" w:color="auto" w:fill="auto"/>
            <w:vAlign w:val="center"/>
          </w:tcPr>
          <w:p w14:paraId="74C7B5B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93AAD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0CCC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843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474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745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511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533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26F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EF1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911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2C2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52F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D19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81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DFFC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2A0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088A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331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C20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F4A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5F3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CD7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264A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0004885" w14:textId="77777777" w:rsidTr="004654AF">
        <w:tc>
          <w:tcPr>
            <w:tcW w:w="959" w:type="dxa"/>
            <w:shd w:val="clear" w:color="auto" w:fill="auto"/>
            <w:vAlign w:val="center"/>
          </w:tcPr>
          <w:p w14:paraId="5F58F49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AB2A3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EEA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05F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B7F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048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89C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047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0CA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1FC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056B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F042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7EB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AF5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D5F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0784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1F3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96E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842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DF7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452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764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A7E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B65C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A7F57D8" w14:textId="77777777" w:rsidTr="004654AF">
        <w:tc>
          <w:tcPr>
            <w:tcW w:w="959" w:type="dxa"/>
            <w:shd w:val="clear" w:color="auto" w:fill="auto"/>
            <w:vAlign w:val="center"/>
          </w:tcPr>
          <w:p w14:paraId="35EAFFE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67A50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381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4F6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322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C8C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57C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75C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CC9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03B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BE0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C38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C9F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E18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A45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0AF8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4D7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3B6D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CAE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B2F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804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E88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A9D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24AF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B03261B" w14:textId="77777777" w:rsidTr="004654AF">
        <w:tc>
          <w:tcPr>
            <w:tcW w:w="959" w:type="dxa"/>
            <w:shd w:val="clear" w:color="auto" w:fill="auto"/>
            <w:vAlign w:val="center"/>
          </w:tcPr>
          <w:p w14:paraId="7259CD6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29399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31B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734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B56E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8AD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9B6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781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3B3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977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836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E3F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D72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7773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8BB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82FA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34C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697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CED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671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A32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4BA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DD0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DF6A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9A8075D" w14:textId="77777777" w:rsidTr="004654AF">
        <w:tc>
          <w:tcPr>
            <w:tcW w:w="959" w:type="dxa"/>
            <w:shd w:val="clear" w:color="auto" w:fill="auto"/>
            <w:vAlign w:val="center"/>
          </w:tcPr>
          <w:p w14:paraId="12D97E0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C3959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DFE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91C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D67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60C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104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47F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EF8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E22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3EB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724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F1F0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51E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EE8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0615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FD8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CE96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DC2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3CE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DC2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08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7F3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03AA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CF5EDCD" w14:textId="77777777" w:rsidTr="004654AF">
        <w:tc>
          <w:tcPr>
            <w:tcW w:w="959" w:type="dxa"/>
            <w:shd w:val="clear" w:color="auto" w:fill="auto"/>
            <w:vAlign w:val="center"/>
          </w:tcPr>
          <w:p w14:paraId="0E2F3CA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36792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3C1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2A1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78F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F2B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641A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757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6BD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9A0E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19E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A48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D71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402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A06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A997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995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EF1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A02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EA4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74B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8A3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389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B2F1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1706907" w14:textId="77777777" w:rsidTr="004654AF">
        <w:tc>
          <w:tcPr>
            <w:tcW w:w="959" w:type="dxa"/>
            <w:shd w:val="clear" w:color="auto" w:fill="auto"/>
            <w:vAlign w:val="center"/>
          </w:tcPr>
          <w:p w14:paraId="71B099A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028C4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B80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2E4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3A3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C40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82D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B70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3F9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92B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63F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CBB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23F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A3B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437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7D85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C95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B7E4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5B3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CCD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F97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1B3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C38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F92E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4E01BFC" w14:textId="77777777" w:rsidTr="004654AF">
        <w:tc>
          <w:tcPr>
            <w:tcW w:w="959" w:type="dxa"/>
            <w:shd w:val="clear" w:color="auto" w:fill="auto"/>
            <w:vAlign w:val="center"/>
          </w:tcPr>
          <w:p w14:paraId="1079FD3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F438B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0A9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2CE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D06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111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5E7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3AF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2F5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81D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745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055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EDE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63F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DF8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B1BE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A7C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DB89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6CA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71B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07E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70B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C44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963E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F53EBDE" w14:textId="77777777" w:rsidTr="004654AF">
        <w:tc>
          <w:tcPr>
            <w:tcW w:w="959" w:type="dxa"/>
            <w:shd w:val="clear" w:color="auto" w:fill="auto"/>
            <w:vAlign w:val="center"/>
          </w:tcPr>
          <w:p w14:paraId="449E657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BA86F8A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Национальный контактный центр по международной </w:t>
            </w:r>
          </w:p>
          <w:p w14:paraId="57CBAFAA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lastRenderedPageBreak/>
              <w:t>мобильности ученых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1EDE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593A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28F5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55FF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3F79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28E1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578D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D69B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21D7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4FD0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0602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8F27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EE5C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B6A8D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B698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F2B2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1A0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9C6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D80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1174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BBC0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C4C2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0554DD7" w14:textId="77777777" w:rsidTr="004654AF">
        <w:tc>
          <w:tcPr>
            <w:tcW w:w="959" w:type="dxa"/>
            <w:shd w:val="clear" w:color="auto" w:fill="auto"/>
            <w:vAlign w:val="center"/>
          </w:tcPr>
          <w:p w14:paraId="318C8A6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A55FD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A82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239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7A0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54B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F44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911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CD0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1AF4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7E4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5F5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2F9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8A0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F99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4C8A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08E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10D5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E56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972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D5F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BD8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3D7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C9C9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273407F" w14:textId="77777777" w:rsidTr="004654AF">
        <w:tc>
          <w:tcPr>
            <w:tcW w:w="959" w:type="dxa"/>
            <w:shd w:val="clear" w:color="auto" w:fill="auto"/>
            <w:vAlign w:val="center"/>
          </w:tcPr>
          <w:p w14:paraId="0397ED6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7C2A8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8D5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512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9404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73F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D0C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748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D0D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F18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8B4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DFD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044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7E6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A66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087C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978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C3B8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B85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EE6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1C2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305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605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08BE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FCE088D" w14:textId="77777777" w:rsidTr="004654AF">
        <w:tc>
          <w:tcPr>
            <w:tcW w:w="959" w:type="dxa"/>
            <w:shd w:val="clear" w:color="auto" w:fill="auto"/>
            <w:vAlign w:val="center"/>
          </w:tcPr>
          <w:p w14:paraId="0A7E24A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51C0D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5FB0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F87C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7EB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26A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C7F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96E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643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E86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945C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BD1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355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5A0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B07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C1FE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56B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09F0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D17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DD0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060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09B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998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7021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BFAD373" w14:textId="77777777" w:rsidTr="004654AF">
        <w:tc>
          <w:tcPr>
            <w:tcW w:w="959" w:type="dxa"/>
            <w:shd w:val="clear" w:color="auto" w:fill="auto"/>
            <w:vAlign w:val="center"/>
          </w:tcPr>
          <w:p w14:paraId="6E2AB07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6C165C7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статистики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A70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6391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E48A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A31A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4D1E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8535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5302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8F3E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6040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890A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6C77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3625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5B63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0CA4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05AC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BE2D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EC4F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BF07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9650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201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FC4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C5460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82A7199" w14:textId="77777777" w:rsidTr="004654AF">
        <w:tc>
          <w:tcPr>
            <w:tcW w:w="959" w:type="dxa"/>
            <w:shd w:val="clear" w:color="auto" w:fill="auto"/>
            <w:vAlign w:val="center"/>
          </w:tcPr>
          <w:p w14:paraId="708EBDA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0F094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315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8BD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BA5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603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929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E94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B6B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AEE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52E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D82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E16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37D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56A3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DA09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FB7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1356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DB6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ED7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A30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F64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99E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ADF2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07557DB" w14:textId="77777777" w:rsidTr="004654AF">
        <w:tc>
          <w:tcPr>
            <w:tcW w:w="959" w:type="dxa"/>
            <w:shd w:val="clear" w:color="auto" w:fill="auto"/>
            <w:vAlign w:val="center"/>
          </w:tcPr>
          <w:p w14:paraId="1F54D4D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77442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D8D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7A2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23B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17E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EE7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765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52F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18AF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1B1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543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0AA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CD9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513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C800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BE2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F09A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B37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FCD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A43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49F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93E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1839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F7A1627" w14:textId="77777777" w:rsidTr="004654AF">
        <w:tc>
          <w:tcPr>
            <w:tcW w:w="959" w:type="dxa"/>
            <w:shd w:val="clear" w:color="auto" w:fill="auto"/>
            <w:vAlign w:val="center"/>
          </w:tcPr>
          <w:p w14:paraId="10B8483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B685A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10E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FD0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ED02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24F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4CB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FA3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0A5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26F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B54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1D1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6E9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0A2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CB6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29CF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53E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2F86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CF4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94C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B0D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604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E7B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E252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19843E6" w14:textId="77777777" w:rsidTr="004654AF">
        <w:tc>
          <w:tcPr>
            <w:tcW w:w="959" w:type="dxa"/>
            <w:shd w:val="clear" w:color="auto" w:fill="auto"/>
            <w:vAlign w:val="center"/>
          </w:tcPr>
          <w:p w14:paraId="79B092C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FC00D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8E7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60C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9CB4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271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31C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DDCB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710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1F4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3C9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ECE7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897D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38F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266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A1E2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A0B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36D5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654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BCF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72F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44F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F81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E4CC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46C74DB" w14:textId="77777777" w:rsidTr="004654AF">
        <w:tc>
          <w:tcPr>
            <w:tcW w:w="959" w:type="dxa"/>
            <w:shd w:val="clear" w:color="auto" w:fill="auto"/>
            <w:vAlign w:val="center"/>
          </w:tcPr>
          <w:p w14:paraId="3971A76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309E0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BF4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35A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D47C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3A0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9C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E60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038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8723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75B6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DD7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899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DBC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35F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0CDF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F80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57BE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88A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4D3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72C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1EE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A71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6A27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CB377F8" w14:textId="77777777" w:rsidTr="004654AF">
        <w:tc>
          <w:tcPr>
            <w:tcW w:w="959" w:type="dxa"/>
            <w:shd w:val="clear" w:color="auto" w:fill="auto"/>
            <w:vAlign w:val="center"/>
          </w:tcPr>
          <w:p w14:paraId="0FCBDB2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AA3996D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Центр инвестиционного </w:t>
            </w:r>
          </w:p>
          <w:p w14:paraId="1141A2CC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F28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8EBF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64E6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F501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45B7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AAF1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0263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BF64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6DCC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5096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BA08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DBE5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F4E7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D55FA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76CC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857F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790E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280C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DBB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ECD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B1D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4E7D3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A3DB335" w14:textId="77777777" w:rsidTr="004654AF">
        <w:tc>
          <w:tcPr>
            <w:tcW w:w="959" w:type="dxa"/>
            <w:shd w:val="clear" w:color="auto" w:fill="auto"/>
            <w:vAlign w:val="center"/>
          </w:tcPr>
          <w:p w14:paraId="2C0E2B4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A00A6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B0A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219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B6E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D42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7B5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C1E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0B1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91C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F30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2D7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451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054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A03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59B8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F8C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C2DA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BDE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AD6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337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4C0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BA3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A20F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F9C8088" w14:textId="77777777" w:rsidTr="004654AF">
        <w:tc>
          <w:tcPr>
            <w:tcW w:w="959" w:type="dxa"/>
            <w:shd w:val="clear" w:color="auto" w:fill="auto"/>
            <w:vAlign w:val="center"/>
          </w:tcPr>
          <w:p w14:paraId="3C10C26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FFEF6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0C6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E9B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47A8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B75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22C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AA4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389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C1A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0FE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DE5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87A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CDD4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865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4AF7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0A6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DCA7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34E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F73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9AD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F0C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BDB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30C9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47E37EF" w14:textId="77777777" w:rsidTr="004654AF">
        <w:tc>
          <w:tcPr>
            <w:tcW w:w="959" w:type="dxa"/>
            <w:shd w:val="clear" w:color="auto" w:fill="auto"/>
            <w:vAlign w:val="center"/>
          </w:tcPr>
          <w:p w14:paraId="61FBD8B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B4DEB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D1A3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53B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7926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B948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17E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EF71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C75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9811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B88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0B6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870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FB3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DF5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FD69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64A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5A5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85D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3FA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B28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813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F86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143D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859BACC" w14:textId="77777777" w:rsidTr="004654AF">
        <w:tc>
          <w:tcPr>
            <w:tcW w:w="959" w:type="dxa"/>
            <w:shd w:val="clear" w:color="auto" w:fill="auto"/>
            <w:vAlign w:val="center"/>
          </w:tcPr>
          <w:p w14:paraId="39349F7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D5A72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ACC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147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120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67A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2909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4C29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9E3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ADD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5D7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81D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233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71D9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F1E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3261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DAA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2298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476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74E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8AB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968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99D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505F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21001BB" w14:textId="77777777" w:rsidTr="004654AF">
        <w:tc>
          <w:tcPr>
            <w:tcW w:w="959" w:type="dxa"/>
            <w:shd w:val="clear" w:color="auto" w:fill="auto"/>
            <w:vAlign w:val="center"/>
          </w:tcPr>
          <w:p w14:paraId="0560139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DCDF9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9E2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293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288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40A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3431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036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8ED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9871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F97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6B6D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7AD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AF3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FEC8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53AC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46E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1DFD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119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E74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E3A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A01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EEB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FAA8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729053B" w14:textId="77777777" w:rsidTr="004654AF">
        <w:tc>
          <w:tcPr>
            <w:tcW w:w="959" w:type="dxa"/>
            <w:shd w:val="clear" w:color="auto" w:fill="auto"/>
            <w:vAlign w:val="center"/>
          </w:tcPr>
          <w:p w14:paraId="2B1F285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5A8CE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C86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494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2EA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F47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3AD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6AF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49E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332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DC5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276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CF22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706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17B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9022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59F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37F9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91A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B45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98C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23C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A20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0FE7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7D0EF0A" w14:textId="77777777" w:rsidTr="004654AF">
        <w:tc>
          <w:tcPr>
            <w:tcW w:w="959" w:type="dxa"/>
            <w:shd w:val="clear" w:color="auto" w:fill="auto"/>
            <w:vAlign w:val="center"/>
          </w:tcPr>
          <w:p w14:paraId="2BBA924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8BAD6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908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582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36DC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1E5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942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8B04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FDB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86E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792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9F3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A10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481B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B62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FDCF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F9E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4BE4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3A8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39E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9D0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6A4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960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675F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ECB838E" w14:textId="77777777" w:rsidTr="004654AF">
        <w:tc>
          <w:tcPr>
            <w:tcW w:w="959" w:type="dxa"/>
            <w:shd w:val="clear" w:color="auto" w:fill="auto"/>
            <w:vAlign w:val="center"/>
          </w:tcPr>
          <w:p w14:paraId="656F310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B7D7C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D63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861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BEA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FCB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E48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2FF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F8F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A0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FB3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3BC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FEE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D3F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06B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7A62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555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4872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BEE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6E5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239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8E4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599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A0ED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7C34975" w14:textId="77777777" w:rsidTr="004654AF">
        <w:tc>
          <w:tcPr>
            <w:tcW w:w="959" w:type="dxa"/>
            <w:shd w:val="clear" w:color="auto" w:fill="auto"/>
            <w:vAlign w:val="center"/>
          </w:tcPr>
          <w:p w14:paraId="2082B9C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1DBCF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E645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4A1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AFDF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772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8FD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383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631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751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AEB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BB9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A43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D87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381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FA1E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09E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9C99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A1E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8E5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12F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573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39D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5B2C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56E7AB3" w14:textId="77777777" w:rsidTr="004654AF">
        <w:tc>
          <w:tcPr>
            <w:tcW w:w="959" w:type="dxa"/>
            <w:shd w:val="clear" w:color="auto" w:fill="auto"/>
            <w:vAlign w:val="center"/>
          </w:tcPr>
          <w:p w14:paraId="69E5BF6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DECD193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промышленной</w:t>
            </w:r>
          </w:p>
          <w:p w14:paraId="7130B13E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C84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3A2D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0154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0B57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2001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EE38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EAEB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5A68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702A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09C1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5840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B5E8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9694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2C6F9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ACA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D629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0764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A81F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BFF7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74BC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5F50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95DD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371E9F8" w14:textId="77777777" w:rsidTr="004654AF">
        <w:tc>
          <w:tcPr>
            <w:tcW w:w="959" w:type="dxa"/>
            <w:shd w:val="clear" w:color="auto" w:fill="auto"/>
            <w:vAlign w:val="center"/>
          </w:tcPr>
          <w:p w14:paraId="6A65FD1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AA5F6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BA1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B21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083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1AA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148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C78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264B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F6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96F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6726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355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36F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074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D509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365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A21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1FC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E12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790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B41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CC3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CD1A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DF08E0D" w14:textId="77777777" w:rsidTr="004654AF">
        <w:tc>
          <w:tcPr>
            <w:tcW w:w="959" w:type="dxa"/>
            <w:shd w:val="clear" w:color="auto" w:fill="auto"/>
            <w:vAlign w:val="center"/>
          </w:tcPr>
          <w:p w14:paraId="64299CB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6E1F9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E37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E2F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641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244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1B5E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48F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EC3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1D8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B9D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BC7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16A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237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A21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F967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580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FB73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D70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FE3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1BE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06E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DE5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01FA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9D4B68E" w14:textId="77777777" w:rsidTr="004654AF">
        <w:tc>
          <w:tcPr>
            <w:tcW w:w="959" w:type="dxa"/>
            <w:shd w:val="clear" w:color="auto" w:fill="auto"/>
            <w:vAlign w:val="center"/>
          </w:tcPr>
          <w:p w14:paraId="30863E8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195E3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F4A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AF6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E0D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33E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A9E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FAB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5C5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97E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353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7D2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5D3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C54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E5B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AB53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378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17A9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3E8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81C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092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A9E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DCA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5C09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46D25EB" w14:textId="77777777" w:rsidTr="004654AF">
        <w:tc>
          <w:tcPr>
            <w:tcW w:w="959" w:type="dxa"/>
            <w:shd w:val="clear" w:color="auto" w:fill="auto"/>
            <w:vAlign w:val="center"/>
          </w:tcPr>
          <w:p w14:paraId="106C363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687A2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3F1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417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177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A93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676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BEE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536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75C6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A01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3373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2B8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FB3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7F7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5105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7AE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0EBA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4EC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5FB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248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2F1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FB1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8A79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78DD5AA" w14:textId="77777777" w:rsidTr="004654AF">
        <w:tc>
          <w:tcPr>
            <w:tcW w:w="959" w:type="dxa"/>
            <w:shd w:val="clear" w:color="auto" w:fill="auto"/>
            <w:vAlign w:val="center"/>
          </w:tcPr>
          <w:p w14:paraId="4A54958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F9C1E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15F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8CA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F64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156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6FB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BB6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B18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822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293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BEF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7AC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429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5FD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3AC7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692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A21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2EF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9E9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16B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A32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05D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0CF7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7E1D1C0" w14:textId="77777777" w:rsidTr="004654AF">
        <w:tc>
          <w:tcPr>
            <w:tcW w:w="959" w:type="dxa"/>
            <w:shd w:val="clear" w:color="auto" w:fill="auto"/>
            <w:vAlign w:val="center"/>
          </w:tcPr>
          <w:p w14:paraId="474AC8A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01809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F28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940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CC5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18D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124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53C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902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06A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DC6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AD9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68D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3AD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555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F998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A33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F85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FF4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C38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0F4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41C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786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CE35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0A8B3EF" w14:textId="77777777" w:rsidTr="004654AF">
        <w:tc>
          <w:tcPr>
            <w:tcW w:w="959" w:type="dxa"/>
            <w:shd w:val="clear" w:color="auto" w:fill="auto"/>
            <w:vAlign w:val="center"/>
          </w:tcPr>
          <w:p w14:paraId="2D38AFF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2C3118F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исследований</w:t>
            </w:r>
          </w:p>
          <w:p w14:paraId="408586B2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инновационной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8D3C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4EFD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5007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479F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B391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DD7A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B908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978A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BBFC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D3A1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D87A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EF32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635E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D3A32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AF3A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51F1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B884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0EF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D43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0CBD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CE73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2453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0C1E5632" w14:textId="77777777" w:rsidTr="004654AF">
        <w:tc>
          <w:tcPr>
            <w:tcW w:w="959" w:type="dxa"/>
            <w:shd w:val="clear" w:color="auto" w:fill="auto"/>
            <w:vAlign w:val="center"/>
          </w:tcPr>
          <w:p w14:paraId="530BA21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55B35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D84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5159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CD2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5D2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6CC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8DD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0A1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179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7A4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0F5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862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2E5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A25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C609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DA8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DF9C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42F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D89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41E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379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5DF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60C2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DAF2CD2" w14:textId="77777777" w:rsidTr="004654AF">
        <w:tc>
          <w:tcPr>
            <w:tcW w:w="959" w:type="dxa"/>
            <w:shd w:val="clear" w:color="auto" w:fill="auto"/>
            <w:vAlign w:val="center"/>
          </w:tcPr>
          <w:p w14:paraId="02DD6B3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671FE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3EE1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E24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E7E9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7DF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5E7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597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DECB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74B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31E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F5F1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E8A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7F2C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9DA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62F4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1B6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FCCE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33B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3D1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539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DCD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313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0EA3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B8970B2" w14:textId="77777777" w:rsidTr="004654AF">
        <w:tc>
          <w:tcPr>
            <w:tcW w:w="959" w:type="dxa"/>
            <w:shd w:val="clear" w:color="auto" w:fill="auto"/>
            <w:vAlign w:val="center"/>
          </w:tcPr>
          <w:p w14:paraId="145727F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A5FB7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DB7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313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E27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D5E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FDD4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743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3AF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EC7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071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B3F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1FA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0AB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C8D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9B5F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617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AEA5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EF3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1B7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D9E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3F9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611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1415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8A7BEBF" w14:textId="77777777" w:rsidTr="004654AF">
        <w:tc>
          <w:tcPr>
            <w:tcW w:w="959" w:type="dxa"/>
            <w:shd w:val="clear" w:color="auto" w:fill="auto"/>
            <w:vAlign w:val="center"/>
          </w:tcPr>
          <w:p w14:paraId="52B5220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9E807D8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кластерной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1A9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3D8C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4E09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C6CD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B800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F4E0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5F75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1E2A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5B3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E59F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271D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AFD8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0637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993D5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113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2FAC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FDD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05F8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18FE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96A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C6C5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A89EF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7D77DE9B" w14:textId="77777777" w:rsidTr="004654AF">
        <w:tc>
          <w:tcPr>
            <w:tcW w:w="959" w:type="dxa"/>
            <w:shd w:val="clear" w:color="auto" w:fill="auto"/>
            <w:vAlign w:val="center"/>
          </w:tcPr>
          <w:p w14:paraId="364D859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0AFAC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26C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AA8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105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98C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962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2ED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304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8C8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AD15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124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9D5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993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9CD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D6F7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C1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E7E3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228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8E9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76E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45E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80A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3A45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11AC2C6" w14:textId="77777777" w:rsidTr="004654AF">
        <w:tc>
          <w:tcPr>
            <w:tcW w:w="959" w:type="dxa"/>
            <w:shd w:val="clear" w:color="auto" w:fill="auto"/>
            <w:vAlign w:val="center"/>
          </w:tcPr>
          <w:p w14:paraId="7AA3ED2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DCE9D67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стратегий и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972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23C8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CAC5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14C7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33D0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D697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840D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F668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25CE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6F1D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BC2E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5C96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F990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D2428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2A7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8DA0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4F33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4B8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0152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CF70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E04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5747E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066E8FA" w14:textId="77777777" w:rsidTr="004654AF">
        <w:tc>
          <w:tcPr>
            <w:tcW w:w="959" w:type="dxa"/>
            <w:shd w:val="clear" w:color="auto" w:fill="auto"/>
            <w:vAlign w:val="center"/>
          </w:tcPr>
          <w:p w14:paraId="7AAEE1A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136E3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893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DDD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4E2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C99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EE3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567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C68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4BF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C58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66F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78F9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CE8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901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2F4B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4EF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4D39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678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950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562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7A5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0FB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2AB4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D8FC9A0" w14:textId="77777777" w:rsidTr="004654AF">
        <w:tc>
          <w:tcPr>
            <w:tcW w:w="959" w:type="dxa"/>
            <w:shd w:val="clear" w:color="auto" w:fill="auto"/>
            <w:vAlign w:val="center"/>
          </w:tcPr>
          <w:p w14:paraId="570483C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3F612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EC7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7D6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637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47A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ED5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764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FED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85E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052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77F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9F3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E12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E33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8F6E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8E3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91AA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6B2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B26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D1C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C86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CF9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980F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B2C648D" w14:textId="77777777" w:rsidTr="004654AF">
        <w:tc>
          <w:tcPr>
            <w:tcW w:w="959" w:type="dxa"/>
            <w:shd w:val="clear" w:color="auto" w:fill="auto"/>
            <w:vAlign w:val="center"/>
          </w:tcPr>
          <w:p w14:paraId="0036D20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22F96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7C9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C5B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07B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352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C40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3E7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B52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4CC2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718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FA2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298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5EC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328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7C7B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958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D1D4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931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AC1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F34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E18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522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0934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16E9D08" w14:textId="77777777" w:rsidTr="004654AF">
        <w:tc>
          <w:tcPr>
            <w:tcW w:w="959" w:type="dxa"/>
            <w:shd w:val="clear" w:color="auto" w:fill="auto"/>
            <w:vAlign w:val="center"/>
          </w:tcPr>
          <w:p w14:paraId="711A6F3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E291302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исследований цифровой экономики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AE3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8A8D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6D9D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5155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589A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29B0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5711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3642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A67D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17DA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15E4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FADE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371F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0C82D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A7E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D9E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C41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1380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008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A2E2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E3E4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8D368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C0675E5" w14:textId="77777777" w:rsidTr="004654AF">
        <w:tc>
          <w:tcPr>
            <w:tcW w:w="959" w:type="dxa"/>
            <w:shd w:val="clear" w:color="auto" w:fill="auto"/>
            <w:vAlign w:val="center"/>
          </w:tcPr>
          <w:p w14:paraId="2B8AF27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842EF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AD0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750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4A9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441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0CF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AA0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F38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336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06C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27B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BA2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6CC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580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2DEE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B49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D9CB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3A3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6F5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DD2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176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D23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61E7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7C7CC37" w14:textId="77777777" w:rsidTr="004654AF">
        <w:tc>
          <w:tcPr>
            <w:tcW w:w="959" w:type="dxa"/>
            <w:shd w:val="clear" w:color="auto" w:fill="auto"/>
            <w:vAlign w:val="center"/>
          </w:tcPr>
          <w:p w14:paraId="0EE5A48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E60D8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A12A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883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38D8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FF5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725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49F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301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11E0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290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A73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46D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6C1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CF0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5459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83F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B4D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0DC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308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AE0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18D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0B4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561D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8D66A36" w14:textId="77777777" w:rsidTr="004654AF">
        <w:tc>
          <w:tcPr>
            <w:tcW w:w="959" w:type="dxa"/>
            <w:shd w:val="clear" w:color="auto" w:fill="auto"/>
            <w:vAlign w:val="center"/>
          </w:tcPr>
          <w:p w14:paraId="26F24B2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38C8B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9EA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FBD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FBE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E4E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A91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95E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161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65D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F45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C23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B4B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94D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407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61A9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381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44C6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236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D57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039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E9A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D39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E630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2F83DCF" w14:textId="77777777" w:rsidTr="004654AF">
        <w:tc>
          <w:tcPr>
            <w:tcW w:w="959" w:type="dxa"/>
            <w:shd w:val="clear" w:color="auto" w:fill="auto"/>
            <w:vAlign w:val="center"/>
          </w:tcPr>
          <w:p w14:paraId="24B5545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7236D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AEEC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4E0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E82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14E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FDE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D4D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0DC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E6D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F92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169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75E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156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3AA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656D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45A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ECE3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C10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565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62F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E50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1AD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5585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64A9C5E" w14:textId="77777777" w:rsidTr="004654AF">
        <w:tc>
          <w:tcPr>
            <w:tcW w:w="959" w:type="dxa"/>
            <w:shd w:val="clear" w:color="auto" w:fill="auto"/>
            <w:vAlign w:val="center"/>
          </w:tcPr>
          <w:p w14:paraId="1868171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4AFF4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162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62C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DBD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61A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970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460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735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B3D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051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0FF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9B9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A371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5408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D108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913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7646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187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99E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015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DC1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4E6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8DF7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9D5855C" w14:textId="77777777" w:rsidTr="004654AF">
        <w:tc>
          <w:tcPr>
            <w:tcW w:w="959" w:type="dxa"/>
            <w:shd w:val="clear" w:color="auto" w:fill="auto"/>
            <w:vAlign w:val="center"/>
          </w:tcPr>
          <w:p w14:paraId="775D66E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42E62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3F5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DDF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CA5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50D7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68D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730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4E6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7D26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C23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ABC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3C2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A1F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8E68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5510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C34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5010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5ED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6B1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D19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71A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4A5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0CD8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CA985CF" w14:textId="77777777" w:rsidTr="004654AF">
        <w:tc>
          <w:tcPr>
            <w:tcW w:w="959" w:type="dxa"/>
            <w:shd w:val="clear" w:color="auto" w:fill="auto"/>
            <w:vAlign w:val="center"/>
          </w:tcPr>
          <w:p w14:paraId="4F69F3E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BE20A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7BB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EC7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D779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EFC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992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383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06D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863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116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76E7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190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BEF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629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6828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F4A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FD7B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ED2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F32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C62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F33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E8D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69FA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7D7EF78" w14:textId="77777777" w:rsidTr="004654AF">
        <w:tc>
          <w:tcPr>
            <w:tcW w:w="959" w:type="dxa"/>
            <w:shd w:val="clear" w:color="auto" w:fill="auto"/>
            <w:vAlign w:val="center"/>
          </w:tcPr>
          <w:p w14:paraId="5E7F109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AB779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8EC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B66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D35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901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6D98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A80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167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141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976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E79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9A6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EE6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6D5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2CE4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8BC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268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79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1A8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E75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772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19E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4BBE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5F9876C" w14:textId="77777777" w:rsidTr="004654AF">
        <w:tc>
          <w:tcPr>
            <w:tcW w:w="959" w:type="dxa"/>
            <w:shd w:val="clear" w:color="auto" w:fill="auto"/>
            <w:vAlign w:val="center"/>
          </w:tcPr>
          <w:p w14:paraId="120AA69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A49F3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7D67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268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772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3BE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251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0EAC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4A0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20F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F86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61B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B5D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277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CDC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BD74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438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7A78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85F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C6E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55D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02A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2E7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B738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DE1189D" w14:textId="77777777" w:rsidTr="004654AF">
        <w:tc>
          <w:tcPr>
            <w:tcW w:w="959" w:type="dxa"/>
            <w:shd w:val="clear" w:color="auto" w:fill="auto"/>
            <w:vAlign w:val="center"/>
          </w:tcPr>
          <w:p w14:paraId="70CD12F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65CD085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Отдел аналитических </w:t>
            </w:r>
          </w:p>
          <w:p w14:paraId="31B82282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10A4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8F22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2DE3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7210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FBB1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D2E0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EE9A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9F7D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9627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7CB6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6C25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D886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ADBD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14573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66CE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096B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5B15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6401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9004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1355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C4F6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22198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27FEF76" w14:textId="77777777" w:rsidTr="004654AF">
        <w:tc>
          <w:tcPr>
            <w:tcW w:w="959" w:type="dxa"/>
            <w:shd w:val="clear" w:color="auto" w:fill="auto"/>
            <w:vAlign w:val="center"/>
          </w:tcPr>
          <w:p w14:paraId="5F7A0D6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614ED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1A2B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2C8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406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E5F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508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F4E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FC9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3D1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B67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C06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90F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A967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108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AA6A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0B3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040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683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218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33B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7E6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A0E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0BF3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D52337E" w14:textId="77777777" w:rsidTr="004654AF">
        <w:tc>
          <w:tcPr>
            <w:tcW w:w="959" w:type="dxa"/>
            <w:shd w:val="clear" w:color="auto" w:fill="auto"/>
            <w:vAlign w:val="center"/>
          </w:tcPr>
          <w:p w14:paraId="61125C7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71BF2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E51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890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F6A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864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98E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DB4F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523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A590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B131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6E0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672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F7C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D1D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83CB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173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08E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66C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7F3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D9B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B3B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B77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9B35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F422DFF" w14:textId="77777777" w:rsidTr="004654AF">
        <w:tc>
          <w:tcPr>
            <w:tcW w:w="959" w:type="dxa"/>
            <w:shd w:val="clear" w:color="auto" w:fill="auto"/>
            <w:vAlign w:val="center"/>
          </w:tcPr>
          <w:p w14:paraId="758E2FF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D292E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AC4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F0E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DAA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C92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65A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1FF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BA0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B9E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AA4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2A5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CE5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767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D49B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55BA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C13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AD60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C3A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D53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B2B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9DF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39A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E9D2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1181676" w14:textId="77777777" w:rsidTr="004654AF">
        <w:tc>
          <w:tcPr>
            <w:tcW w:w="959" w:type="dxa"/>
            <w:shd w:val="clear" w:color="auto" w:fill="auto"/>
            <w:vAlign w:val="center"/>
          </w:tcPr>
          <w:p w14:paraId="08EB82B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030A6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B34D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22B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532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E8C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8A5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18C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ACB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56F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B0D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7260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583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866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FC6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0CFB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621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1F28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F2B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76F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EB5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876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1A4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B9FC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1CBE78F" w14:textId="77777777" w:rsidTr="004654AF">
        <w:tc>
          <w:tcPr>
            <w:tcW w:w="959" w:type="dxa"/>
            <w:shd w:val="clear" w:color="auto" w:fill="auto"/>
            <w:vAlign w:val="center"/>
          </w:tcPr>
          <w:p w14:paraId="0422788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7757D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2C4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F0E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81A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631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6222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13E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A2C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B2B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C93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7F2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E05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BBC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F85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9341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083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048D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74E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2AF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0DF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244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F03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F923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3544522" w14:textId="77777777" w:rsidTr="004654AF">
        <w:tc>
          <w:tcPr>
            <w:tcW w:w="959" w:type="dxa"/>
            <w:shd w:val="clear" w:color="auto" w:fill="auto"/>
            <w:vAlign w:val="center"/>
          </w:tcPr>
          <w:p w14:paraId="167F47B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BEE3CF9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научно-технологического</w:t>
            </w:r>
          </w:p>
          <w:p w14:paraId="6DA5F6F8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прогнозирования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072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26C3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2C1C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58F2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6D73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FD6E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822C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FF9E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7294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CA7A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D838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02BD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29FF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E3AAE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57AD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B52F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E961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4C9E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75A5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CBB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9AE6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698E9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8690799" w14:textId="77777777" w:rsidTr="004654AF">
        <w:tc>
          <w:tcPr>
            <w:tcW w:w="959" w:type="dxa"/>
            <w:shd w:val="clear" w:color="auto" w:fill="auto"/>
            <w:vAlign w:val="center"/>
          </w:tcPr>
          <w:p w14:paraId="52ECD6C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F7AD2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B09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C43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ABB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118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D932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6A6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28F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18C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5C7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535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E5F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5A0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E8A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148C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614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53A5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B60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8B9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B5C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30C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774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7609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21857A7" w14:textId="77777777" w:rsidTr="004654AF">
        <w:tc>
          <w:tcPr>
            <w:tcW w:w="959" w:type="dxa"/>
            <w:shd w:val="clear" w:color="auto" w:fill="auto"/>
            <w:vAlign w:val="center"/>
          </w:tcPr>
          <w:p w14:paraId="30553B4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CF92D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22F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369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217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9D1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5A4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05E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1FB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F93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0B4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81A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33C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5BA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151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E330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0C8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CD18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94E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74F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785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24A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05F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A10A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DEAE835" w14:textId="77777777" w:rsidTr="004654AF">
        <w:tc>
          <w:tcPr>
            <w:tcW w:w="959" w:type="dxa"/>
            <w:shd w:val="clear" w:color="auto" w:fill="auto"/>
            <w:vAlign w:val="center"/>
          </w:tcPr>
          <w:p w14:paraId="1AE7536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78211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A34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A98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1F5B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2F1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F425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80B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8A3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834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161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4F41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0A8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6E4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7D5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B96B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24D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67CC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6E9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0D2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DA2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8F9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65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47F0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89F1AA4" w14:textId="77777777" w:rsidTr="004654AF">
        <w:tc>
          <w:tcPr>
            <w:tcW w:w="959" w:type="dxa"/>
            <w:shd w:val="clear" w:color="auto" w:fill="auto"/>
            <w:vAlign w:val="center"/>
          </w:tcPr>
          <w:p w14:paraId="67DB34E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88B73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98F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57A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199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BCF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E71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72A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4A1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43D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C25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31D4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E8F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A05E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609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EAEE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7B0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D52B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338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78B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EF7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A00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FA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60BF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04989B8" w14:textId="77777777" w:rsidTr="004654AF">
        <w:tc>
          <w:tcPr>
            <w:tcW w:w="959" w:type="dxa"/>
            <w:shd w:val="clear" w:color="auto" w:fill="auto"/>
            <w:vAlign w:val="center"/>
          </w:tcPr>
          <w:p w14:paraId="4ACDE59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EC92F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CDE1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0E1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0BE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81CD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156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AE9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B2A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C89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379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9E7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9F0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D0F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53F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1BAD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020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7E0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E6B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64C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DFF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B9B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B7F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699A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D1F82E9" w14:textId="77777777" w:rsidTr="004654AF">
        <w:tc>
          <w:tcPr>
            <w:tcW w:w="959" w:type="dxa"/>
            <w:shd w:val="clear" w:color="auto" w:fill="auto"/>
            <w:vAlign w:val="center"/>
          </w:tcPr>
          <w:p w14:paraId="5035537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D03E1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A0E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30B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353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305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91D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E966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F9B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C58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BCF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D71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764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94E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D09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6562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D22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9B7F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0FD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F06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C2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2E0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7BB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255A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CA7AED1" w14:textId="77777777" w:rsidTr="004654AF">
        <w:tc>
          <w:tcPr>
            <w:tcW w:w="959" w:type="dxa"/>
            <w:shd w:val="clear" w:color="auto" w:fill="auto"/>
            <w:vAlign w:val="center"/>
          </w:tcPr>
          <w:p w14:paraId="5CEDDBB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C12E8BA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Международный научно-образовательный </w:t>
            </w:r>
          </w:p>
          <w:p w14:paraId="6C76FAF7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Форсайт-центр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86B5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FE9A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8259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A55A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94E5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2BEE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5E9A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61EC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C32C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A06B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5745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009A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36E2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EA2E8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C064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CA55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4204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CE4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8C0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AF41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81D5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FDD02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EADD516" w14:textId="77777777" w:rsidTr="004654AF">
        <w:tc>
          <w:tcPr>
            <w:tcW w:w="959" w:type="dxa"/>
            <w:shd w:val="clear" w:color="auto" w:fill="auto"/>
            <w:vAlign w:val="center"/>
          </w:tcPr>
          <w:p w14:paraId="37EA4C7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83A2A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0455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DB2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16E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3C4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046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8F0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98A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BAC0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A01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A8E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653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12F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DE3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42AD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E2A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824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529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C02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C12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CDA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2FE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EB9B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AD7161B" w14:textId="77777777" w:rsidTr="004654AF">
        <w:tc>
          <w:tcPr>
            <w:tcW w:w="959" w:type="dxa"/>
            <w:shd w:val="clear" w:color="auto" w:fill="auto"/>
            <w:vAlign w:val="center"/>
          </w:tcPr>
          <w:p w14:paraId="0DD4738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5FCC6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1F3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5071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1D08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7C6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37B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7FB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776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D63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5E1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7A9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C74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B499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F00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A5E4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1D4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FB8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999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5AB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EC1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F27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DF5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82BE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E509D0F" w14:textId="77777777" w:rsidTr="004654AF">
        <w:tc>
          <w:tcPr>
            <w:tcW w:w="959" w:type="dxa"/>
            <w:shd w:val="clear" w:color="auto" w:fill="auto"/>
            <w:vAlign w:val="center"/>
          </w:tcPr>
          <w:p w14:paraId="7877BC7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85CC9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783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B63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B5F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D3D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96A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610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647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FBC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91F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238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669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CF9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AE2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9349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DA4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4F2E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0B6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525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A27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752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7F8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0DF3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48DBCCE" w14:textId="77777777" w:rsidTr="004654AF">
        <w:tc>
          <w:tcPr>
            <w:tcW w:w="959" w:type="dxa"/>
            <w:shd w:val="clear" w:color="auto" w:fill="auto"/>
            <w:vAlign w:val="center"/>
          </w:tcPr>
          <w:p w14:paraId="45A5F80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290B7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AD0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304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797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8A4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A60A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344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68E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631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265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AEE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946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CEC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6EA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EEDA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832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F923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EB1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E57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9C5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B53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10D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9733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A1D693E" w14:textId="77777777" w:rsidTr="004654AF">
        <w:tc>
          <w:tcPr>
            <w:tcW w:w="959" w:type="dxa"/>
            <w:shd w:val="clear" w:color="auto" w:fill="auto"/>
            <w:vAlign w:val="center"/>
          </w:tcPr>
          <w:p w14:paraId="0C91114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501CC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D6F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51D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4810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BE48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14C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7E3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0CA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4A2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819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4E1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B3F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7F3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ABA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EC93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55C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DFA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029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1C7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063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269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BD0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8BD9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1F1EA87" w14:textId="77777777" w:rsidTr="004654AF">
        <w:tc>
          <w:tcPr>
            <w:tcW w:w="959" w:type="dxa"/>
            <w:shd w:val="clear" w:color="auto" w:fill="auto"/>
            <w:vAlign w:val="center"/>
          </w:tcPr>
          <w:p w14:paraId="055B67C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A951F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9BF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484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52E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348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281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D23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3D1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5A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ED1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6FB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3F2B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383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29E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FE3B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492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670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046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FF5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667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248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109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5599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535D825" w14:textId="77777777" w:rsidTr="004654AF">
        <w:tc>
          <w:tcPr>
            <w:tcW w:w="959" w:type="dxa"/>
            <w:shd w:val="clear" w:color="auto" w:fill="auto"/>
            <w:vAlign w:val="center"/>
          </w:tcPr>
          <w:p w14:paraId="48BF317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DA1FD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0535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276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593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FC3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AC5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5E7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C5A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B80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560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1F8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9BD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FF8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31C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A6E7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FB5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A426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F23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8A8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F70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203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154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F878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CEA3BF4" w14:textId="77777777" w:rsidTr="004654AF">
        <w:tc>
          <w:tcPr>
            <w:tcW w:w="959" w:type="dxa"/>
            <w:shd w:val="clear" w:color="auto" w:fill="auto"/>
            <w:vAlign w:val="center"/>
          </w:tcPr>
          <w:p w14:paraId="2DB1E73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0133A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2675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478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1D2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9773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BF8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842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2D7B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F56C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D4E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8C9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423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07A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58A7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12A6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34F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7AFA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887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E7E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72D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FA4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E29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FF1C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52E836D" w14:textId="77777777" w:rsidTr="004654AF">
        <w:tc>
          <w:tcPr>
            <w:tcW w:w="959" w:type="dxa"/>
            <w:shd w:val="clear" w:color="auto" w:fill="auto"/>
            <w:vAlign w:val="center"/>
          </w:tcPr>
          <w:p w14:paraId="010ACE8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A2683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5B9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6E0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EC1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F65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FCA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E0F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31E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F20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C4F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233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4A52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FBE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D20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D38F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285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FDAC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61D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929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44E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888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F6F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CA6F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5C26928" w14:textId="77777777" w:rsidTr="004654AF">
        <w:tc>
          <w:tcPr>
            <w:tcW w:w="959" w:type="dxa"/>
            <w:shd w:val="clear" w:color="auto" w:fill="auto"/>
            <w:vAlign w:val="center"/>
          </w:tcPr>
          <w:p w14:paraId="2474C28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580F1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788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C51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5A0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C6A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E0D9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2E1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F91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556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F90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1CC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B68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121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706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7358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F2D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48FC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D55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5F8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483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347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C49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CDBC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94A4C61" w14:textId="77777777" w:rsidTr="004654AF">
        <w:tc>
          <w:tcPr>
            <w:tcW w:w="959" w:type="dxa"/>
            <w:shd w:val="clear" w:color="auto" w:fill="auto"/>
            <w:vAlign w:val="center"/>
          </w:tcPr>
          <w:p w14:paraId="2E48E8E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1C3A7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CB3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7DF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6B6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4F0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B0C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8BF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980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B520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A7A0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CB1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BA1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190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B42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4456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20A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45B2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AF7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3F9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2C8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B03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02C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6ADA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1878EBC" w14:textId="77777777" w:rsidTr="004654AF">
        <w:tc>
          <w:tcPr>
            <w:tcW w:w="959" w:type="dxa"/>
            <w:shd w:val="clear" w:color="auto" w:fill="auto"/>
            <w:vAlign w:val="center"/>
          </w:tcPr>
          <w:p w14:paraId="32611BB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70829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F79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BEE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349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B78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D2F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7EE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D0D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6F15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75A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D60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62B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216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870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1ADE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A6C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7C5B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768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55B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530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833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E8F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F797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28D343A" w14:textId="77777777" w:rsidTr="004654AF">
        <w:tc>
          <w:tcPr>
            <w:tcW w:w="959" w:type="dxa"/>
            <w:shd w:val="clear" w:color="auto" w:fill="auto"/>
            <w:vAlign w:val="center"/>
          </w:tcPr>
          <w:p w14:paraId="487B6E0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39EBE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CA4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EBF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0C1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068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7D0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85A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B48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B3A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AE6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088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ED9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D02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672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2BE4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710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4C7C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55B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DFD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B9E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623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DED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9E14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8BF92D7" w14:textId="77777777" w:rsidTr="004654AF">
        <w:tc>
          <w:tcPr>
            <w:tcW w:w="959" w:type="dxa"/>
            <w:shd w:val="clear" w:color="auto" w:fill="auto"/>
            <w:vAlign w:val="center"/>
          </w:tcPr>
          <w:p w14:paraId="0E19720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396CE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306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296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AFA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8F4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AA1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7D8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41B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D7EA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1E6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0FD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B91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DF7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BA2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3E24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BB4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0DA1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B78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CCC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6BB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AD8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FF5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368C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1367EA4" w14:textId="77777777" w:rsidTr="004654AF">
        <w:tc>
          <w:tcPr>
            <w:tcW w:w="959" w:type="dxa"/>
            <w:shd w:val="clear" w:color="auto" w:fill="auto"/>
            <w:vAlign w:val="center"/>
          </w:tcPr>
          <w:p w14:paraId="787116F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8C2D2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BDB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129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2F6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74C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3D8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C91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049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1B2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E58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4DC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A12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1E1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FEA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E14D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856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D92A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C2E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D36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0FB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156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119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65FA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2FCCD3E" w14:textId="77777777" w:rsidTr="004654AF">
        <w:tc>
          <w:tcPr>
            <w:tcW w:w="959" w:type="dxa"/>
            <w:shd w:val="clear" w:color="auto" w:fill="auto"/>
            <w:vAlign w:val="center"/>
          </w:tcPr>
          <w:p w14:paraId="52A5431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0B268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15E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114F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132A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5C2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3DD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797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2BE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A9A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6A7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D25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3CC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597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A12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52B2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3DE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9E08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5E1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3B5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3C9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F76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996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BDA2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F2EE020" w14:textId="77777777" w:rsidTr="004654AF">
        <w:tc>
          <w:tcPr>
            <w:tcW w:w="959" w:type="dxa"/>
            <w:shd w:val="clear" w:color="auto" w:fill="auto"/>
            <w:vAlign w:val="center"/>
          </w:tcPr>
          <w:p w14:paraId="075A851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B0745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6CBF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474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2E9F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94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5C4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7ED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05D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C99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6B56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027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713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214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3C3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D792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FB4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90FD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4F5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C62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44C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57D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7C7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6A4D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7FC6A75" w14:textId="77777777" w:rsidTr="004654AF">
        <w:tc>
          <w:tcPr>
            <w:tcW w:w="959" w:type="dxa"/>
            <w:shd w:val="clear" w:color="auto" w:fill="auto"/>
            <w:vAlign w:val="center"/>
          </w:tcPr>
          <w:p w14:paraId="6458F40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9725F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886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407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DD7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57C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F51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DAB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1988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A9C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DB4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EA2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B84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00F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F9B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CCCF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AC2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1978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045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F95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1CB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423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B68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852C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606688E" w14:textId="77777777" w:rsidTr="004654AF">
        <w:tc>
          <w:tcPr>
            <w:tcW w:w="959" w:type="dxa"/>
            <w:shd w:val="clear" w:color="auto" w:fill="auto"/>
            <w:vAlign w:val="center"/>
          </w:tcPr>
          <w:p w14:paraId="798CAF2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27F17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71F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401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4D2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E6A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AC7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2E3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F9B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DD1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9E3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894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792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17F7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19D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7C06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DCA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0C1B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D96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2CB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2C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495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7C8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A207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CD591AF" w14:textId="77777777" w:rsidTr="004654AF">
        <w:tc>
          <w:tcPr>
            <w:tcW w:w="959" w:type="dxa"/>
            <w:shd w:val="clear" w:color="auto" w:fill="auto"/>
            <w:vAlign w:val="center"/>
          </w:tcPr>
          <w:p w14:paraId="1EE5EC2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A0479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E830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A3A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B3E4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EED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C7B9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A1E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21D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968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91A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D7C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F1B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F98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2EB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A2C2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18E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A21E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554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909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BE3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2DB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15B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F1C3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7C8123D" w14:textId="77777777" w:rsidTr="004654AF">
        <w:tc>
          <w:tcPr>
            <w:tcW w:w="959" w:type="dxa"/>
            <w:shd w:val="clear" w:color="auto" w:fill="auto"/>
            <w:vAlign w:val="center"/>
          </w:tcPr>
          <w:p w14:paraId="6842C1F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418D176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Лаборатория исследований науки и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891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6E61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AFB5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E56C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73B5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13DB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D810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0AFE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CF21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42CC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A5C2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1ED3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A42A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9FEF3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D313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8E28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FDC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7ACB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DB11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3594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7F33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F562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096CE318" w14:textId="77777777" w:rsidTr="004654AF">
        <w:tc>
          <w:tcPr>
            <w:tcW w:w="959" w:type="dxa"/>
            <w:shd w:val="clear" w:color="auto" w:fill="auto"/>
            <w:vAlign w:val="center"/>
          </w:tcPr>
          <w:p w14:paraId="11707CD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71ECF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9BB3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535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4DFC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4EB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C79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3AF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E8C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2B9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044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63C7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709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7F2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008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7166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354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7DD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5E8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0CA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CDC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081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4F3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B8B1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FFE119C" w14:textId="77777777" w:rsidTr="004654AF">
        <w:tc>
          <w:tcPr>
            <w:tcW w:w="959" w:type="dxa"/>
            <w:shd w:val="clear" w:color="auto" w:fill="auto"/>
            <w:vAlign w:val="center"/>
          </w:tcPr>
          <w:p w14:paraId="3150B90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D6386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F78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B80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9A69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B13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C91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E0D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6ED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63D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BC0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666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784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851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F92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C0C1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D9F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C61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993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81B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4A9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9A9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9B9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FA14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11A385B" w14:textId="77777777" w:rsidTr="004654AF">
        <w:tc>
          <w:tcPr>
            <w:tcW w:w="959" w:type="dxa"/>
            <w:shd w:val="clear" w:color="auto" w:fill="auto"/>
            <w:vAlign w:val="center"/>
          </w:tcPr>
          <w:p w14:paraId="30F66C8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AE759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240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CD96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CE3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B80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7ADE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539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9F4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87B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E3B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79D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00F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47E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682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6A5B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371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3CB0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AD5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949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39E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069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8C2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663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3C4F071" w14:textId="77777777" w:rsidTr="004654AF">
        <w:tc>
          <w:tcPr>
            <w:tcW w:w="959" w:type="dxa"/>
            <w:shd w:val="clear" w:color="auto" w:fill="auto"/>
            <w:vAlign w:val="center"/>
          </w:tcPr>
          <w:p w14:paraId="05F0C40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9D8A5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D072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496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D69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4F4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ABF9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FFB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FC8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0F6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BCCF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AAB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5DD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F7E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CFA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19D3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6C3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87D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4F6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0E6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F66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43B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9C8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C81B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D108F1B" w14:textId="77777777" w:rsidTr="004654AF">
        <w:tc>
          <w:tcPr>
            <w:tcW w:w="959" w:type="dxa"/>
            <w:shd w:val="clear" w:color="auto" w:fill="auto"/>
            <w:vAlign w:val="center"/>
          </w:tcPr>
          <w:p w14:paraId="5548EED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FFE5D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0DE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63C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A81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2CA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401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670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362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634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135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F67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DA8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429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855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C499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72C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5AC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7D6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F60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AED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958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64A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1DA3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62F7AF1" w14:textId="77777777" w:rsidTr="004654AF">
        <w:tc>
          <w:tcPr>
            <w:tcW w:w="959" w:type="dxa"/>
            <w:shd w:val="clear" w:color="auto" w:fill="auto"/>
            <w:vAlign w:val="center"/>
          </w:tcPr>
          <w:p w14:paraId="0F4EEFB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4F822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09B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BA5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115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0ED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240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F39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A6E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9B1A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31F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9C2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4D8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0EE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A8D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8EE8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9FA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1A1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D74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1C9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62A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A60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45B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8AC1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2FEFD48" w14:textId="77777777" w:rsidTr="004654AF">
        <w:tc>
          <w:tcPr>
            <w:tcW w:w="959" w:type="dxa"/>
            <w:shd w:val="clear" w:color="auto" w:fill="auto"/>
            <w:vAlign w:val="center"/>
          </w:tcPr>
          <w:p w14:paraId="368C1ED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879C7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A0E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AD7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59B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4E3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11B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062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76F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CFDC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9D5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8B2E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77E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FA68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611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3590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1C2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C6E3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459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2E9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3A0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226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E8C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4FEB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1C1C2F7" w14:textId="77777777" w:rsidTr="004654AF">
        <w:tc>
          <w:tcPr>
            <w:tcW w:w="959" w:type="dxa"/>
            <w:shd w:val="clear" w:color="auto" w:fill="auto"/>
            <w:vAlign w:val="center"/>
          </w:tcPr>
          <w:p w14:paraId="3B47B9C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AFD70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D9BE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0F7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C6A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AC2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F86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06F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9E8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D62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F82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E214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2FC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F1E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077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05D8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06D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5EE3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7BC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2A4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DF9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EC4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D85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26BA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8FE26E1" w14:textId="77777777" w:rsidTr="004654AF">
        <w:tc>
          <w:tcPr>
            <w:tcW w:w="959" w:type="dxa"/>
            <w:shd w:val="clear" w:color="auto" w:fill="auto"/>
            <w:vAlign w:val="center"/>
          </w:tcPr>
          <w:p w14:paraId="71615D6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4983A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B5B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471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A29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DB8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A39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A16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FF9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22E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586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4A6A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69B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C49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A86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5393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365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4FB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6E2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16B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F12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872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371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A989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754820E" w14:textId="77777777" w:rsidTr="004654AF">
        <w:tc>
          <w:tcPr>
            <w:tcW w:w="959" w:type="dxa"/>
            <w:shd w:val="clear" w:color="auto" w:fill="auto"/>
            <w:vAlign w:val="center"/>
          </w:tcPr>
          <w:p w14:paraId="59265DA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E2C5C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CB1A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494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702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855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5F9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38A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2B9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4F2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933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15D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272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4E30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B13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4DB7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EB3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C5D3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7C5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099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D4C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EB1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547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4489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A257FD" w14:textId="77777777" w:rsidTr="004654AF">
        <w:tc>
          <w:tcPr>
            <w:tcW w:w="959" w:type="dxa"/>
            <w:shd w:val="clear" w:color="auto" w:fill="auto"/>
            <w:vAlign w:val="center"/>
          </w:tcPr>
          <w:p w14:paraId="700E0B5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D68BB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A7D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DA9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E45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8E2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818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3F2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757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CDE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E86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EB9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1DC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CAE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367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E050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759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7120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B8A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E4C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146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B00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E0B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CEF5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AB693E0" w14:textId="77777777" w:rsidTr="004654AF">
        <w:tc>
          <w:tcPr>
            <w:tcW w:w="959" w:type="dxa"/>
            <w:shd w:val="clear" w:color="auto" w:fill="auto"/>
            <w:vAlign w:val="center"/>
          </w:tcPr>
          <w:p w14:paraId="611634F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F9C59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DE2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C44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179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0D6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372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848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177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4E7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466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6006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D585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447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F94D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0C18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E3B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CEBE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87E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746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431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D76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04E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C507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FD2165D" w14:textId="77777777" w:rsidTr="004654AF">
        <w:tc>
          <w:tcPr>
            <w:tcW w:w="959" w:type="dxa"/>
            <w:shd w:val="clear" w:color="auto" w:fill="auto"/>
            <w:vAlign w:val="center"/>
          </w:tcPr>
          <w:p w14:paraId="7953F65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1DDB5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7394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F50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C8E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41EE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40A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2F9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80B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09E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44D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875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5EB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9433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947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7AF1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DF8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C58D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63E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794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D3E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B08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4CA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279D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F62A2B6" w14:textId="77777777" w:rsidTr="004654AF">
        <w:tc>
          <w:tcPr>
            <w:tcW w:w="959" w:type="dxa"/>
            <w:shd w:val="clear" w:color="auto" w:fill="auto"/>
            <w:vAlign w:val="center"/>
          </w:tcPr>
          <w:p w14:paraId="59B09F9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E81BD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187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6D5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769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EB4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FB4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5838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00F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C64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EED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64F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2D0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69A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414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EFEA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5CA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09F0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C87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3ED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C31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03F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68E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76DF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35F1BD5" w14:textId="77777777" w:rsidTr="004654AF">
        <w:tc>
          <w:tcPr>
            <w:tcW w:w="959" w:type="dxa"/>
            <w:shd w:val="clear" w:color="auto" w:fill="auto"/>
            <w:vAlign w:val="center"/>
          </w:tcPr>
          <w:p w14:paraId="4608E9F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05B93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F94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1CA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86C1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E7D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8EA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722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5A4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9B2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5BD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5A7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927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8FF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AC5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CE14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BC1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810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C87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A19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A28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2E6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5E0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3C32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8867B7B" w14:textId="77777777" w:rsidTr="004654AF">
        <w:tc>
          <w:tcPr>
            <w:tcW w:w="959" w:type="dxa"/>
            <w:shd w:val="clear" w:color="auto" w:fill="auto"/>
            <w:vAlign w:val="center"/>
          </w:tcPr>
          <w:p w14:paraId="42BB888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F718E31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Информационно-аналитическая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8BD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4A01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179A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9C87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07C9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CC87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80ED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1B81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43FA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00C6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DB63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8838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FBAD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236B2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B0A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7A0D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5DD3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8FCD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D6B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9A0A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618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22F38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F23B440" w14:textId="77777777" w:rsidTr="004654AF">
        <w:tc>
          <w:tcPr>
            <w:tcW w:w="959" w:type="dxa"/>
            <w:shd w:val="clear" w:color="auto" w:fill="auto"/>
            <w:vAlign w:val="center"/>
          </w:tcPr>
          <w:p w14:paraId="1A3BE3F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A5631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D7DD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DFC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4B9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84D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412C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288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A36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849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644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5E3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04B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C5A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F41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20E9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D54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83A0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46A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A03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FDE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42E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81D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B7D9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376D1E4" w14:textId="77777777" w:rsidTr="004654AF">
        <w:tc>
          <w:tcPr>
            <w:tcW w:w="959" w:type="dxa"/>
            <w:shd w:val="clear" w:color="auto" w:fill="auto"/>
            <w:vAlign w:val="center"/>
          </w:tcPr>
          <w:p w14:paraId="57C6C3C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51A2E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34A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1FE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7F1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773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92E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AB6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B31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14A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F2F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6A6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9AA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7EB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6FB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291C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B1B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BE80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641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04B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E85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C43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2A4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1451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98D29E3" w14:textId="77777777" w:rsidTr="004654AF">
        <w:tc>
          <w:tcPr>
            <w:tcW w:w="959" w:type="dxa"/>
            <w:shd w:val="clear" w:color="auto" w:fill="auto"/>
            <w:vAlign w:val="center"/>
          </w:tcPr>
          <w:p w14:paraId="105EF41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C5FAA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2DC7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092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E54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BDA1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576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9CD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AD2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3817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BBE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F75B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F26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99F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116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20AA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9F7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02AD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E73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3E4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5D5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A6B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BD3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C46C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B18B4E1" w14:textId="77777777" w:rsidTr="004654AF">
        <w:tc>
          <w:tcPr>
            <w:tcW w:w="959" w:type="dxa"/>
            <w:shd w:val="clear" w:color="auto" w:fill="auto"/>
            <w:vAlign w:val="center"/>
          </w:tcPr>
          <w:p w14:paraId="678CDA6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A2B12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3E1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9C7A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1741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68B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18A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3BB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A32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CDB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FC8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036D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8790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D57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FC6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6503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804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F230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A13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818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354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BCA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63C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CE9A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4141D04" w14:textId="77777777" w:rsidTr="004654AF">
        <w:tc>
          <w:tcPr>
            <w:tcW w:w="959" w:type="dxa"/>
            <w:shd w:val="clear" w:color="auto" w:fill="auto"/>
            <w:vAlign w:val="center"/>
          </w:tcPr>
          <w:p w14:paraId="3DE0015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A04C2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9592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31D7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E6D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A12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8FE8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A54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1F3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23C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8F3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16E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8C7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45D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68E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C0AB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6CE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DFE8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AA2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24D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6D4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DF6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39F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4B12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15A9784" w14:textId="77777777" w:rsidTr="004654AF">
        <w:tc>
          <w:tcPr>
            <w:tcW w:w="959" w:type="dxa"/>
            <w:shd w:val="clear" w:color="auto" w:fill="auto"/>
            <w:vAlign w:val="center"/>
          </w:tcPr>
          <w:p w14:paraId="22AA023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F23B0B3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правовых исследований в сфере науки и инноваций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EB0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F781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1FEB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8A40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C7E7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1361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8FA1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3B06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80B7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1C9D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C847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7C66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7346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E6B79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22BE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FCFC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2AD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7246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72A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07FB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4394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A9857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4622C7A" w14:textId="77777777" w:rsidTr="004654AF">
        <w:tc>
          <w:tcPr>
            <w:tcW w:w="959" w:type="dxa"/>
            <w:shd w:val="clear" w:color="auto" w:fill="auto"/>
            <w:vAlign w:val="center"/>
          </w:tcPr>
          <w:p w14:paraId="7B737BA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5C2B5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832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870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8CA8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3F5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FBD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730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DD1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C83D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5AD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126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AD2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5E9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D44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3E52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29B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2138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25C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8A6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D45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3F2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DAB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3391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DD7909F" w14:textId="77777777" w:rsidTr="004654AF">
        <w:tc>
          <w:tcPr>
            <w:tcW w:w="959" w:type="dxa"/>
            <w:shd w:val="clear" w:color="auto" w:fill="auto"/>
            <w:vAlign w:val="center"/>
          </w:tcPr>
          <w:p w14:paraId="05510EA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2A67D1C" w14:textId="77777777" w:rsidR="000A3198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 xml:space="preserve">Институт торговой </w:t>
            </w:r>
          </w:p>
          <w:p w14:paraId="11ABD757" w14:textId="6CF58970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0E0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6900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4247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C8E3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C5EA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BC5A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EAEE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BD20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8A47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E70C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E750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0B73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6228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6A6E0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F3D2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EBE1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FD7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BC4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E31C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CD9A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A87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72267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725FA687" w14:textId="77777777" w:rsidTr="004654AF">
        <w:tc>
          <w:tcPr>
            <w:tcW w:w="959" w:type="dxa"/>
            <w:shd w:val="clear" w:color="auto" w:fill="auto"/>
            <w:vAlign w:val="center"/>
          </w:tcPr>
          <w:p w14:paraId="61D4011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4DD8140" w14:textId="77777777" w:rsidR="000A3198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Институт торговой </w:t>
            </w:r>
          </w:p>
          <w:p w14:paraId="1D3BE88B" w14:textId="681A528B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4CD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6239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36D9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4D1D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6533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7A20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35CC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F973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CDAB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3F39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8AEB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89E1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99F5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67A86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5FF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C5D3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4966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F306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5F92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4A8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4C61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048C2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84AC1D7" w14:textId="77777777" w:rsidTr="004654AF">
        <w:tc>
          <w:tcPr>
            <w:tcW w:w="959" w:type="dxa"/>
            <w:shd w:val="clear" w:color="auto" w:fill="auto"/>
            <w:vAlign w:val="center"/>
          </w:tcPr>
          <w:p w14:paraId="5A84758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9E099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209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3BC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372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C8B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136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F39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928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8AF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DF2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EFB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1FE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794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956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D1A6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857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529A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EEA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E03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A98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1D0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C13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F371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83724F6" w14:textId="77777777" w:rsidTr="004654AF">
        <w:tc>
          <w:tcPr>
            <w:tcW w:w="959" w:type="dxa"/>
            <w:shd w:val="clear" w:color="auto" w:fill="auto"/>
            <w:vAlign w:val="center"/>
          </w:tcPr>
          <w:p w14:paraId="76FB28C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59163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527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685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404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AB4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3B1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251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FDF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2271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6BF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A0E6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058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E99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587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A314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049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677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D3C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65C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ECC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EF0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272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9F4C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7011DBD" w14:textId="77777777" w:rsidTr="004654AF">
        <w:tc>
          <w:tcPr>
            <w:tcW w:w="959" w:type="dxa"/>
            <w:shd w:val="clear" w:color="auto" w:fill="auto"/>
            <w:vAlign w:val="center"/>
          </w:tcPr>
          <w:p w14:paraId="5691CF1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C2FB3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BBC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6E6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947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B98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AF8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A53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BF6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28E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906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A55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F3F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9EB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75F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1815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849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E5CA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876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A12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B6F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0C9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B88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4F87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7C58A11" w14:textId="77777777" w:rsidTr="004654AF">
        <w:tc>
          <w:tcPr>
            <w:tcW w:w="959" w:type="dxa"/>
            <w:shd w:val="clear" w:color="auto" w:fill="auto"/>
            <w:vAlign w:val="center"/>
          </w:tcPr>
          <w:p w14:paraId="10DEC07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896E4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8F2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884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7D0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624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058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82F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9F8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B91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CFF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286F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DC4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EE4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409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774B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135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B39A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C30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F15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6C9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E1E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E9C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B19C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661A3CB" w14:textId="77777777" w:rsidTr="004654AF">
        <w:tc>
          <w:tcPr>
            <w:tcW w:w="959" w:type="dxa"/>
            <w:shd w:val="clear" w:color="auto" w:fill="auto"/>
            <w:vAlign w:val="center"/>
          </w:tcPr>
          <w:p w14:paraId="104E773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40F01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7A4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ED6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EE83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045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D6E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342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C9C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234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6FF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560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1BE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BC1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23B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4AAF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96B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004E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D9D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3A3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6FD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BA4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2FC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9F61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131E119" w14:textId="77777777" w:rsidTr="004654AF">
        <w:tc>
          <w:tcPr>
            <w:tcW w:w="959" w:type="dxa"/>
            <w:shd w:val="clear" w:color="auto" w:fill="auto"/>
            <w:vAlign w:val="center"/>
          </w:tcPr>
          <w:p w14:paraId="2AD585A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75288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029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1C3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52A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813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2E5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E6B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B4C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ADF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AD8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D426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0AC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322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C988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7EAE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82E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DF79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0C8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4A7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A82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713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FC3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4A44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7D76C3E" w14:textId="77777777" w:rsidTr="004654AF">
        <w:tc>
          <w:tcPr>
            <w:tcW w:w="959" w:type="dxa"/>
            <w:shd w:val="clear" w:color="auto" w:fill="auto"/>
            <w:vAlign w:val="center"/>
          </w:tcPr>
          <w:p w14:paraId="219561B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D15C1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730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979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B3D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1AC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6A4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2C9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661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A2F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5E6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1254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026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CA4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5B3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FE02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440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407F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4DF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E6C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04E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2BE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721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4B4D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0793CDA" w14:textId="77777777" w:rsidTr="004654AF">
        <w:tc>
          <w:tcPr>
            <w:tcW w:w="959" w:type="dxa"/>
            <w:shd w:val="clear" w:color="auto" w:fill="auto"/>
            <w:vAlign w:val="center"/>
          </w:tcPr>
          <w:p w14:paraId="1E60912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ACED6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CE5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B8D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A73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CFD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935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904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3EC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E22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A21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48B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966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5A7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366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2F4F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B52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28AE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DE0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1D5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272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20C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AC5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BEBD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BFD3BA9" w14:textId="77777777" w:rsidTr="004654AF">
        <w:tc>
          <w:tcPr>
            <w:tcW w:w="959" w:type="dxa"/>
            <w:shd w:val="clear" w:color="auto" w:fill="auto"/>
            <w:vAlign w:val="center"/>
          </w:tcPr>
          <w:p w14:paraId="7620777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94359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903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870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714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FF9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528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862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B91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AAA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A54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7A4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046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2A9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97F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32DF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720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90DF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D7E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5C2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DC7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179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E23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117D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E9748A3" w14:textId="77777777" w:rsidTr="004654AF">
        <w:tc>
          <w:tcPr>
            <w:tcW w:w="959" w:type="dxa"/>
            <w:shd w:val="clear" w:color="auto" w:fill="auto"/>
            <w:vAlign w:val="center"/>
          </w:tcPr>
          <w:p w14:paraId="7CE6A15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C7F2A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5A4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C36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C08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10E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9C3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7F6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830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97A7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377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D58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BF0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ECA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E27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2765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5A0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76C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975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7DB5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832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562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A6C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8919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F944A45" w14:textId="77777777" w:rsidTr="004654AF">
        <w:tc>
          <w:tcPr>
            <w:tcW w:w="959" w:type="dxa"/>
            <w:shd w:val="clear" w:color="auto" w:fill="auto"/>
            <w:vAlign w:val="center"/>
          </w:tcPr>
          <w:p w14:paraId="5CCA49A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78DE4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4AD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E01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3CE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82A2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6B3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28A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87F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14D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EA3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3C9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AD0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69A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EE5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C2FC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460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D303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B1B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C8E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0FE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BE6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44F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4A25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99C85E2" w14:textId="77777777" w:rsidTr="004654AF">
        <w:tc>
          <w:tcPr>
            <w:tcW w:w="959" w:type="dxa"/>
            <w:shd w:val="clear" w:color="auto" w:fill="auto"/>
            <w:vAlign w:val="center"/>
          </w:tcPr>
          <w:p w14:paraId="36F20C8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D7CAF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184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E38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993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59E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79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CE7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C1B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86B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2B6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F06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919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FF2D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529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9851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D34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7D76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5DD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E2B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A85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592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0CB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C2BB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A5B5E88" w14:textId="77777777" w:rsidTr="004654AF">
        <w:tc>
          <w:tcPr>
            <w:tcW w:w="959" w:type="dxa"/>
            <w:shd w:val="clear" w:color="auto" w:fill="auto"/>
            <w:vAlign w:val="center"/>
          </w:tcPr>
          <w:p w14:paraId="64C907A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37F96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876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85C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F45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0A6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35F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21C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350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F79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88F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EF7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C1E7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E824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CA7D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3ACD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157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DA89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294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0ED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B95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C18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475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47FA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7627ABF" w14:textId="77777777" w:rsidTr="004654AF">
        <w:tc>
          <w:tcPr>
            <w:tcW w:w="959" w:type="dxa"/>
            <w:shd w:val="clear" w:color="auto" w:fill="auto"/>
            <w:vAlign w:val="center"/>
          </w:tcPr>
          <w:p w14:paraId="6E463E1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C95C3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E36B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74A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5E5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3FD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D86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CCE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2A9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8EA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47F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5B6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583E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AF3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B40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0353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7DF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443D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E59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AA7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857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943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06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1B17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CDE089F" w14:textId="77777777" w:rsidTr="004654AF">
        <w:tc>
          <w:tcPr>
            <w:tcW w:w="959" w:type="dxa"/>
            <w:shd w:val="clear" w:color="auto" w:fill="auto"/>
            <w:vAlign w:val="center"/>
          </w:tcPr>
          <w:p w14:paraId="280BD00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38397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168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F90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F66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26B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6B0A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9FA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1F6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7C1E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AD3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F9E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0E6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243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CEB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C23D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108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521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A32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069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5E6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2E9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524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47E9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F58EECC" w14:textId="77777777" w:rsidTr="004654AF">
        <w:tc>
          <w:tcPr>
            <w:tcW w:w="959" w:type="dxa"/>
            <w:shd w:val="clear" w:color="auto" w:fill="auto"/>
            <w:vAlign w:val="center"/>
          </w:tcPr>
          <w:p w14:paraId="0CFD7EF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FCEDA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6C9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8DA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135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C08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765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AD1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8F6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B59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382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1B8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360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1D0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B3E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8D7F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DC2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191B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924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770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CE0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AA4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F0A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121F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9E9AE56" w14:textId="77777777" w:rsidTr="004654AF">
        <w:tc>
          <w:tcPr>
            <w:tcW w:w="959" w:type="dxa"/>
            <w:shd w:val="clear" w:color="auto" w:fill="auto"/>
            <w:vAlign w:val="center"/>
          </w:tcPr>
          <w:p w14:paraId="11CE177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665CB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E91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F98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788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E609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8BA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DD9E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4E8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071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982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EFC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FA0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8EE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770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8897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F6A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1159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568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62C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BC8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95C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E26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CEE3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7D26C8E" w14:textId="77777777" w:rsidTr="004654AF">
        <w:tc>
          <w:tcPr>
            <w:tcW w:w="959" w:type="dxa"/>
            <w:shd w:val="clear" w:color="auto" w:fill="auto"/>
            <w:vAlign w:val="center"/>
          </w:tcPr>
          <w:p w14:paraId="04D1E4B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33F5723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Редакция средства массовой информации - журнала "Торговая политика (Trade Policy)"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E7E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423C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07C5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43B5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9EB4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71F6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F7B3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B2AF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F573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4BD9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EE33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464C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F12B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31B00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C34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DCC2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F85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7274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E505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126F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1D3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16416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7F662A37" w14:textId="77777777" w:rsidTr="004654AF">
        <w:tc>
          <w:tcPr>
            <w:tcW w:w="959" w:type="dxa"/>
            <w:shd w:val="clear" w:color="auto" w:fill="auto"/>
            <w:vAlign w:val="center"/>
          </w:tcPr>
          <w:p w14:paraId="0E9B677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DD1EF0" w14:textId="77777777" w:rsidR="0064454D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</w:t>
            </w:r>
          </w:p>
          <w:p w14:paraId="0FF8CDC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редактора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FC31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60B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0EE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19C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8D5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009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472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917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845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3E8A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E44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0AA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582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CF22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E81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9D8F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672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295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8E4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A9B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B86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6E9C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A03901B" w14:textId="77777777" w:rsidTr="004654AF">
        <w:tc>
          <w:tcPr>
            <w:tcW w:w="959" w:type="dxa"/>
            <w:shd w:val="clear" w:color="auto" w:fill="auto"/>
            <w:vAlign w:val="center"/>
          </w:tcPr>
          <w:p w14:paraId="0D6E6B5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1940C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редакцией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D6C7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EC6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04D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153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0C54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E29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62B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38D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A09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5C2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628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DA1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B12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091C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41E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334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3B2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645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BF1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9E0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5A5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1BD6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AA741F" w14:textId="77777777" w:rsidTr="004654AF">
        <w:tc>
          <w:tcPr>
            <w:tcW w:w="959" w:type="dxa"/>
            <w:shd w:val="clear" w:color="auto" w:fill="auto"/>
            <w:vAlign w:val="center"/>
          </w:tcPr>
          <w:p w14:paraId="25BC44E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AD5898" w14:textId="77777777" w:rsidR="0064454D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</w:p>
          <w:p w14:paraId="0F2C9BE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5E1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D84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0D8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9244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C9A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9B0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81E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F43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C4F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2B3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BF7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9070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3EF7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96EC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AB7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849D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D87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668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47B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783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1EE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ED74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4085035" w14:textId="77777777" w:rsidTr="004654AF">
        <w:tc>
          <w:tcPr>
            <w:tcW w:w="959" w:type="dxa"/>
            <w:shd w:val="clear" w:color="auto" w:fill="auto"/>
            <w:vAlign w:val="center"/>
          </w:tcPr>
          <w:p w14:paraId="183597B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0A01C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2EE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41C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E0C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F52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4FE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5CE8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5D6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300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805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A6B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99F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DDE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F2F8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30CD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517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69FF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2B6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030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E95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BEE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6D2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023D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453C7C1" w14:textId="77777777" w:rsidTr="004654AF">
        <w:tc>
          <w:tcPr>
            <w:tcW w:w="959" w:type="dxa"/>
            <w:shd w:val="clear" w:color="auto" w:fill="auto"/>
            <w:vAlign w:val="center"/>
          </w:tcPr>
          <w:p w14:paraId="7DF9F07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88A3488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Институт «Центр развития»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E2D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F96C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CFE3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4CA0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BC01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890B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8F0F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5FF0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8D70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228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F236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2117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8AA0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E2D0A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F1A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A140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305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341E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F66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9109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1BCE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D311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32A1266" w14:textId="77777777" w:rsidTr="004654AF">
        <w:tc>
          <w:tcPr>
            <w:tcW w:w="959" w:type="dxa"/>
            <w:shd w:val="clear" w:color="auto" w:fill="auto"/>
            <w:vAlign w:val="center"/>
          </w:tcPr>
          <w:p w14:paraId="1D22DF9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DE7E789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Институт «Центр развития»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A6A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C4BA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3CE9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DF9B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5F4A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B498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5D2A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476E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6F93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7051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F144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DAE4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796F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CBE30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533F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B4FC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5829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C00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E02D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47B8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018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0209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02162B23" w14:textId="77777777" w:rsidTr="004654AF">
        <w:tc>
          <w:tcPr>
            <w:tcW w:w="959" w:type="dxa"/>
            <w:shd w:val="clear" w:color="auto" w:fill="auto"/>
            <w:vAlign w:val="center"/>
          </w:tcPr>
          <w:p w14:paraId="1010C2C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0CF91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D25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DFF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A20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502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0F0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C18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646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2E10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57B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171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058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13A0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BB8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BD67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44C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726C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F93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1A8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836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C60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7AD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537E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F32C8A1" w14:textId="77777777" w:rsidTr="004654AF">
        <w:tc>
          <w:tcPr>
            <w:tcW w:w="959" w:type="dxa"/>
            <w:shd w:val="clear" w:color="auto" w:fill="auto"/>
            <w:vAlign w:val="center"/>
          </w:tcPr>
          <w:p w14:paraId="27817C5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8CBA6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8D2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19B9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EDAA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4E1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0A1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BA9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24F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EA4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5647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4CA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D42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418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457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E901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F31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7FF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55F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5F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5D4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3FC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1E9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85F5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4E1A2A0" w14:textId="77777777" w:rsidTr="004654AF">
        <w:tc>
          <w:tcPr>
            <w:tcW w:w="959" w:type="dxa"/>
            <w:shd w:val="clear" w:color="auto" w:fill="auto"/>
            <w:vAlign w:val="center"/>
          </w:tcPr>
          <w:p w14:paraId="0A47B39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C0648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D07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77F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D70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BE0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508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286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8DD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ED12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85F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82D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532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142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FB5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9016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C25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CBD5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F09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F64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6FF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5E2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00E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E7FC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8CA3367" w14:textId="77777777" w:rsidTr="004654AF">
        <w:tc>
          <w:tcPr>
            <w:tcW w:w="959" w:type="dxa"/>
            <w:shd w:val="clear" w:color="auto" w:fill="auto"/>
            <w:vAlign w:val="center"/>
          </w:tcPr>
          <w:p w14:paraId="5F287B6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1265B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44A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F2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0D8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8DC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777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D08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682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D0C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D2B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D60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AF0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832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835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7FA9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67F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9F55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5E6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986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B7C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BCC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18A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3CDB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503C0BC" w14:textId="77777777" w:rsidTr="004654AF">
        <w:tc>
          <w:tcPr>
            <w:tcW w:w="959" w:type="dxa"/>
            <w:shd w:val="clear" w:color="auto" w:fill="auto"/>
            <w:vAlign w:val="center"/>
          </w:tcPr>
          <w:p w14:paraId="2022B2B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2FB89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9D1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816D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424B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6AA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1592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054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604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A21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B56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5AB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BCA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D0A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697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6951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69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3B1B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B3C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AE7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414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DBE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EAF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83E5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B165569" w14:textId="77777777" w:rsidTr="004654AF">
        <w:tc>
          <w:tcPr>
            <w:tcW w:w="959" w:type="dxa"/>
            <w:shd w:val="clear" w:color="auto" w:fill="auto"/>
            <w:vAlign w:val="center"/>
          </w:tcPr>
          <w:p w14:paraId="0C05C7F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D3FB4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5BE2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5F7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757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65D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0D5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867C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3AF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815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C02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97A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C98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69A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7F0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A7A1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33A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49DC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1C4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7ED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7CF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85C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06D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5DE4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85E110C" w14:textId="77777777" w:rsidTr="004654AF">
        <w:tc>
          <w:tcPr>
            <w:tcW w:w="959" w:type="dxa"/>
            <w:shd w:val="clear" w:color="auto" w:fill="auto"/>
            <w:vAlign w:val="center"/>
          </w:tcPr>
          <w:p w14:paraId="12D7629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EE966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C82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637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B9E1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D7F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68D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4DD0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F52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B6C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BE8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D41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011F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26F6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1EB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36A8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B9F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10D7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0F6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073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726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E7A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3C6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45F1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02D5B92" w14:textId="77777777" w:rsidTr="004654AF">
        <w:tc>
          <w:tcPr>
            <w:tcW w:w="959" w:type="dxa"/>
            <w:shd w:val="clear" w:color="auto" w:fill="auto"/>
            <w:vAlign w:val="center"/>
          </w:tcPr>
          <w:p w14:paraId="6BC0C2F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03594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444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D17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A1B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088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CA0E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8AEC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395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C16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1C7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491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90A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A84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283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76EC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4DD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F59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085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F6A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0F5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8E7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709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863F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8730EC4" w14:textId="77777777" w:rsidTr="004654AF">
        <w:tc>
          <w:tcPr>
            <w:tcW w:w="959" w:type="dxa"/>
            <w:shd w:val="clear" w:color="auto" w:fill="auto"/>
            <w:vAlign w:val="center"/>
          </w:tcPr>
          <w:p w14:paraId="571EA9F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6B058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EF6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47E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AA43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67F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5A1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60B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4BB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30C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6C8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654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683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950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164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1B87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0C9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18A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688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8FB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912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CCE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B39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CAA6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74F25A8" w14:textId="77777777" w:rsidTr="004654AF">
        <w:tc>
          <w:tcPr>
            <w:tcW w:w="959" w:type="dxa"/>
            <w:shd w:val="clear" w:color="auto" w:fill="auto"/>
            <w:vAlign w:val="center"/>
          </w:tcPr>
          <w:p w14:paraId="510A5D6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AF11D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C26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6E85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DCA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F64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4CD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6EBF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71B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7D0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FE8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85D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57A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9B4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DAE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A201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D50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37C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551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589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941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6E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B47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04FC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0A327C" w14:textId="77777777" w:rsidTr="004654AF">
        <w:tc>
          <w:tcPr>
            <w:tcW w:w="959" w:type="dxa"/>
            <w:shd w:val="clear" w:color="auto" w:fill="auto"/>
            <w:vAlign w:val="center"/>
          </w:tcPr>
          <w:p w14:paraId="52646D2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BC6A2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227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5FE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256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626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E437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ECA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16C2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2346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6EB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27D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570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EE7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741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3C2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293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A048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98C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B67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C8F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A86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85B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7F84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C025269" w14:textId="77777777" w:rsidTr="004654AF">
        <w:tc>
          <w:tcPr>
            <w:tcW w:w="959" w:type="dxa"/>
            <w:shd w:val="clear" w:color="auto" w:fill="auto"/>
            <w:vAlign w:val="center"/>
          </w:tcPr>
          <w:p w14:paraId="143F83A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AB92B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91F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8E6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55F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13C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FFA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19B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26A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8B8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D14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CF0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412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B95B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174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0921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064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03BF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368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98B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14D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ED8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AEF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4820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2A2BFFE" w14:textId="77777777" w:rsidTr="004654AF">
        <w:tc>
          <w:tcPr>
            <w:tcW w:w="959" w:type="dxa"/>
            <w:shd w:val="clear" w:color="auto" w:fill="auto"/>
            <w:vAlign w:val="center"/>
          </w:tcPr>
          <w:p w14:paraId="30206F1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53BE2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363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DAE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1750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B83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B09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A03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CC1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B1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6E4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8A9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980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FBC8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5C5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75DD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0D2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48D0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7A9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78B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FB7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033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602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A94A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66D60FB" w14:textId="77777777" w:rsidTr="004654AF">
        <w:tc>
          <w:tcPr>
            <w:tcW w:w="959" w:type="dxa"/>
            <w:shd w:val="clear" w:color="auto" w:fill="auto"/>
            <w:vAlign w:val="center"/>
          </w:tcPr>
          <w:p w14:paraId="38AC316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EF930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E98D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6F2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1FA4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E1F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3AD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8C2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0C9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6BE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96C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B7D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8F8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F10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964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B421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77C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307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9C5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1D0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A78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F38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63D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610E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3E387F8" w14:textId="77777777" w:rsidTr="004654AF">
        <w:tc>
          <w:tcPr>
            <w:tcW w:w="959" w:type="dxa"/>
            <w:shd w:val="clear" w:color="auto" w:fill="auto"/>
            <w:vAlign w:val="center"/>
          </w:tcPr>
          <w:p w14:paraId="3D2E570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CD52D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F04E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39E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CC4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EED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C67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82A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28F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C62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FAE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6438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9FE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C93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623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F121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DCA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3C4E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D41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EF6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371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076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5F0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1941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9EBD823" w14:textId="77777777" w:rsidTr="004654AF">
        <w:tc>
          <w:tcPr>
            <w:tcW w:w="959" w:type="dxa"/>
            <w:shd w:val="clear" w:color="auto" w:fill="auto"/>
            <w:vAlign w:val="center"/>
          </w:tcPr>
          <w:p w14:paraId="1AE402F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51CD3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98B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71D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00D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D7B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074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E5E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BEB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9E2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1C1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CBF9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3A8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76F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C38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FBC2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136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9E36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FE6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9A5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5F7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35D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3BA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873A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3093EC6" w14:textId="77777777" w:rsidTr="004654AF">
        <w:tc>
          <w:tcPr>
            <w:tcW w:w="959" w:type="dxa"/>
            <w:shd w:val="clear" w:color="auto" w:fill="auto"/>
            <w:vAlign w:val="center"/>
          </w:tcPr>
          <w:p w14:paraId="37CF61E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EA99D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C30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CD0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655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43D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1E5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D07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741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27D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D2E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00D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FA2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39A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00E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28E9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7BC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6955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9AB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69C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FA3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E41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24C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55DC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19234D3" w14:textId="77777777" w:rsidTr="004654AF">
        <w:tc>
          <w:tcPr>
            <w:tcW w:w="959" w:type="dxa"/>
            <w:shd w:val="clear" w:color="auto" w:fill="auto"/>
            <w:vAlign w:val="center"/>
          </w:tcPr>
          <w:p w14:paraId="34BA012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CA289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47F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BE1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CB7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A69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4A8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304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FEC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3EA0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ABE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53A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C82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597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E13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E0A9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4D0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5B0E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1EA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D98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5A2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DEE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B42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0839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5C10B13" w14:textId="77777777" w:rsidTr="004654AF">
        <w:tc>
          <w:tcPr>
            <w:tcW w:w="959" w:type="dxa"/>
            <w:shd w:val="clear" w:color="auto" w:fill="auto"/>
            <w:vAlign w:val="center"/>
          </w:tcPr>
          <w:p w14:paraId="61012FE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97CC6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8920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9DD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83C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D8B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78C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6B9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AFD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F68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E2C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0C6A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655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527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C0F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1E3D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E6A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0DC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D3E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E9B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41E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AEE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402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3545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E10D524" w14:textId="77777777" w:rsidTr="004654AF">
        <w:tc>
          <w:tcPr>
            <w:tcW w:w="959" w:type="dxa"/>
            <w:shd w:val="clear" w:color="auto" w:fill="auto"/>
            <w:vAlign w:val="center"/>
          </w:tcPr>
          <w:p w14:paraId="29D2A03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58F5F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096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FD4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600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CE1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F1F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E53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8D0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907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910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F53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1B5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A9B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8281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A450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24F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719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A8B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847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222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D9E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3B1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4BE8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31BDAE7" w14:textId="77777777" w:rsidTr="004654AF">
        <w:tc>
          <w:tcPr>
            <w:tcW w:w="959" w:type="dxa"/>
            <w:shd w:val="clear" w:color="auto" w:fill="auto"/>
            <w:vAlign w:val="center"/>
          </w:tcPr>
          <w:p w14:paraId="16CDB14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17AE1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F71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10C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0A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DE3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A9D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5D5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07C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5F7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729A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97CA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DBB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F7F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969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0EC3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FDC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6329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292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FFC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C87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7FA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490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9A22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6C85791" w14:textId="77777777" w:rsidTr="004654AF">
        <w:tc>
          <w:tcPr>
            <w:tcW w:w="959" w:type="dxa"/>
            <w:shd w:val="clear" w:color="auto" w:fill="auto"/>
            <w:vAlign w:val="center"/>
          </w:tcPr>
          <w:p w14:paraId="5EA9890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FA21A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EA64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0AC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64C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88D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27E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E05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A61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FB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DB5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EC8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626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6C1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445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BA72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DD0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B45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30E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1EE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57D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339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811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AF15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E1DFCAE" w14:textId="77777777" w:rsidTr="004654AF">
        <w:tc>
          <w:tcPr>
            <w:tcW w:w="959" w:type="dxa"/>
            <w:shd w:val="clear" w:color="auto" w:fill="auto"/>
            <w:vAlign w:val="center"/>
          </w:tcPr>
          <w:p w14:paraId="6ED40B1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BAAB7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148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D06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458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45DD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621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F86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BC4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5B9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A1A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A5D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7B4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B7D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763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35CB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C73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5D9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1D0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DA1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E81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CD0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3FE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7FAD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8469B0B" w14:textId="77777777" w:rsidTr="004654AF">
        <w:tc>
          <w:tcPr>
            <w:tcW w:w="959" w:type="dxa"/>
            <w:shd w:val="clear" w:color="auto" w:fill="auto"/>
            <w:vAlign w:val="center"/>
          </w:tcPr>
          <w:p w14:paraId="2F73517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09A1B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D59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199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909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F1A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971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365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7CC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040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571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8430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4A3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E62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432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D90E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4AC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510E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4C2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3FB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EF4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3EB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CB8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438B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C2E75DD" w14:textId="77777777" w:rsidTr="004654AF">
        <w:tc>
          <w:tcPr>
            <w:tcW w:w="959" w:type="dxa"/>
            <w:shd w:val="clear" w:color="auto" w:fill="auto"/>
            <w:vAlign w:val="center"/>
          </w:tcPr>
          <w:p w14:paraId="77B6E58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90B23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245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E43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098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819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961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B71D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625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914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681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A05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0BC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77D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7F3B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17FC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33D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A693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0A2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D37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547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66D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921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491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C7AF7C0" w14:textId="77777777" w:rsidTr="004654AF">
        <w:tc>
          <w:tcPr>
            <w:tcW w:w="959" w:type="dxa"/>
            <w:shd w:val="clear" w:color="auto" w:fill="auto"/>
            <w:vAlign w:val="center"/>
          </w:tcPr>
          <w:p w14:paraId="0D6C5FA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9E3E4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7A4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214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108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ABB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E5A7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553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4BE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4E7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B02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51E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2EC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DE8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DF4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9C51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C68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837F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3E5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88E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F1F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D7B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9A5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8E84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775BDB8" w14:textId="77777777" w:rsidTr="004654AF">
        <w:tc>
          <w:tcPr>
            <w:tcW w:w="959" w:type="dxa"/>
            <w:shd w:val="clear" w:color="auto" w:fill="auto"/>
            <w:vAlign w:val="center"/>
          </w:tcPr>
          <w:p w14:paraId="147F7CC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E1E9A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CA6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A3F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1B5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36F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C24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5F8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783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51A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B39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985A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2C6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88B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B23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4C2E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0F1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298B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8B4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C91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DBA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57E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3CA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C9BD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8CD780D" w14:textId="77777777" w:rsidTr="004654AF">
        <w:tc>
          <w:tcPr>
            <w:tcW w:w="959" w:type="dxa"/>
            <w:shd w:val="clear" w:color="auto" w:fill="auto"/>
            <w:vAlign w:val="center"/>
          </w:tcPr>
          <w:p w14:paraId="3AFC069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96E63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BA2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C67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25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003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AF77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310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FEB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901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191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904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0FC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C13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AF4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DA00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4F0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F01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247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8D6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D40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729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741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EEEB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4D201C1" w14:textId="77777777" w:rsidTr="004654AF">
        <w:tc>
          <w:tcPr>
            <w:tcW w:w="959" w:type="dxa"/>
            <w:shd w:val="clear" w:color="auto" w:fill="auto"/>
            <w:vAlign w:val="center"/>
          </w:tcPr>
          <w:p w14:paraId="1D83499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AAE88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A7E9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DE9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07B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BB8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EA2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4B0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35B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1463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70F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771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42A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6B4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5C7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0050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DD5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C1AA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CFD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66A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234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EBD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065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A3D9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3326944" w14:textId="77777777" w:rsidTr="004654AF">
        <w:tc>
          <w:tcPr>
            <w:tcW w:w="959" w:type="dxa"/>
            <w:shd w:val="clear" w:color="auto" w:fill="auto"/>
            <w:vAlign w:val="center"/>
          </w:tcPr>
          <w:p w14:paraId="179A27F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FC53A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1D9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387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361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503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78FC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899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CC4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4C9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988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FC4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08E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20F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318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95D2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821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1CF0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561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83A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E55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303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C93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B0C2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8C68F9A" w14:textId="77777777" w:rsidTr="004654AF">
        <w:tc>
          <w:tcPr>
            <w:tcW w:w="959" w:type="dxa"/>
            <w:shd w:val="clear" w:color="auto" w:fill="auto"/>
            <w:vAlign w:val="center"/>
          </w:tcPr>
          <w:p w14:paraId="6FFD42D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FB57E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6717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6DF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4D3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1B9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7D7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93E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E26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4FF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BF5D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55C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EC7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DC6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3F8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DF30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951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BFB3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9FA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148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98A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B7D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9BE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631F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DE9376E" w14:textId="77777777" w:rsidTr="004654AF">
        <w:tc>
          <w:tcPr>
            <w:tcW w:w="959" w:type="dxa"/>
            <w:shd w:val="clear" w:color="auto" w:fill="auto"/>
            <w:vAlign w:val="center"/>
          </w:tcPr>
          <w:p w14:paraId="447FC1E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3F05F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504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394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3F5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367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475C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230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BE8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DEE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257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641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C0B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3B8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95C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75A1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379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9AC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1F8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EE8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CCB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A64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D85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8DD9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BF6DFDB" w14:textId="77777777" w:rsidTr="004654AF">
        <w:tc>
          <w:tcPr>
            <w:tcW w:w="959" w:type="dxa"/>
            <w:shd w:val="clear" w:color="auto" w:fill="auto"/>
            <w:vAlign w:val="center"/>
          </w:tcPr>
          <w:p w14:paraId="57006C5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4A6A8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68E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942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E58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37C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6B5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EA4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9E2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46F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EF8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3CC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5221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8EA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B69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6167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735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490F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70F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BD3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C99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94F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98D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14ED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3326E94" w14:textId="77777777" w:rsidTr="004654AF">
        <w:tc>
          <w:tcPr>
            <w:tcW w:w="959" w:type="dxa"/>
            <w:shd w:val="clear" w:color="auto" w:fill="auto"/>
            <w:vAlign w:val="center"/>
          </w:tcPr>
          <w:p w14:paraId="18F6857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46BD757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анализа отраслей реального сектора и внешней торговли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0F0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8D44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9862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0D5E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E5EF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27C6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EA13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0276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942F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EF0E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15C0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73C1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D51A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55C4B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240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F849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33C9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C490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D926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EAD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726E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C0ABE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DB63E39" w14:textId="77777777" w:rsidTr="004654AF">
        <w:tc>
          <w:tcPr>
            <w:tcW w:w="959" w:type="dxa"/>
            <w:shd w:val="clear" w:color="auto" w:fill="auto"/>
            <w:vAlign w:val="center"/>
          </w:tcPr>
          <w:p w14:paraId="50C8F3D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4045C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254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B8D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759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1897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F28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A00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359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15B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254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4F8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9D4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FA7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009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B911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9DD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E30B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1C1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292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C04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14E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940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F57C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702027E" w14:textId="77777777" w:rsidTr="004654AF">
        <w:tc>
          <w:tcPr>
            <w:tcW w:w="959" w:type="dxa"/>
            <w:shd w:val="clear" w:color="auto" w:fill="auto"/>
            <w:vAlign w:val="center"/>
          </w:tcPr>
          <w:p w14:paraId="037DF6F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78F92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A9A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69B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716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522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78C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480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A21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C43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82F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6A0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5D5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7C3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165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4906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ABF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CE8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062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B2D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668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B43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06C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FE11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4B08EBA" w14:textId="77777777" w:rsidTr="004654AF">
        <w:tc>
          <w:tcPr>
            <w:tcW w:w="959" w:type="dxa"/>
            <w:shd w:val="clear" w:color="auto" w:fill="auto"/>
            <w:vAlign w:val="center"/>
          </w:tcPr>
          <w:p w14:paraId="1326765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97986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BEF1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251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74E8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AC0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496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007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00E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660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359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D2E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50F4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2F5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D87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EE8D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62C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E675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12E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2C9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2F3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C7E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BEE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298A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3B9EACD" w14:textId="77777777" w:rsidTr="004654AF">
        <w:tc>
          <w:tcPr>
            <w:tcW w:w="959" w:type="dxa"/>
            <w:shd w:val="clear" w:color="auto" w:fill="auto"/>
            <w:vAlign w:val="center"/>
          </w:tcPr>
          <w:p w14:paraId="64605D9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F2885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698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B06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763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6DA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560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712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4CC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06B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66D1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31E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509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15FE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BA3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14DC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E7E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65A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7F2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DFC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3ED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DAD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C15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5E60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7692F5C" w14:textId="77777777" w:rsidTr="004654AF">
        <w:tc>
          <w:tcPr>
            <w:tcW w:w="959" w:type="dxa"/>
            <w:shd w:val="clear" w:color="auto" w:fill="auto"/>
            <w:vAlign w:val="center"/>
          </w:tcPr>
          <w:p w14:paraId="0E71678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9CA01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B5B5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047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37D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CB9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2A7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817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BBF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39B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F25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0BF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366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9B9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495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B80F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30A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333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D79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A02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3B5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3AB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4DF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5F13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3A51633" w14:textId="77777777" w:rsidTr="004654AF">
        <w:tc>
          <w:tcPr>
            <w:tcW w:w="959" w:type="dxa"/>
            <w:shd w:val="clear" w:color="auto" w:fill="auto"/>
            <w:vAlign w:val="center"/>
          </w:tcPr>
          <w:p w14:paraId="594AAB0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8FD8E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FDF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E6D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5CE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F68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F9AA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753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AA0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DA3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8B3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D00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492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46F6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3DE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3B8A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691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827F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F36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A17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9FD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507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884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AB9C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F71EDFA" w14:textId="77777777" w:rsidTr="004654AF">
        <w:tc>
          <w:tcPr>
            <w:tcW w:w="959" w:type="dxa"/>
            <w:shd w:val="clear" w:color="auto" w:fill="auto"/>
            <w:vAlign w:val="center"/>
          </w:tcPr>
          <w:p w14:paraId="6F51551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3AB79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1DA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39AE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F8A7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CCD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2EB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6F5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D4D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919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873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5E5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F57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1C47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EF0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9CC9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BB5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D28F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97C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EB1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408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90E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144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4FD3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73C68E4" w14:textId="77777777" w:rsidTr="004654AF">
        <w:tc>
          <w:tcPr>
            <w:tcW w:w="959" w:type="dxa"/>
            <w:shd w:val="clear" w:color="auto" w:fill="auto"/>
            <w:vAlign w:val="center"/>
          </w:tcPr>
          <w:p w14:paraId="60C3822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653FC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C89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FC6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3AA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A58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01C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8E1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157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A73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3BD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F92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000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5EB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956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F54B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3B0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AFEC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DFE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65A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A89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C04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61F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206E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683C01C" w14:textId="77777777" w:rsidTr="004654AF">
        <w:tc>
          <w:tcPr>
            <w:tcW w:w="959" w:type="dxa"/>
            <w:shd w:val="clear" w:color="auto" w:fill="auto"/>
            <w:vAlign w:val="center"/>
          </w:tcPr>
          <w:p w14:paraId="5390A97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FC18A93" w14:textId="77777777" w:rsidR="0064454D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 xml:space="preserve">Единый архив экономических и социологических </w:t>
            </w:r>
          </w:p>
          <w:p w14:paraId="6EEE1585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C93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7BAB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7B77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92E6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9F6A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B7F9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E267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B492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5830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5001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44AC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8F43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177B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CF768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64B4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7DF0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D54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1D1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D80E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A228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0532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C821C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3A94B8B" w14:textId="77777777" w:rsidTr="004654AF">
        <w:tc>
          <w:tcPr>
            <w:tcW w:w="959" w:type="dxa"/>
            <w:shd w:val="clear" w:color="auto" w:fill="auto"/>
            <w:vAlign w:val="center"/>
          </w:tcPr>
          <w:p w14:paraId="376DD6B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BD36E6C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Единый архив экономических и социологических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FD8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5B30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5E00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3F16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4140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51EE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4951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C19D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C78B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4A87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3809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DDB3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4E4C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1E7D2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D75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D826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4873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88BD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DAEB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9443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EAA7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F3808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670BB86" w14:textId="77777777" w:rsidTr="004654AF">
        <w:tc>
          <w:tcPr>
            <w:tcW w:w="959" w:type="dxa"/>
            <w:shd w:val="clear" w:color="auto" w:fill="auto"/>
            <w:vAlign w:val="center"/>
          </w:tcPr>
          <w:p w14:paraId="00C3E19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B1823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D72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0E9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D43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280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A77C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791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B52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1C9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98C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683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8E1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D64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A85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787C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FE1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63AB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2B0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57B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D13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F03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E77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9A95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5BAD75B" w14:textId="77777777" w:rsidTr="004654AF">
        <w:tc>
          <w:tcPr>
            <w:tcW w:w="959" w:type="dxa"/>
            <w:shd w:val="clear" w:color="auto" w:fill="auto"/>
            <w:vAlign w:val="center"/>
          </w:tcPr>
          <w:p w14:paraId="0DD6E16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92824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C2D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EC1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B6A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04C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DA2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E1EE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C61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F4F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6B9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5E4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9E24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449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BAD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7EC6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29A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1240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0AD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D2C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537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EED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BA0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B285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A9B2A9A" w14:textId="77777777" w:rsidTr="004654AF">
        <w:tc>
          <w:tcPr>
            <w:tcW w:w="959" w:type="dxa"/>
            <w:shd w:val="clear" w:color="auto" w:fill="auto"/>
            <w:vAlign w:val="center"/>
          </w:tcPr>
          <w:p w14:paraId="5BE4831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885082D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статистических</w:t>
            </w:r>
          </w:p>
          <w:p w14:paraId="5297A0DB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2CA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27FA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D0D4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8612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8AD4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0CD0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9F03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6242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9CAB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6AE5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E2D2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B29F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9B80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9920F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702F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EC37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702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BF21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7BD9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50A3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90F6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C42D2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48EE9A1" w14:textId="77777777" w:rsidTr="004654AF">
        <w:tc>
          <w:tcPr>
            <w:tcW w:w="959" w:type="dxa"/>
            <w:shd w:val="clear" w:color="auto" w:fill="auto"/>
            <w:vAlign w:val="center"/>
          </w:tcPr>
          <w:p w14:paraId="7DBE012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40142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12E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954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AAC9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F3A8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773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3D1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956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AD2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C84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B39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E8F2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3BF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E2D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C155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D5C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D04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218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43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932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B2D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DFE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E7CC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448C2AF" w14:textId="77777777" w:rsidTr="004654AF">
        <w:tc>
          <w:tcPr>
            <w:tcW w:w="959" w:type="dxa"/>
            <w:shd w:val="clear" w:color="auto" w:fill="auto"/>
            <w:vAlign w:val="center"/>
          </w:tcPr>
          <w:p w14:paraId="19A57E9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F603B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8E7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A0F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68A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9EF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BD3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EFB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292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EF4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770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7C6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432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E80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F07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6505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DDC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8D15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7F4F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381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A6C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B54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B0E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51F5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519A9AA" w14:textId="77777777" w:rsidTr="004654AF">
        <w:tc>
          <w:tcPr>
            <w:tcW w:w="959" w:type="dxa"/>
            <w:shd w:val="clear" w:color="auto" w:fill="auto"/>
            <w:vAlign w:val="center"/>
          </w:tcPr>
          <w:p w14:paraId="466178F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6A307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2EA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C47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8BC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45E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6CD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9E9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D75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1A6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B8E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009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51DF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9A6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417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7E9C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600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4E58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DF6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5D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A1A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520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EDC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E472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77CF626" w14:textId="77777777" w:rsidTr="004654AF">
        <w:tc>
          <w:tcPr>
            <w:tcW w:w="959" w:type="dxa"/>
            <w:shd w:val="clear" w:color="auto" w:fill="auto"/>
            <w:vAlign w:val="center"/>
          </w:tcPr>
          <w:p w14:paraId="548EC81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9F9C7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311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E38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CB8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E30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D08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5C16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9EC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DC0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3E37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71A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37F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794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996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53F7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73D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1A8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3E9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189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2D2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7BF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C85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9399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570DD94" w14:textId="77777777" w:rsidTr="004654AF">
        <w:tc>
          <w:tcPr>
            <w:tcW w:w="959" w:type="dxa"/>
            <w:shd w:val="clear" w:color="auto" w:fill="auto"/>
            <w:vAlign w:val="center"/>
          </w:tcPr>
          <w:p w14:paraId="2FFBBC3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7713EFC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работы с архивными данными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A26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FAD8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619F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41CD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69DF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B74B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DF76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C780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943B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C868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615F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9E06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68FE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3F587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561C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940D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D3BB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AF0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B213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926A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C50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F4A03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F616560" w14:textId="77777777" w:rsidTr="004654AF">
        <w:tc>
          <w:tcPr>
            <w:tcW w:w="959" w:type="dxa"/>
            <w:shd w:val="clear" w:color="auto" w:fill="auto"/>
            <w:vAlign w:val="center"/>
          </w:tcPr>
          <w:p w14:paraId="05F1773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76798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10B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012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CF5D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9B0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F3EC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DFE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BA1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AB0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4C2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701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09B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7EB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264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1348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879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F855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3A2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E11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C66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3A2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27A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C046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0313704" w14:textId="77777777" w:rsidTr="004654AF">
        <w:tc>
          <w:tcPr>
            <w:tcW w:w="959" w:type="dxa"/>
            <w:shd w:val="clear" w:color="auto" w:fill="auto"/>
            <w:vAlign w:val="center"/>
          </w:tcPr>
          <w:p w14:paraId="367AEF2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34F4B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9C28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9CC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A4FE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842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DC9B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74C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471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62E8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C36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1DD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100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F96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637A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6520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C56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76D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DB6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5E4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0A4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4C4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BE5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7C14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ABB01F6" w14:textId="77777777" w:rsidTr="004654AF">
        <w:tc>
          <w:tcPr>
            <w:tcW w:w="959" w:type="dxa"/>
            <w:shd w:val="clear" w:color="auto" w:fill="auto"/>
            <w:vAlign w:val="center"/>
          </w:tcPr>
          <w:p w14:paraId="1B1860F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4C5BF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FE4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336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0C7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89F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C22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422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2A1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D8A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DD5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49A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04B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9C2A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930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8BB4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787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44C1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3AB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917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6AE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747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075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3A32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5DD5FF4" w14:textId="77777777" w:rsidTr="004654AF">
        <w:tc>
          <w:tcPr>
            <w:tcW w:w="959" w:type="dxa"/>
            <w:shd w:val="clear" w:color="auto" w:fill="auto"/>
            <w:vAlign w:val="center"/>
          </w:tcPr>
          <w:p w14:paraId="23473C5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E3D89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9B9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1F1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43C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04F2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CA0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88E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EFE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817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69C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D57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33A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76B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F78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234F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AA2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DC4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466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EA7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B27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40D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BF0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9644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1CCF426" w14:textId="77777777" w:rsidTr="004654AF">
        <w:tc>
          <w:tcPr>
            <w:tcW w:w="959" w:type="dxa"/>
            <w:shd w:val="clear" w:color="auto" w:fill="auto"/>
            <w:vAlign w:val="center"/>
          </w:tcPr>
          <w:p w14:paraId="38B6E2E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2C0B9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57E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0CA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20E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634A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1D53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85F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E55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D92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CD7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29D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DB3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3F8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485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331D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E7B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D207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7B8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8EA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A0E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85A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EC4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8AD9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C39A5C8" w14:textId="77777777" w:rsidTr="004654AF">
        <w:tc>
          <w:tcPr>
            <w:tcW w:w="959" w:type="dxa"/>
            <w:shd w:val="clear" w:color="auto" w:fill="auto"/>
            <w:vAlign w:val="center"/>
          </w:tcPr>
          <w:p w14:paraId="7EBF21C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7FD68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640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DFC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C05E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433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FBA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54D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AA2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279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8108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236E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1E2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789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06B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DA8E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80B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1037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7E1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BEA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0C1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C61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2C1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B685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6AEB622" w14:textId="77777777" w:rsidTr="004654AF">
        <w:tc>
          <w:tcPr>
            <w:tcW w:w="959" w:type="dxa"/>
            <w:shd w:val="clear" w:color="auto" w:fill="auto"/>
            <w:vAlign w:val="center"/>
          </w:tcPr>
          <w:p w14:paraId="5A99BC3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D6DD5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6AF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BE1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367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9DB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C80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0E2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5CC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2B7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94D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881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D6F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2700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48E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2630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7C2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921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A86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3C0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1F2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A78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954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5B67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D301405" w14:textId="77777777" w:rsidTr="004654AF">
        <w:tc>
          <w:tcPr>
            <w:tcW w:w="959" w:type="dxa"/>
            <w:shd w:val="clear" w:color="auto" w:fill="auto"/>
            <w:vAlign w:val="center"/>
          </w:tcPr>
          <w:p w14:paraId="178DF15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6FAEC1" w14:textId="77777777" w:rsidR="0064454D" w:rsidRDefault="00285EDC" w:rsidP="0064454D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Институт менеджмента</w:t>
            </w:r>
          </w:p>
          <w:p w14:paraId="46900565" w14:textId="77777777" w:rsidR="00285EDC" w:rsidRPr="00285EDC" w:rsidRDefault="00285EDC" w:rsidP="0064454D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инноваций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BC1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98A1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7F40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EA2D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DC54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9656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7DAA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0783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5395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ACC5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0F5C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4D6B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1C1E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5BDC2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E6AC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7690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7FA7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4696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F942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7182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A946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71073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C0B970A" w14:textId="77777777" w:rsidTr="004654AF">
        <w:tc>
          <w:tcPr>
            <w:tcW w:w="959" w:type="dxa"/>
            <w:shd w:val="clear" w:color="auto" w:fill="auto"/>
            <w:vAlign w:val="center"/>
          </w:tcPr>
          <w:p w14:paraId="787CD05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7509EB9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Институт менеджмента </w:t>
            </w:r>
          </w:p>
          <w:p w14:paraId="1AE5FD3F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инноваций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310B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9E1D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D204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F792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AEF7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6823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1623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4CC9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E0CA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B84D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72BF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36ED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33EA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8AA81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719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DC92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F26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E70B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BBAB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528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D0E9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4A654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4B3DB45" w14:textId="77777777" w:rsidTr="004654AF">
        <w:tc>
          <w:tcPr>
            <w:tcW w:w="959" w:type="dxa"/>
            <w:shd w:val="clear" w:color="auto" w:fill="auto"/>
            <w:vAlign w:val="center"/>
          </w:tcPr>
          <w:p w14:paraId="43AE2FD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6D9FA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926F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25D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5AB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530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EEE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FFC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901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28F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A0C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E239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76F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7BD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69C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D701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448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49EF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784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7EF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31A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246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709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AD55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800F5ED" w14:textId="77777777" w:rsidTr="004654AF">
        <w:tc>
          <w:tcPr>
            <w:tcW w:w="959" w:type="dxa"/>
            <w:shd w:val="clear" w:color="auto" w:fill="auto"/>
            <w:vAlign w:val="center"/>
          </w:tcPr>
          <w:p w14:paraId="42EFAC6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B69A9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4F6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FC6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EE77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975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A6D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8BA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314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F1DD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B80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0697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2FE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F39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5B34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ECE4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0B4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EE49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DD2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265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EAA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6C2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F54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B0DC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2EDAE5B" w14:textId="77777777" w:rsidTr="004654AF">
        <w:tc>
          <w:tcPr>
            <w:tcW w:w="959" w:type="dxa"/>
            <w:shd w:val="clear" w:color="auto" w:fill="auto"/>
            <w:vAlign w:val="center"/>
          </w:tcPr>
          <w:p w14:paraId="57E7718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FACED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EBC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1B2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854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8C1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BEB6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B4C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644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112B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111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07B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76B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C330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901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3826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B09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045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9F1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891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368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F2D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BD4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5BAC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33AB826" w14:textId="77777777" w:rsidTr="004654AF">
        <w:tc>
          <w:tcPr>
            <w:tcW w:w="959" w:type="dxa"/>
            <w:shd w:val="clear" w:color="auto" w:fill="auto"/>
            <w:vAlign w:val="center"/>
          </w:tcPr>
          <w:p w14:paraId="5346D59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7CD75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E54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977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AC6A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77D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AE8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E73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35D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115F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1CE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DD35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C51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E3BB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EDA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12B5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860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FB71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996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8BE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5C0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9CB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56D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FF3F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16C573B" w14:textId="77777777" w:rsidTr="004654AF">
        <w:tc>
          <w:tcPr>
            <w:tcW w:w="959" w:type="dxa"/>
            <w:shd w:val="clear" w:color="auto" w:fill="auto"/>
            <w:vAlign w:val="center"/>
          </w:tcPr>
          <w:p w14:paraId="3EB75DA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908CF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C83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105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00BD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178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EC7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553B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C8D7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B0E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CF8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A3BF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293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83F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A2A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31F1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E32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1BE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342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A6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29D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AF7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E70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8856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D08A057" w14:textId="77777777" w:rsidTr="004654AF">
        <w:tc>
          <w:tcPr>
            <w:tcW w:w="959" w:type="dxa"/>
            <w:shd w:val="clear" w:color="auto" w:fill="auto"/>
            <w:vAlign w:val="center"/>
          </w:tcPr>
          <w:p w14:paraId="345B324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A477F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9BA1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6EE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24F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E60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398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B4D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333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E5E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4B7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6F3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876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E28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2E5F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0C3D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8DC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4010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24C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DF2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108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F94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3EB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B093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C936CEA" w14:textId="77777777" w:rsidTr="004654AF">
        <w:tc>
          <w:tcPr>
            <w:tcW w:w="959" w:type="dxa"/>
            <w:shd w:val="clear" w:color="auto" w:fill="auto"/>
            <w:vAlign w:val="center"/>
          </w:tcPr>
          <w:p w14:paraId="4EFC1D8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05512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073D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3CD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711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2A8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177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075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6B2D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48E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EB5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A8C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306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1F7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BC2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6C55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EA4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C610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FA5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394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3A9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64D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612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F9AD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F3A88FB" w14:textId="77777777" w:rsidTr="004654AF">
        <w:tc>
          <w:tcPr>
            <w:tcW w:w="959" w:type="dxa"/>
            <w:shd w:val="clear" w:color="auto" w:fill="auto"/>
            <w:vAlign w:val="center"/>
          </w:tcPr>
          <w:p w14:paraId="4EC62FD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42614FD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исследований сферы инноваций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FFE5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061E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C049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C2A4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3715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4DCC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B952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ABD5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1930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65D9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66C4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93D7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B840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09514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6C1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73B2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88F9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E0C6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2B57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CCB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E9A2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70894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515B545" w14:textId="77777777" w:rsidTr="004654AF">
        <w:tc>
          <w:tcPr>
            <w:tcW w:w="959" w:type="dxa"/>
            <w:shd w:val="clear" w:color="auto" w:fill="auto"/>
            <w:vAlign w:val="center"/>
          </w:tcPr>
          <w:p w14:paraId="23A5CA5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505E8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7EC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2CE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29A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7B3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985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7E4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756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157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297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EED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B58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0C1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053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BD34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7B5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0DCF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EA6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4AF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D13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EF1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2F9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83CB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C60DA4B" w14:textId="77777777" w:rsidTr="004654AF">
        <w:tc>
          <w:tcPr>
            <w:tcW w:w="959" w:type="dxa"/>
            <w:shd w:val="clear" w:color="auto" w:fill="auto"/>
            <w:vAlign w:val="center"/>
          </w:tcPr>
          <w:p w14:paraId="4CD7D59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2993D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969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BC8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723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E7E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D4D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EB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EA8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0FE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006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83C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89D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40F1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A6A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7692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F39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EBFE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7C9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88D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9CA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8AE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158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6658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3ED66BB" w14:textId="77777777" w:rsidTr="004654AF">
        <w:tc>
          <w:tcPr>
            <w:tcW w:w="959" w:type="dxa"/>
            <w:shd w:val="clear" w:color="auto" w:fill="auto"/>
            <w:vAlign w:val="center"/>
          </w:tcPr>
          <w:p w14:paraId="3AA33AE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316EB23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Сектор развития инноваций </w:t>
            </w:r>
          </w:p>
          <w:p w14:paraId="41475AEE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в промышленности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845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153F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23D3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85AC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3E15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C05A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4DC5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9BDD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9EE7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204D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52ED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74F1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6815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C1063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80A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1579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F164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AE88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51A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FA90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8B9F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F6DD7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7944FA2" w14:textId="77777777" w:rsidTr="004654AF">
        <w:tc>
          <w:tcPr>
            <w:tcW w:w="959" w:type="dxa"/>
            <w:shd w:val="clear" w:color="auto" w:fill="auto"/>
            <w:vAlign w:val="center"/>
          </w:tcPr>
          <w:p w14:paraId="658AE56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8EA51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017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579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CDE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E37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F0F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A21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AD4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A89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AD2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AAF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F25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02AC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ECE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6343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067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51E8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AE2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904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71E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A5E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88C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77D0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69110AD" w14:textId="77777777" w:rsidTr="004654AF">
        <w:tc>
          <w:tcPr>
            <w:tcW w:w="959" w:type="dxa"/>
            <w:shd w:val="clear" w:color="auto" w:fill="auto"/>
            <w:vAlign w:val="center"/>
          </w:tcPr>
          <w:p w14:paraId="2FBFA6C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6F2C7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08AB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A1FC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46B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05E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5E8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D28C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78D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8959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4DE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5279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AE9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363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E3D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6A23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ED7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4E5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B47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C9C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69E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15F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64F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B8B1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9E7054F" w14:textId="77777777" w:rsidTr="004654AF">
        <w:tc>
          <w:tcPr>
            <w:tcW w:w="959" w:type="dxa"/>
            <w:shd w:val="clear" w:color="auto" w:fill="auto"/>
            <w:vAlign w:val="center"/>
          </w:tcPr>
          <w:p w14:paraId="7639878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1209B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0C3F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F64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F33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4EA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F500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1D1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606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9C7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39A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E11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14F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3E6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43F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A5F3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DF1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7685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958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3DD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2D2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2D5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D20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45AC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EF4F687" w14:textId="77777777" w:rsidTr="004654AF">
        <w:tc>
          <w:tcPr>
            <w:tcW w:w="959" w:type="dxa"/>
            <w:shd w:val="clear" w:color="auto" w:fill="auto"/>
            <w:vAlign w:val="center"/>
          </w:tcPr>
          <w:p w14:paraId="4EC3683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981C884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Сектор регионального </w:t>
            </w:r>
          </w:p>
          <w:p w14:paraId="42F6552E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инновационного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EAE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F33B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43E3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79FA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877D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EA94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5C43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9A93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0C5D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689D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684F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C351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249F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CFD31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5E66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8D8F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C77B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6CC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F81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5E68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A4F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C5DA0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0E789AC9" w14:textId="77777777" w:rsidTr="004654AF">
        <w:tc>
          <w:tcPr>
            <w:tcW w:w="959" w:type="dxa"/>
            <w:shd w:val="clear" w:color="auto" w:fill="auto"/>
            <w:vAlign w:val="center"/>
          </w:tcPr>
          <w:p w14:paraId="56A267D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778CC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60CC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8DFC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115B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01DC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789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70C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DC0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A633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4D3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7A2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D23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306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565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F397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5A8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1CA2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742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FA7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A37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EC0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D9F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3976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F1792C9" w14:textId="77777777" w:rsidTr="004654AF">
        <w:tc>
          <w:tcPr>
            <w:tcW w:w="959" w:type="dxa"/>
            <w:shd w:val="clear" w:color="auto" w:fill="auto"/>
            <w:vAlign w:val="center"/>
          </w:tcPr>
          <w:p w14:paraId="43D6C81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C7079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B72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E53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235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BAE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54F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853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5E6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3DC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D63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0B6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666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DB7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567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C7A5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954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DE68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8AA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2DA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1A4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63F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02C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5190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92858E3" w14:textId="77777777" w:rsidTr="004654AF">
        <w:tc>
          <w:tcPr>
            <w:tcW w:w="959" w:type="dxa"/>
            <w:shd w:val="clear" w:color="auto" w:fill="auto"/>
            <w:vAlign w:val="center"/>
          </w:tcPr>
          <w:p w14:paraId="3666F0F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36828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95B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149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B17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2B4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1AA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2DC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EA7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D74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A32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706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55C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A2D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759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A711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F0A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2F5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B18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243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777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D25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650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FBE2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7991601" w14:textId="77777777" w:rsidTr="004654AF">
        <w:tc>
          <w:tcPr>
            <w:tcW w:w="959" w:type="dxa"/>
            <w:shd w:val="clear" w:color="auto" w:fill="auto"/>
            <w:vAlign w:val="center"/>
          </w:tcPr>
          <w:p w14:paraId="0BE6D86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08BC6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FFB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F20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A34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4F4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85A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8BD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07D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7A6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AF7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29B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4A2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1F4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EFE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72F2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9D1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727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A85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E3F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CD0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0AD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C3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CA2F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34061CF" w14:textId="77777777" w:rsidTr="004654AF">
        <w:tc>
          <w:tcPr>
            <w:tcW w:w="959" w:type="dxa"/>
            <w:shd w:val="clear" w:color="auto" w:fill="auto"/>
            <w:vAlign w:val="center"/>
          </w:tcPr>
          <w:p w14:paraId="56EDFD3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18843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9627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67BF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CEA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F78D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0255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079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4FD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D98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4E4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CD6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7585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CE8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27E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A705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8B2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0D28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969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87C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696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E56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4DE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7C43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0E8E56D" w14:textId="77777777" w:rsidTr="004654AF">
        <w:tc>
          <w:tcPr>
            <w:tcW w:w="959" w:type="dxa"/>
            <w:shd w:val="clear" w:color="auto" w:fill="auto"/>
            <w:vAlign w:val="center"/>
          </w:tcPr>
          <w:p w14:paraId="37F5377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55D8DF8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Организационно-административный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C56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3742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EC21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DDF5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1F69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3113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C04F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C003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4645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E96C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EDB9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F6B9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4445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D3D25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D14A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126F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4B48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37A4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9B65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8431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68A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BA701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33F061C" w14:textId="77777777" w:rsidTr="004654AF">
        <w:tc>
          <w:tcPr>
            <w:tcW w:w="959" w:type="dxa"/>
            <w:shd w:val="clear" w:color="auto" w:fill="auto"/>
            <w:vAlign w:val="center"/>
          </w:tcPr>
          <w:p w14:paraId="21B637E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8B605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B2D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1F20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EF7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A18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35F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837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A4A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ECE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DD0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28CE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8DAB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02A3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BA7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55C3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523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71CC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134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71D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F3C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FE2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481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1FAD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F5E2626" w14:textId="77777777" w:rsidTr="004654AF">
        <w:tc>
          <w:tcPr>
            <w:tcW w:w="959" w:type="dxa"/>
            <w:shd w:val="clear" w:color="auto" w:fill="auto"/>
            <w:vAlign w:val="center"/>
          </w:tcPr>
          <w:p w14:paraId="43DA205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16631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56F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C40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3450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438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6AD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00B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54D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CC9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285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51CD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39C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F5F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B40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43E6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C1E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85B9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36D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668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CF5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3A3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654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A483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85052A4" w14:textId="77777777" w:rsidTr="004654AF">
        <w:tc>
          <w:tcPr>
            <w:tcW w:w="959" w:type="dxa"/>
            <w:shd w:val="clear" w:color="auto" w:fill="auto"/>
            <w:vAlign w:val="center"/>
          </w:tcPr>
          <w:p w14:paraId="09EA66C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074EA23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Центр перспективных </w:t>
            </w:r>
          </w:p>
          <w:p w14:paraId="2046E309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808B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64C6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2EC6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77C8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530A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D8C8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9857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6135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599A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9687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CB6A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B396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9EF2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1C4FC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12F5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5659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B0D2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7A1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4BD6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7040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6230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4EECD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890CD0F" w14:textId="77777777" w:rsidTr="004654AF">
        <w:tc>
          <w:tcPr>
            <w:tcW w:w="959" w:type="dxa"/>
            <w:shd w:val="clear" w:color="auto" w:fill="auto"/>
            <w:vAlign w:val="center"/>
          </w:tcPr>
          <w:p w14:paraId="1C7F552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F3023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845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7E49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A97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498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B5F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8E8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244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D904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49E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471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D92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8E1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993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4E80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FDA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9B16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0FB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C3E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983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BF6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027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7C4C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127D6EB" w14:textId="77777777" w:rsidTr="004654AF">
        <w:tc>
          <w:tcPr>
            <w:tcW w:w="959" w:type="dxa"/>
            <w:shd w:val="clear" w:color="auto" w:fill="auto"/>
            <w:vAlign w:val="center"/>
          </w:tcPr>
          <w:p w14:paraId="06176F2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0FDAB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648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476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49A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E16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183E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36C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494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759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200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5A7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3D3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AA34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581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6064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C2B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E2BE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EBA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4E8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362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570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7E2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F8FD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5A50E9F" w14:textId="77777777" w:rsidTr="004654AF">
        <w:tc>
          <w:tcPr>
            <w:tcW w:w="959" w:type="dxa"/>
            <w:shd w:val="clear" w:color="auto" w:fill="auto"/>
            <w:vAlign w:val="center"/>
          </w:tcPr>
          <w:p w14:paraId="206CDAC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10C87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6AF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020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612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C88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EFF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47D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FD8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233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108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246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FA5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E16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863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99AC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816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D45C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654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7AE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F8D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A3C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FE2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EF69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896FFF1" w14:textId="77777777" w:rsidTr="004654AF">
        <w:tc>
          <w:tcPr>
            <w:tcW w:w="959" w:type="dxa"/>
            <w:shd w:val="clear" w:color="auto" w:fill="auto"/>
            <w:vAlign w:val="center"/>
          </w:tcPr>
          <w:p w14:paraId="482EABD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183859D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Институт экономики природопользования и экологической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A9B3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60D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4A45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5A29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E7BB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05EE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A2E1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B5C0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B88C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EF79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0E55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F4A1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D209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BF33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2B33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6745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D9A6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DC65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1BEA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1225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42FC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D9F4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77CE1B2" w14:textId="77777777" w:rsidTr="004654AF">
        <w:tc>
          <w:tcPr>
            <w:tcW w:w="959" w:type="dxa"/>
            <w:shd w:val="clear" w:color="auto" w:fill="auto"/>
            <w:vAlign w:val="center"/>
          </w:tcPr>
          <w:p w14:paraId="03E5AF8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D8B5B88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Институт экономики природопользования и экологической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433E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C3B8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92D4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EB07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8007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AF2F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CE60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5155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4F75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59CD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209E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7D95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D6B0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D364C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1AB1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0B8E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580A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934A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A229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F28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22B1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2F336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71E2C8B7" w14:textId="77777777" w:rsidTr="004654AF">
        <w:tc>
          <w:tcPr>
            <w:tcW w:w="959" w:type="dxa"/>
            <w:shd w:val="clear" w:color="auto" w:fill="auto"/>
            <w:vAlign w:val="center"/>
          </w:tcPr>
          <w:p w14:paraId="1CEB568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63B3B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152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DE5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92F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2D7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353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187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670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D37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C5D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E53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CB1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A72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D798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F146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A68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EB71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684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34C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CEC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8E2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6D3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2A61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5C0A5FD" w14:textId="77777777" w:rsidTr="004654AF">
        <w:tc>
          <w:tcPr>
            <w:tcW w:w="959" w:type="dxa"/>
            <w:shd w:val="clear" w:color="auto" w:fill="auto"/>
            <w:vAlign w:val="center"/>
          </w:tcPr>
          <w:p w14:paraId="243B123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3673A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016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0D8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F77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3AD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0FE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1F6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99E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E52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CC8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363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00C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297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6DC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E3C6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C00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DC7D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476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10C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19D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F5A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0EC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7A3E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6C13AD8" w14:textId="77777777" w:rsidTr="004654AF">
        <w:tc>
          <w:tcPr>
            <w:tcW w:w="959" w:type="dxa"/>
            <w:shd w:val="clear" w:color="auto" w:fill="auto"/>
            <w:vAlign w:val="center"/>
          </w:tcPr>
          <w:p w14:paraId="4AACA11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ADDD4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0FD8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8AE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0B4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3D1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006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747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742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151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E95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4C79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F043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279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C22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1BE4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A9D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09A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AE4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23B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E81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9D1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1CA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CA2A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DC512DA" w14:textId="77777777" w:rsidTr="004654AF">
        <w:tc>
          <w:tcPr>
            <w:tcW w:w="959" w:type="dxa"/>
            <w:shd w:val="clear" w:color="auto" w:fill="auto"/>
            <w:vAlign w:val="center"/>
          </w:tcPr>
          <w:p w14:paraId="7DFB4E4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F6E38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324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0FE1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4C2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BEE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519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0B6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E7B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687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415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460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600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C11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824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8F1C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D51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659C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20E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E41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5C5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0E0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512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4CCF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E4F3789" w14:textId="77777777" w:rsidTr="004654AF">
        <w:tc>
          <w:tcPr>
            <w:tcW w:w="959" w:type="dxa"/>
            <w:shd w:val="clear" w:color="auto" w:fill="auto"/>
            <w:vAlign w:val="center"/>
          </w:tcPr>
          <w:p w14:paraId="5C70E8B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9DC00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CA1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877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60E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CC2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EEE1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1B3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3A4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F5D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0BB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DA1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33B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AD06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395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244A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95D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6C6C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FC8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8A2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68E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054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064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1016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5D02467" w14:textId="77777777" w:rsidTr="004654AF">
        <w:tc>
          <w:tcPr>
            <w:tcW w:w="959" w:type="dxa"/>
            <w:shd w:val="clear" w:color="auto" w:fill="auto"/>
            <w:vAlign w:val="center"/>
          </w:tcPr>
          <w:p w14:paraId="7012693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5A88B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ACC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D4D6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4BE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F51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E07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A68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1DD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0EF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E76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268C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FCE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E80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24D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51FE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333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37A1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F98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FA3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1EE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215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439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935F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9754733" w14:textId="77777777" w:rsidTr="004654AF">
        <w:tc>
          <w:tcPr>
            <w:tcW w:w="959" w:type="dxa"/>
            <w:shd w:val="clear" w:color="auto" w:fill="auto"/>
            <w:vAlign w:val="center"/>
          </w:tcPr>
          <w:p w14:paraId="5D115BD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FCE11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4A3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BAA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CC3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D9F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8E0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8DE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832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90F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475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A96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C7C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31C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58DD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3635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278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07FE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E67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6B5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1B9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6B2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D77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B27D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C1D0083" w14:textId="77777777" w:rsidTr="004654AF">
        <w:tc>
          <w:tcPr>
            <w:tcW w:w="959" w:type="dxa"/>
            <w:shd w:val="clear" w:color="auto" w:fill="auto"/>
            <w:vAlign w:val="center"/>
          </w:tcPr>
          <w:p w14:paraId="33394EB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8C83A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2EB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158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9C1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682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6A9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B32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3B6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005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3F7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A132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AD4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DCA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D72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7986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3AC3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A0B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309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666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A8B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CA1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D5A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D59E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957BBBC" w14:textId="77777777" w:rsidTr="004654AF">
        <w:tc>
          <w:tcPr>
            <w:tcW w:w="959" w:type="dxa"/>
            <w:shd w:val="clear" w:color="auto" w:fill="auto"/>
            <w:vAlign w:val="center"/>
          </w:tcPr>
          <w:p w14:paraId="3FA9666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0C940F9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Институт энергетики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E70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D08B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8EEE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6C91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088A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BC4F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5261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6BC7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E479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19B5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41B9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7E46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6345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2734D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AD5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83DF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2216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486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3362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50AB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D400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C2102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6591E32" w14:textId="77777777" w:rsidTr="004654AF">
        <w:tc>
          <w:tcPr>
            <w:tcW w:w="959" w:type="dxa"/>
            <w:shd w:val="clear" w:color="auto" w:fill="auto"/>
            <w:vAlign w:val="center"/>
          </w:tcPr>
          <w:p w14:paraId="05C9D21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A8CCDEA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Институт энергетики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447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F8BE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ACCC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314A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F820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04B6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C731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CFA0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5407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9F87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274D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E194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0FE3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1A2AD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E7D2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7BF8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6D5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690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BA2A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04B0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357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237EB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0E2AE4D" w14:textId="77777777" w:rsidTr="004654AF">
        <w:tc>
          <w:tcPr>
            <w:tcW w:w="959" w:type="dxa"/>
            <w:shd w:val="clear" w:color="auto" w:fill="auto"/>
            <w:vAlign w:val="center"/>
          </w:tcPr>
          <w:p w14:paraId="73E82F8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74B6F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D23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4A2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560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C7F7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2E0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3A36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BF0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918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CFA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3F0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5CC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FDD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6458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A6F0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6E9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0A48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42C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1E0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071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EFF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B05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6F10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DBB8109" w14:textId="77777777" w:rsidTr="004654AF">
        <w:tc>
          <w:tcPr>
            <w:tcW w:w="959" w:type="dxa"/>
            <w:shd w:val="clear" w:color="auto" w:fill="auto"/>
            <w:vAlign w:val="center"/>
          </w:tcPr>
          <w:p w14:paraId="7345B94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E1DBE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E9B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D11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7BC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43F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1D0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9D5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C32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546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123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0DA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9CE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C7E1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E51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FBBD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F4B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CAE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57C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5F9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84B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CA2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BF3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4AEE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2741A27" w14:textId="77777777" w:rsidTr="004654AF">
        <w:tc>
          <w:tcPr>
            <w:tcW w:w="959" w:type="dxa"/>
            <w:shd w:val="clear" w:color="auto" w:fill="auto"/>
            <w:vAlign w:val="center"/>
          </w:tcPr>
          <w:p w14:paraId="7D5218C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8E44D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3DA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B83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BD24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06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4FB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16E7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877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DAA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AE9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F39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76C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16A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3D8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7B4F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252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B2D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131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E21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46D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B9F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3AA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2A36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6FD41A8" w14:textId="77777777" w:rsidTr="004654AF">
        <w:tc>
          <w:tcPr>
            <w:tcW w:w="959" w:type="dxa"/>
            <w:shd w:val="clear" w:color="auto" w:fill="auto"/>
            <w:vAlign w:val="center"/>
          </w:tcPr>
          <w:p w14:paraId="5B1BFC8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B3568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C50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864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F26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307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69B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6C5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40A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92B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7BB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DE7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E49F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F87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D5E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20B7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4A4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C22C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56A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62F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F49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5BE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00D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CD17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D396670" w14:textId="77777777" w:rsidTr="004654AF">
        <w:tc>
          <w:tcPr>
            <w:tcW w:w="959" w:type="dxa"/>
            <w:shd w:val="clear" w:color="auto" w:fill="auto"/>
            <w:vAlign w:val="center"/>
          </w:tcPr>
          <w:p w14:paraId="0CCC766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E6A23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8C6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0D7B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627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0CA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B9B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06B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41C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01EB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723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C90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D39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0D3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D2B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AAEE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4C8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E691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B9D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6FA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2B2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5E7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AA5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6B0F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86F491B" w14:textId="77777777" w:rsidTr="004654AF">
        <w:tc>
          <w:tcPr>
            <w:tcW w:w="959" w:type="dxa"/>
            <w:shd w:val="clear" w:color="auto" w:fill="auto"/>
            <w:vAlign w:val="center"/>
          </w:tcPr>
          <w:p w14:paraId="3E1B8FA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62157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F3B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89D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846A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06CA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271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4DC8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7A0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7E9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F9F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309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E15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6AA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C0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A4F2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269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89B5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959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EC0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FC9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11A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6F4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BDB2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BA13997" w14:textId="77777777" w:rsidTr="004654AF">
        <w:tc>
          <w:tcPr>
            <w:tcW w:w="959" w:type="dxa"/>
            <w:shd w:val="clear" w:color="auto" w:fill="auto"/>
            <w:vAlign w:val="center"/>
          </w:tcPr>
          <w:p w14:paraId="6054960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80C8940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прикладных исследований региональной и муниципальной энергетики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FA15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1D3A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47E5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339A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B171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66A1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5847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B6F4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DB69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747A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7D67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EB1A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770A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EE9A2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7E7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3C14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E639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439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5EF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4D35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8F1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3FF13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7649D6E3" w14:textId="77777777" w:rsidTr="004654AF">
        <w:tc>
          <w:tcPr>
            <w:tcW w:w="959" w:type="dxa"/>
            <w:shd w:val="clear" w:color="auto" w:fill="auto"/>
            <w:vAlign w:val="center"/>
          </w:tcPr>
          <w:p w14:paraId="732B4CD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2FBF0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051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6F8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489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9CF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103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174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E33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A87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939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D0A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BA9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1D39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EFD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65D9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776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5F42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8C6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528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AE8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FF6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360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EE47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833BF43" w14:textId="77777777" w:rsidTr="004654AF">
        <w:tc>
          <w:tcPr>
            <w:tcW w:w="959" w:type="dxa"/>
            <w:shd w:val="clear" w:color="auto" w:fill="auto"/>
            <w:vAlign w:val="center"/>
          </w:tcPr>
          <w:p w14:paraId="09C5BE7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28F31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35A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57F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853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56E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231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CC4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9FC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FF2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7C6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8D5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F9C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430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5C7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BDE8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FDB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1A6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86B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0D8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E0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BB1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40F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3CEB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EFCA8D6" w14:textId="77777777" w:rsidTr="004654AF">
        <w:tc>
          <w:tcPr>
            <w:tcW w:w="959" w:type="dxa"/>
            <w:shd w:val="clear" w:color="auto" w:fill="auto"/>
            <w:vAlign w:val="center"/>
          </w:tcPr>
          <w:p w14:paraId="643D30D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87E7E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D922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033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439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C80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EF81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78B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267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130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9CC5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8FF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8FC7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391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1AD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F78A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E3F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1FF7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1F9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7B7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81C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DEC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694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EEDF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47923B0" w14:textId="77777777" w:rsidTr="004654AF">
        <w:tc>
          <w:tcPr>
            <w:tcW w:w="959" w:type="dxa"/>
            <w:shd w:val="clear" w:color="auto" w:fill="auto"/>
            <w:vAlign w:val="center"/>
          </w:tcPr>
          <w:p w14:paraId="4DE60BB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5C032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1FE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346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003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609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393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FA4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4B8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4ED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895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C8F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893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E55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171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C5CA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43A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3CA6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8E4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7AB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7D7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260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9C3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8B2E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0AEB6FB" w14:textId="77777777" w:rsidTr="004654AF">
        <w:tc>
          <w:tcPr>
            <w:tcW w:w="959" w:type="dxa"/>
            <w:shd w:val="clear" w:color="auto" w:fill="auto"/>
            <w:vAlign w:val="center"/>
          </w:tcPr>
          <w:p w14:paraId="465AEED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89175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0C2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442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D12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E35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DB7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BC6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3C2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649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DE7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F32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F23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0B4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B75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2756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E78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0AAF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D97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DFF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93A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7B8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E43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D28E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2D9465E" w14:textId="77777777" w:rsidTr="004654AF">
        <w:tc>
          <w:tcPr>
            <w:tcW w:w="959" w:type="dxa"/>
            <w:shd w:val="clear" w:color="auto" w:fill="auto"/>
            <w:vAlign w:val="center"/>
          </w:tcPr>
          <w:p w14:paraId="19AE645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4B6CE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E1F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130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2E8C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A72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571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89A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664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652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961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337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781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363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31A3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4CB9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0D4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7362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FF8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C54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07C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088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35B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1788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7DE3050" w14:textId="77777777" w:rsidTr="004654AF">
        <w:tc>
          <w:tcPr>
            <w:tcW w:w="959" w:type="dxa"/>
            <w:shd w:val="clear" w:color="auto" w:fill="auto"/>
            <w:vAlign w:val="center"/>
          </w:tcPr>
          <w:p w14:paraId="346D414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E6E961D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развития возобновляемых источников энергии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1B5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18BB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EC9E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99AB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444A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F920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5FF6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6D97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4980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D59A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9630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C2B6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E0B8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F028D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0467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044D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AA9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A880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5103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02A9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35BB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66FBE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626B230" w14:textId="77777777" w:rsidTr="004654AF">
        <w:tc>
          <w:tcPr>
            <w:tcW w:w="959" w:type="dxa"/>
            <w:shd w:val="clear" w:color="auto" w:fill="auto"/>
            <w:vAlign w:val="center"/>
          </w:tcPr>
          <w:p w14:paraId="61F0409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EB687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304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DC5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E77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348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1997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E289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DDC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803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C70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419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343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FDBF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9A1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B862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7FD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F334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3E9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4CA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F34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F5F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B33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0F5B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7657341" w14:textId="77777777" w:rsidTr="004654AF">
        <w:tc>
          <w:tcPr>
            <w:tcW w:w="959" w:type="dxa"/>
            <w:shd w:val="clear" w:color="auto" w:fill="auto"/>
            <w:vAlign w:val="center"/>
          </w:tcPr>
          <w:p w14:paraId="558EA8B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EA4C3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9CE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69B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888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003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152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239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3B3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C30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223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96A4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2C0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68F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B90E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62D7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998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85D1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156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085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FBB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846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007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68D9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844CCD8" w14:textId="77777777" w:rsidTr="004654AF">
        <w:tc>
          <w:tcPr>
            <w:tcW w:w="959" w:type="dxa"/>
            <w:shd w:val="clear" w:color="auto" w:fill="auto"/>
            <w:vAlign w:val="center"/>
          </w:tcPr>
          <w:p w14:paraId="1A03707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FD3AC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49F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FE4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EFF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E4F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DA6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ED6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95A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A6F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CE6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13E9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6A7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7BDD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C82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4D2D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05B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EE5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1A3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C43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285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703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181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65B1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A906330" w14:textId="77777777" w:rsidTr="004654AF">
        <w:tc>
          <w:tcPr>
            <w:tcW w:w="959" w:type="dxa"/>
            <w:shd w:val="clear" w:color="auto" w:fill="auto"/>
            <w:vAlign w:val="center"/>
          </w:tcPr>
          <w:p w14:paraId="7273494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CE2F7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F0F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4B3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574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3F1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E00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BBB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80B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EE4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826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E8F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DD1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E78F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43C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347B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9C8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0A23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D8B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7E7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ADA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4FB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DEB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BF07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EEA17F8" w14:textId="77777777" w:rsidTr="004654AF">
        <w:tc>
          <w:tcPr>
            <w:tcW w:w="959" w:type="dxa"/>
            <w:shd w:val="clear" w:color="auto" w:fill="auto"/>
            <w:vAlign w:val="center"/>
          </w:tcPr>
          <w:p w14:paraId="703A1B8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3EE3E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926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433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CB7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023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3146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761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12A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987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BBDC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0208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F9D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1F2C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998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5043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5EB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AAF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935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2B0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316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0D5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BEF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B5D6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B7C7185" w14:textId="77777777" w:rsidTr="004654AF">
        <w:tc>
          <w:tcPr>
            <w:tcW w:w="959" w:type="dxa"/>
            <w:shd w:val="clear" w:color="auto" w:fill="auto"/>
            <w:vAlign w:val="center"/>
          </w:tcPr>
          <w:p w14:paraId="15A6451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B5151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7D5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CB8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7BA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B31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6888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1AD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B70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707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224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882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0CE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9B1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7E30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1BAB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CF2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2096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4A2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6D5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F94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039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C56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A5C4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FFFE447" w14:textId="77777777" w:rsidTr="004654AF">
        <w:tc>
          <w:tcPr>
            <w:tcW w:w="959" w:type="dxa"/>
            <w:shd w:val="clear" w:color="auto" w:fill="auto"/>
            <w:vAlign w:val="center"/>
          </w:tcPr>
          <w:p w14:paraId="201BF53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B9B79ED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Центр образовательных </w:t>
            </w:r>
          </w:p>
          <w:p w14:paraId="46A15A5B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1426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0A8E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FF32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337E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8B8B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79F6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FD6A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F6A5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2C32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9B23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BA84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7873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FEEC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CFDE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AACB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4094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88EE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2CFD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12E0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575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E967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83BFA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DB3AC20" w14:textId="77777777" w:rsidTr="004654AF">
        <w:tc>
          <w:tcPr>
            <w:tcW w:w="959" w:type="dxa"/>
            <w:shd w:val="clear" w:color="auto" w:fill="auto"/>
            <w:vAlign w:val="center"/>
          </w:tcPr>
          <w:p w14:paraId="66E5374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85B30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2A5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61C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C17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DF9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E673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A26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282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AC5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770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36F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513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A6D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3D4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1ACA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A00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B86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ABE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F36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3E1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A59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9AF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E9AD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12E3771" w14:textId="77777777" w:rsidTr="004654AF">
        <w:tc>
          <w:tcPr>
            <w:tcW w:w="959" w:type="dxa"/>
            <w:shd w:val="clear" w:color="auto" w:fill="auto"/>
            <w:vAlign w:val="center"/>
          </w:tcPr>
          <w:p w14:paraId="30DF206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EB65B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9E3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678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C9A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215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CACA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71E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E62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CDE1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BD6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791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6EE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0E1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FC7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551A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422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FF79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89D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11F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75E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214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6A5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414C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39FD4F9" w14:textId="77777777" w:rsidTr="004654AF">
        <w:tc>
          <w:tcPr>
            <w:tcW w:w="959" w:type="dxa"/>
            <w:shd w:val="clear" w:color="auto" w:fill="auto"/>
            <w:vAlign w:val="center"/>
          </w:tcPr>
          <w:p w14:paraId="0511A14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64CF4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F95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371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E14B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500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9B9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0101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35C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F39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54BF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3C9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714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0B0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08F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8FCB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52B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21BB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A20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C98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AB5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DC6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82E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8BAE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4DF304E" w14:textId="77777777" w:rsidTr="004654AF">
        <w:tc>
          <w:tcPr>
            <w:tcW w:w="959" w:type="dxa"/>
            <w:shd w:val="clear" w:color="auto" w:fill="auto"/>
            <w:vAlign w:val="center"/>
          </w:tcPr>
          <w:p w14:paraId="05BA488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67CFE04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Центр изучения </w:t>
            </w:r>
          </w:p>
          <w:p w14:paraId="1429C848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энергетической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52A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5B21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301A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7A03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EDD8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A02F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499E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461C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B315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4804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EE03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1187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855B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31ED2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8A30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6929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78DD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CBEC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3399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8C62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A339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CD079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F125652" w14:textId="77777777" w:rsidTr="004654AF">
        <w:tc>
          <w:tcPr>
            <w:tcW w:w="959" w:type="dxa"/>
            <w:shd w:val="clear" w:color="auto" w:fill="auto"/>
            <w:vAlign w:val="center"/>
          </w:tcPr>
          <w:p w14:paraId="114CFC3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73FE87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85E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4BB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B5F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7AB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30A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B86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A59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AC4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E5E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199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FD6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65F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C89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4C2A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763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9F30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DDB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B9D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0EE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CC7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232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DB31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5200E0F" w14:textId="77777777" w:rsidTr="004654AF">
        <w:tc>
          <w:tcPr>
            <w:tcW w:w="959" w:type="dxa"/>
            <w:shd w:val="clear" w:color="auto" w:fill="auto"/>
            <w:vAlign w:val="center"/>
          </w:tcPr>
          <w:p w14:paraId="0D86614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4DCFC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9FF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85A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D95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824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90A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4CE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75D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9DC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92B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9A9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678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AD3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007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BE4D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286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F1BD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E21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5DD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0C2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D42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745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647D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CEFC337" w14:textId="77777777" w:rsidTr="004654AF">
        <w:tc>
          <w:tcPr>
            <w:tcW w:w="959" w:type="dxa"/>
            <w:shd w:val="clear" w:color="auto" w:fill="auto"/>
            <w:vAlign w:val="center"/>
          </w:tcPr>
          <w:p w14:paraId="79C8377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044D7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C66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6FE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CBCD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2A1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4422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5D2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189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275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B7C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24D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4D3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C4B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3975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65F6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3D5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4285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44F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CAB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14F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DFF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0AF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E91C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0F18357" w14:textId="77777777" w:rsidTr="004654AF">
        <w:tc>
          <w:tcPr>
            <w:tcW w:w="959" w:type="dxa"/>
            <w:shd w:val="clear" w:color="auto" w:fill="auto"/>
            <w:vAlign w:val="center"/>
          </w:tcPr>
          <w:p w14:paraId="0520D79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FBA80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ADF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2D6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8F9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800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B1E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98C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463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12C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3FC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BB5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BEAB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831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1FCA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9A31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B08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04CC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EFB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4A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072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70A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882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55D5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4DBCBB2" w14:textId="77777777" w:rsidTr="004654AF">
        <w:tc>
          <w:tcPr>
            <w:tcW w:w="959" w:type="dxa"/>
            <w:shd w:val="clear" w:color="auto" w:fill="auto"/>
            <w:vAlign w:val="center"/>
          </w:tcPr>
          <w:p w14:paraId="5C48722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4F277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8F0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FE9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6C1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605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9E4C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24C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0BC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A75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4F9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C1C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EDA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6E0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0AA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1ADA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585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515A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7BA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080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C5E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F5E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4D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7093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D994B3" w14:textId="77777777" w:rsidTr="004654AF">
        <w:tc>
          <w:tcPr>
            <w:tcW w:w="959" w:type="dxa"/>
            <w:shd w:val="clear" w:color="auto" w:fill="auto"/>
            <w:vAlign w:val="center"/>
          </w:tcPr>
          <w:p w14:paraId="3F22477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1BF42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31D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884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BD3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1D5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53C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CB8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6A5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0CF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C90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460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7BB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D96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575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C056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9E2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0C80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ECA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EE7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7D8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F27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477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37E1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1F04869" w14:textId="77777777" w:rsidTr="004654AF">
        <w:tc>
          <w:tcPr>
            <w:tcW w:w="959" w:type="dxa"/>
            <w:shd w:val="clear" w:color="auto" w:fill="auto"/>
            <w:vAlign w:val="center"/>
          </w:tcPr>
          <w:p w14:paraId="282A4B4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95C73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096C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39A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052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CC8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068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4AE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E4E2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950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FB0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01D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41E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5F5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276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57A0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B1D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705A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E1E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B46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EDA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DFA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D8B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CBC9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1DDE839" w14:textId="77777777" w:rsidTr="004654AF">
        <w:tc>
          <w:tcPr>
            <w:tcW w:w="959" w:type="dxa"/>
            <w:shd w:val="clear" w:color="auto" w:fill="auto"/>
            <w:vAlign w:val="center"/>
          </w:tcPr>
          <w:p w14:paraId="0A16D84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7430D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81F3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1C8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D17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CA3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7CC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F7E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65C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463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82B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D27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1BA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6BA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B52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9CBF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D1F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BC7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39A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836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F6F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769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4E0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076C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A671AD7" w14:textId="77777777" w:rsidTr="004654AF">
        <w:tc>
          <w:tcPr>
            <w:tcW w:w="959" w:type="dxa"/>
            <w:shd w:val="clear" w:color="auto" w:fill="auto"/>
            <w:vAlign w:val="center"/>
          </w:tcPr>
          <w:p w14:paraId="7922A6D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167D25C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Институт количественных финансов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DF3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69EA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5C64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9146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3C44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2CB8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B0B0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625A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4333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1246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2055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6A27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851F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71F67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DA60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BC73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C3E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D567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FAAB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8DBE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E501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882BB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58463157" w14:textId="77777777" w:rsidTr="004654AF">
        <w:tc>
          <w:tcPr>
            <w:tcW w:w="959" w:type="dxa"/>
            <w:shd w:val="clear" w:color="auto" w:fill="auto"/>
            <w:vAlign w:val="center"/>
          </w:tcPr>
          <w:p w14:paraId="407D840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A3E8C75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Институт количественных финансов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F39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782F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C43C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5716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184B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063B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143F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CD8E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E14F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B28F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39EF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B3AA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9C34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9A8A6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091E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DFFF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BFA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6C60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C607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2B97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943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341A4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002CB477" w14:textId="77777777" w:rsidTr="004654AF">
        <w:tc>
          <w:tcPr>
            <w:tcW w:w="959" w:type="dxa"/>
            <w:shd w:val="clear" w:color="auto" w:fill="auto"/>
            <w:vAlign w:val="center"/>
          </w:tcPr>
          <w:p w14:paraId="17DFC28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3597E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1F0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23E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A1B9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3D6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928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4D21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467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7D9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189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DC3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61D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A709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555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2BEE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76E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2C0E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4E1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729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A62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867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C26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CE23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C607FF" w14:textId="77777777" w:rsidTr="004654AF">
        <w:tc>
          <w:tcPr>
            <w:tcW w:w="959" w:type="dxa"/>
            <w:shd w:val="clear" w:color="auto" w:fill="auto"/>
            <w:vAlign w:val="center"/>
          </w:tcPr>
          <w:p w14:paraId="4E13DFF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84036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3C4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7E7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8A7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327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772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8A3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7E21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EE9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085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1F9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B12B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9A9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CE5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AE53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DCB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FB2C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B3A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9C7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199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0E7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D67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6DF1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77B4758" w14:textId="77777777" w:rsidTr="004654AF">
        <w:tc>
          <w:tcPr>
            <w:tcW w:w="959" w:type="dxa"/>
            <w:shd w:val="clear" w:color="auto" w:fill="auto"/>
            <w:vAlign w:val="center"/>
          </w:tcPr>
          <w:p w14:paraId="3A2D8DE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AA206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9D3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1E0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619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A6B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8F9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6D8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85A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16E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9CF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43B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8A5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431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99E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ED0B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BFE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9E24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4D5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51F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4C2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060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66A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C674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BCD2B14" w14:textId="77777777" w:rsidTr="004654AF">
        <w:tc>
          <w:tcPr>
            <w:tcW w:w="959" w:type="dxa"/>
            <w:shd w:val="clear" w:color="auto" w:fill="auto"/>
            <w:vAlign w:val="center"/>
          </w:tcPr>
          <w:p w14:paraId="6F6CCC4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E5299D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A4E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064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D6C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8D31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96E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E82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3ED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E117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16E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74C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F4C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4AA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C17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D66D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DF1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670B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B50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F83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36D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DAB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40C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AC58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A05EFE8" w14:textId="77777777" w:rsidTr="004654AF">
        <w:tc>
          <w:tcPr>
            <w:tcW w:w="959" w:type="dxa"/>
            <w:shd w:val="clear" w:color="auto" w:fill="auto"/>
            <w:vAlign w:val="center"/>
          </w:tcPr>
          <w:p w14:paraId="78FA77A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CD364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74D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5DCA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E2D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568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931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E4F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CB2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D37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418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AB18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1F9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5F93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B061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8B2B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722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9556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3B6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B02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938A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E96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6BC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0071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EC103DA" w14:textId="77777777" w:rsidTr="004654AF">
        <w:tc>
          <w:tcPr>
            <w:tcW w:w="959" w:type="dxa"/>
            <w:shd w:val="clear" w:color="auto" w:fill="auto"/>
            <w:vAlign w:val="center"/>
          </w:tcPr>
          <w:p w14:paraId="60D1659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32D7D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F8E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969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393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233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FAC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8FF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9EB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B6F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08F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F2D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1B8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55F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03B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4219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8FA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34FE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571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ABB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6B9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2F8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2E1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8203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A3E52D3" w14:textId="77777777" w:rsidTr="004654AF">
        <w:tc>
          <w:tcPr>
            <w:tcW w:w="959" w:type="dxa"/>
            <w:shd w:val="clear" w:color="auto" w:fill="auto"/>
            <w:vAlign w:val="center"/>
          </w:tcPr>
          <w:p w14:paraId="4DBDC3F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13F20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382C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64B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8B8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352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FA7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7C9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CF0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C96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525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809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B1A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BA9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5277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C8E8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8E3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9074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2E9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5F0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106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421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DC1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42D0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F2EBB12" w14:textId="77777777" w:rsidTr="004654AF">
        <w:tc>
          <w:tcPr>
            <w:tcW w:w="959" w:type="dxa"/>
            <w:shd w:val="clear" w:color="auto" w:fill="auto"/>
            <w:vAlign w:val="center"/>
          </w:tcPr>
          <w:p w14:paraId="63FC203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6E088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ABF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BCB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6D1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09B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E6DF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AD1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2AC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F96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E46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B7F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9DA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078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142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1F3F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235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64F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0B8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A98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C08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78E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FA9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2D5B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30B2A5D" w14:textId="77777777" w:rsidTr="004654AF">
        <w:tc>
          <w:tcPr>
            <w:tcW w:w="959" w:type="dxa"/>
            <w:shd w:val="clear" w:color="auto" w:fill="auto"/>
            <w:vAlign w:val="center"/>
          </w:tcPr>
          <w:p w14:paraId="7ECB8A4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185102C" w14:textId="77777777" w:rsidR="0064454D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 xml:space="preserve">Институт аграрных </w:t>
            </w:r>
          </w:p>
          <w:p w14:paraId="48CA595A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2A4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05E4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10BC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181A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C9EA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2476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DB14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A7C8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CCB5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60B9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B77A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E065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A4F9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3030D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8BE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399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AC4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6DC2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209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B671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085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08AAC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4B304B3" w14:textId="77777777" w:rsidTr="004654AF">
        <w:tc>
          <w:tcPr>
            <w:tcW w:w="959" w:type="dxa"/>
            <w:shd w:val="clear" w:color="auto" w:fill="auto"/>
            <w:vAlign w:val="center"/>
          </w:tcPr>
          <w:p w14:paraId="3E651D0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816B842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Институт аграрных</w:t>
            </w:r>
          </w:p>
          <w:p w14:paraId="2AA79059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96E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DF48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FE91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2F4B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6EEF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DDF8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8561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F0F5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FB5F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83C2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BCEA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81D1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4ADE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C3EAB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4545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770CD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347D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BAD3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61BF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6FB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0BBD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A694C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AB038A5" w14:textId="77777777" w:rsidTr="004654AF">
        <w:tc>
          <w:tcPr>
            <w:tcW w:w="959" w:type="dxa"/>
            <w:shd w:val="clear" w:color="auto" w:fill="auto"/>
            <w:vAlign w:val="center"/>
          </w:tcPr>
          <w:p w14:paraId="32C8066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AB03F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43D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2B8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77C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728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BA7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1EF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7E1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21D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42E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2DC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D8A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55C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65C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8BD2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E92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EE41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93F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09E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A5F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21A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9B5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5A85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29D6180" w14:textId="77777777" w:rsidTr="004654AF">
        <w:tc>
          <w:tcPr>
            <w:tcW w:w="959" w:type="dxa"/>
            <w:shd w:val="clear" w:color="auto" w:fill="auto"/>
            <w:vAlign w:val="center"/>
          </w:tcPr>
          <w:p w14:paraId="7579C66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BCC9D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8ED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DA1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DE1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FC2C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0AC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40F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34E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9D6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3BF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624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9F7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804F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7684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B942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855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715C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EA2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BA0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CC3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AA7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1E3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2E4F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83CDA9A" w14:textId="77777777" w:rsidTr="004654AF">
        <w:tc>
          <w:tcPr>
            <w:tcW w:w="959" w:type="dxa"/>
            <w:shd w:val="clear" w:color="auto" w:fill="auto"/>
            <w:vAlign w:val="center"/>
          </w:tcPr>
          <w:p w14:paraId="5AB2492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AD85B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E51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D88A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FD3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35E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7C5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529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A8F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C94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60B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0D1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2D3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5F9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11D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F40C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088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F30F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A7C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77D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1AB9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087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7B2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76B6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E4240C1" w14:textId="77777777" w:rsidTr="004654AF">
        <w:tc>
          <w:tcPr>
            <w:tcW w:w="959" w:type="dxa"/>
            <w:shd w:val="clear" w:color="auto" w:fill="auto"/>
            <w:vAlign w:val="center"/>
          </w:tcPr>
          <w:p w14:paraId="319B20FC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4D31A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584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9E5C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096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22C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575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39E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AB6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BF9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FCAF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69B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D90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80F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BD4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2029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72C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E590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14C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36F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1FA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8693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A4C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9460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87DCC91" w14:textId="77777777" w:rsidTr="004654AF">
        <w:tc>
          <w:tcPr>
            <w:tcW w:w="959" w:type="dxa"/>
            <w:shd w:val="clear" w:color="auto" w:fill="auto"/>
            <w:vAlign w:val="center"/>
          </w:tcPr>
          <w:p w14:paraId="7EBB0BF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C6290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154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953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F5E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9B7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403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F03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F9F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195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3DA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91A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9AF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64B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4E2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9191E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62E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8740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4D8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D59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7BF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AE8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783C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881A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C18CAE9" w14:textId="77777777" w:rsidTr="004654AF">
        <w:tc>
          <w:tcPr>
            <w:tcW w:w="959" w:type="dxa"/>
            <w:shd w:val="clear" w:color="auto" w:fill="auto"/>
            <w:vAlign w:val="center"/>
          </w:tcPr>
          <w:p w14:paraId="4D1DA1A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D0633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BB2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EC6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FF3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98F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ABE6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8A57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06B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7BF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725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07D9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FA6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DE5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73D7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1D16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EC9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934F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E38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66F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BEB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533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5B7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24E9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462E4A9" w14:textId="77777777" w:rsidTr="004654AF">
        <w:tc>
          <w:tcPr>
            <w:tcW w:w="959" w:type="dxa"/>
            <w:shd w:val="clear" w:color="auto" w:fill="auto"/>
            <w:vAlign w:val="center"/>
          </w:tcPr>
          <w:p w14:paraId="7E2CFC5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EDABD67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аграрной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A0D9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CBCA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13D0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34C4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5EB3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1AFA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141E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D0DC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9942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8A3C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4D9F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EF10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582F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B1897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C10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D353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D26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A41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87BC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4936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AD3D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A1AE2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B24F5CB" w14:textId="77777777" w:rsidTr="004654AF">
        <w:tc>
          <w:tcPr>
            <w:tcW w:w="959" w:type="dxa"/>
            <w:shd w:val="clear" w:color="auto" w:fill="auto"/>
            <w:vAlign w:val="center"/>
          </w:tcPr>
          <w:p w14:paraId="50EAEFD9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004A78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5DA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672B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6C47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F87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4C3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6415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CEA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C40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A17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203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9E9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529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BFA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825F8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851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C4B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929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838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2E4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F99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1FB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9C2A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5A62EE9" w14:textId="77777777" w:rsidTr="004654AF">
        <w:tc>
          <w:tcPr>
            <w:tcW w:w="959" w:type="dxa"/>
            <w:shd w:val="clear" w:color="auto" w:fill="auto"/>
            <w:vAlign w:val="center"/>
          </w:tcPr>
          <w:p w14:paraId="73F6255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02739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90F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E72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195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20B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F16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227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F64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FBA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C07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3DD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4C4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B59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163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94C0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0B9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0325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48B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89A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B24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500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69D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7020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F23849D" w14:textId="77777777" w:rsidTr="004654AF">
        <w:tc>
          <w:tcPr>
            <w:tcW w:w="959" w:type="dxa"/>
            <w:shd w:val="clear" w:color="auto" w:fill="auto"/>
            <w:vAlign w:val="center"/>
          </w:tcPr>
          <w:p w14:paraId="73627875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B41C36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B19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4EA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1E4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5AB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531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5ED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340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696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A6B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C84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57A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33D3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A1A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092C3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23E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4468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A50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0CB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C87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B98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791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55D6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A564CF8" w14:textId="77777777" w:rsidTr="004654AF">
        <w:tc>
          <w:tcPr>
            <w:tcW w:w="959" w:type="dxa"/>
            <w:shd w:val="clear" w:color="auto" w:fill="auto"/>
            <w:vAlign w:val="center"/>
          </w:tcPr>
          <w:p w14:paraId="60A3433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55859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1F2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2F4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F0E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6C4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77D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4B1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28F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AE5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1C4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BF6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CBC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6256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AD9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87D9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08E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5F12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E64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3EA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5F6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2F0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8F3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90DC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E67CED0" w14:textId="77777777" w:rsidTr="004654AF">
        <w:tc>
          <w:tcPr>
            <w:tcW w:w="959" w:type="dxa"/>
            <w:shd w:val="clear" w:color="auto" w:fill="auto"/>
            <w:vAlign w:val="center"/>
          </w:tcPr>
          <w:p w14:paraId="2BD377B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AA3E1EF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исследований аграрных рынков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F8F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D361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5146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FEB0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D72A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8185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E6D8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11F5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136F1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99AC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883B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57BD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036C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76581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325F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7683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AEA4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F571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FD7B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316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0CB5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58FF2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DD9BA59" w14:textId="77777777" w:rsidTr="004654AF">
        <w:tc>
          <w:tcPr>
            <w:tcW w:w="959" w:type="dxa"/>
            <w:shd w:val="clear" w:color="auto" w:fill="auto"/>
            <w:vAlign w:val="center"/>
          </w:tcPr>
          <w:p w14:paraId="3F75AB1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30C38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C910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1E9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F43D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324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40D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ED2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AC9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6FE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849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197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9D7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CAD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640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7642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93D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0778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C9E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C23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F45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C0C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A11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AECC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DBB7EA9" w14:textId="77777777" w:rsidTr="004654AF">
        <w:tc>
          <w:tcPr>
            <w:tcW w:w="959" w:type="dxa"/>
            <w:shd w:val="clear" w:color="auto" w:fill="auto"/>
            <w:vAlign w:val="center"/>
          </w:tcPr>
          <w:p w14:paraId="44CEB03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4A02B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637A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235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6A0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74E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F99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F917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C92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1921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D41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832B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B2C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4AD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3167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4108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F6F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67EB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03D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5C5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A0C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F38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562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5E4C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AA3BFD1" w14:textId="77777777" w:rsidTr="004654AF">
        <w:tc>
          <w:tcPr>
            <w:tcW w:w="959" w:type="dxa"/>
            <w:shd w:val="clear" w:color="auto" w:fill="auto"/>
            <w:vAlign w:val="center"/>
          </w:tcPr>
          <w:p w14:paraId="1CF71EE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69EB39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1B8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255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11F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740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BA8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DF3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F0B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B2D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64D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BA51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25D6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5B0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E67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3FE2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39F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28EC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C32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F36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DBA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619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B00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72A7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23471F5" w14:textId="77777777" w:rsidTr="004654AF">
        <w:tc>
          <w:tcPr>
            <w:tcW w:w="959" w:type="dxa"/>
            <w:shd w:val="clear" w:color="auto" w:fill="auto"/>
            <w:vAlign w:val="center"/>
          </w:tcPr>
          <w:p w14:paraId="7702C17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C5CF5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F60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21E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BAF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550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739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EEF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062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1D5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E0C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143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43E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E462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590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2A96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F64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1636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6D1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590E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49C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8AA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C16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33F4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CC0034F" w14:textId="77777777" w:rsidTr="004654AF">
        <w:tc>
          <w:tcPr>
            <w:tcW w:w="959" w:type="dxa"/>
            <w:shd w:val="clear" w:color="auto" w:fill="auto"/>
            <w:vAlign w:val="center"/>
          </w:tcPr>
          <w:p w14:paraId="0104899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201C0F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144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085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12A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B933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A2A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961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E9E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4C15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000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ABDB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D38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647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F5A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F0A8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9F1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07B0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0EC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0AA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B8E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7ED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8A0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6953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F072C19" w14:textId="77777777" w:rsidTr="004654AF">
        <w:tc>
          <w:tcPr>
            <w:tcW w:w="959" w:type="dxa"/>
            <w:shd w:val="clear" w:color="auto" w:fill="auto"/>
            <w:vAlign w:val="center"/>
          </w:tcPr>
          <w:p w14:paraId="7D4BDE0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91240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F31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DAD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C3F2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DCF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2B55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EEC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22C9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631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29A0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CF05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C16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923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D7B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066F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7AA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790A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2C4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C26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73C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EFF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EF8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ECC3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69ED3AE" w14:textId="77777777" w:rsidTr="004654AF">
        <w:tc>
          <w:tcPr>
            <w:tcW w:w="959" w:type="dxa"/>
            <w:shd w:val="clear" w:color="auto" w:fill="auto"/>
            <w:vAlign w:val="center"/>
          </w:tcPr>
          <w:p w14:paraId="213383C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052B105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изучения проблем</w:t>
            </w:r>
          </w:p>
          <w:p w14:paraId="0F5DFD36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сельского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7C5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FB2F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6849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E86F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1A89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14FD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4043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58C5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931F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3804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150C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8E00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C6E0F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3B20F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0FF1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A0841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F7B7C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511B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92A3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D0B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8DA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1E62E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0BC3E49E" w14:textId="77777777" w:rsidTr="004654AF">
        <w:tc>
          <w:tcPr>
            <w:tcW w:w="959" w:type="dxa"/>
            <w:shd w:val="clear" w:color="auto" w:fill="auto"/>
            <w:vAlign w:val="center"/>
          </w:tcPr>
          <w:p w14:paraId="662B8630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C7C05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9DE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2525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DC5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D37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130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F5E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0C80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C593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809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F5C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DCB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25A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8F5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0853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958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E4B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DDC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DC0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F67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F8F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15D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013E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8673ECA" w14:textId="77777777" w:rsidTr="004654AF">
        <w:tc>
          <w:tcPr>
            <w:tcW w:w="959" w:type="dxa"/>
            <w:shd w:val="clear" w:color="auto" w:fill="auto"/>
            <w:vAlign w:val="center"/>
          </w:tcPr>
          <w:p w14:paraId="75263AC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AA5CD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81E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AE3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479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A5E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C55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A043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4EAF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EEC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50E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D34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64F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B98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7322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ECD7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898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93A1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A8A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D13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971E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457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D2B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F2A3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619B7D6F" w14:textId="77777777" w:rsidTr="004654AF">
        <w:tc>
          <w:tcPr>
            <w:tcW w:w="959" w:type="dxa"/>
            <w:shd w:val="clear" w:color="auto" w:fill="auto"/>
            <w:vAlign w:val="center"/>
          </w:tcPr>
          <w:p w14:paraId="7BE07CE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24D2F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DD2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F70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364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695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4EF7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9C0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718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4E1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AC9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DE0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1F1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FC2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3EB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9F51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7B2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9276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7B0E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B7C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6F0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AB1A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E00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4AD3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62D6AC5" w14:textId="77777777" w:rsidTr="004654AF">
        <w:tc>
          <w:tcPr>
            <w:tcW w:w="959" w:type="dxa"/>
            <w:shd w:val="clear" w:color="auto" w:fill="auto"/>
            <w:vAlign w:val="center"/>
          </w:tcPr>
          <w:p w14:paraId="252805A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6ED5C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0D01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B7D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76A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F62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A4C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118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4E8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8D0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840B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2CC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D63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AA5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E42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5C5D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A86C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9082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92F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30B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757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7F93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0D0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AAD1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A80EFDE" w14:textId="77777777" w:rsidTr="004654AF">
        <w:tc>
          <w:tcPr>
            <w:tcW w:w="959" w:type="dxa"/>
            <w:shd w:val="clear" w:color="auto" w:fill="auto"/>
            <w:vAlign w:val="center"/>
          </w:tcPr>
          <w:p w14:paraId="6765C694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8012C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C3AA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3BA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4FE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471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0B3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55A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83B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C09A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A41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427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DA1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9ED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1D6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5ECE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23B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A2E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1E9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C18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7B1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207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EA92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BB2B8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7D431FA" w14:textId="77777777" w:rsidTr="004654AF">
        <w:tc>
          <w:tcPr>
            <w:tcW w:w="959" w:type="dxa"/>
            <w:shd w:val="clear" w:color="auto" w:fill="auto"/>
            <w:vAlign w:val="center"/>
          </w:tcPr>
          <w:p w14:paraId="1F7F091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78C9158" w14:textId="77777777" w:rsidR="0064454D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Отдел экономики инноваций</w:t>
            </w:r>
          </w:p>
          <w:p w14:paraId="16B0BC95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 xml:space="preserve"> в сельском хозяйстве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F4A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29C1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03A5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E79E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A956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65DE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1010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5483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3400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FE88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BC61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FCE0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4EAA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2F7D9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53F4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E372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9D45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156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DDCD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100E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2F6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7AFA1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317B9F47" w14:textId="77777777" w:rsidTr="004654AF">
        <w:tc>
          <w:tcPr>
            <w:tcW w:w="959" w:type="dxa"/>
            <w:shd w:val="clear" w:color="auto" w:fill="auto"/>
            <w:vAlign w:val="center"/>
          </w:tcPr>
          <w:p w14:paraId="128E0263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FE5D2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80B5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8CE2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A2A4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5AE4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ABBF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30A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63F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FB8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459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87C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A00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F8FE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0E4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FB73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DC1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5FA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69B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FF59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CD0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B75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245F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7375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68717BC" w14:textId="77777777" w:rsidTr="004654AF">
        <w:tc>
          <w:tcPr>
            <w:tcW w:w="959" w:type="dxa"/>
            <w:shd w:val="clear" w:color="auto" w:fill="auto"/>
            <w:vAlign w:val="center"/>
          </w:tcPr>
          <w:p w14:paraId="6E9A4427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35727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457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AA82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235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F5B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3F6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6E4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75B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122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213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A4B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D97F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C2E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23E6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BFCCC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EE6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89F6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1FC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AA2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AA1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150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623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2DEA6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FCCBB21" w14:textId="77777777" w:rsidTr="004654AF">
        <w:tc>
          <w:tcPr>
            <w:tcW w:w="959" w:type="dxa"/>
            <w:shd w:val="clear" w:color="auto" w:fill="auto"/>
            <w:vAlign w:val="center"/>
          </w:tcPr>
          <w:p w14:paraId="47A673B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B22D50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813D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72B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F54C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9467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481B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45370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CB5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98A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2DD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524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6C33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B87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F132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3274D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9FD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3E1E3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914B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CA5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E0EE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E99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2C84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D9F6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AD0079D" w14:textId="77777777" w:rsidTr="004654AF">
        <w:tc>
          <w:tcPr>
            <w:tcW w:w="959" w:type="dxa"/>
            <w:shd w:val="clear" w:color="auto" w:fill="auto"/>
            <w:vAlign w:val="center"/>
          </w:tcPr>
          <w:p w14:paraId="5C33B20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42D7D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E5C1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0DA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8B3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F07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A749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38B8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37D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75CF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60A2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165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12B0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BAF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862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C02E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DD4D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ACF7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4D0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736C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CEA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DF10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50F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407B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2CDBC602" w14:textId="77777777" w:rsidTr="004654AF">
        <w:tc>
          <w:tcPr>
            <w:tcW w:w="959" w:type="dxa"/>
            <w:shd w:val="clear" w:color="auto" w:fill="auto"/>
            <w:vAlign w:val="center"/>
          </w:tcPr>
          <w:p w14:paraId="19C111D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D720A1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B96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8818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F29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703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525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29F1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E91A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641A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288C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608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A41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9696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12513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C160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277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F036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42B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D2CD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E4A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AC57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572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0946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16A05FC4" w14:textId="77777777" w:rsidTr="004654AF">
        <w:tc>
          <w:tcPr>
            <w:tcW w:w="959" w:type="dxa"/>
            <w:shd w:val="clear" w:color="auto" w:fill="auto"/>
            <w:vAlign w:val="center"/>
          </w:tcPr>
          <w:p w14:paraId="0647FBC2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291FF2F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Сектор разработки 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764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DD7A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B268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4E4B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C1E7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D847F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4EBD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D17C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9BBB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648B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4AED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9861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DE2F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1C93F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4DA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4D345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D69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13550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2212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71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3EFB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650036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2711AAD8" w14:textId="77777777" w:rsidTr="004654AF">
        <w:tc>
          <w:tcPr>
            <w:tcW w:w="959" w:type="dxa"/>
            <w:shd w:val="clear" w:color="auto" w:fill="auto"/>
            <w:vAlign w:val="center"/>
          </w:tcPr>
          <w:p w14:paraId="21869CA6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3459D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800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13AD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BC11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A9D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84D49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DCF8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CF1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7B68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1391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B748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64A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245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3EE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53AE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D1D5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6C0A5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4B2B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A23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D38B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5568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5BD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E101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2AD2B08" w14:textId="77777777" w:rsidTr="004654AF">
        <w:tc>
          <w:tcPr>
            <w:tcW w:w="959" w:type="dxa"/>
            <w:shd w:val="clear" w:color="auto" w:fill="auto"/>
            <w:vAlign w:val="center"/>
          </w:tcPr>
          <w:p w14:paraId="6BD3EA5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D235EB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B4D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FFB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CAA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5559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EA06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D79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E655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200E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9C9B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CD1A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4529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0E0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95FA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26A1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6931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46835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9AF9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13D6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D1ED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5CF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F5C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EE29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3F8B1C63" w14:textId="77777777" w:rsidTr="004654AF">
        <w:tc>
          <w:tcPr>
            <w:tcW w:w="959" w:type="dxa"/>
            <w:shd w:val="clear" w:color="auto" w:fill="auto"/>
            <w:vAlign w:val="center"/>
          </w:tcPr>
          <w:p w14:paraId="7858D3C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C08B14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42A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B64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66EC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468B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02E7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81B5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CFA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63EDC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6D4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5874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28D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BDE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8873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E771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016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9A9CE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1902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37DF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38C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D02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B9D0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03D83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9402C1A" w14:textId="77777777" w:rsidTr="004654AF">
        <w:tc>
          <w:tcPr>
            <w:tcW w:w="959" w:type="dxa"/>
            <w:shd w:val="clear" w:color="auto" w:fill="auto"/>
            <w:vAlign w:val="center"/>
          </w:tcPr>
          <w:p w14:paraId="56CCCA5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97B7DA5" w14:textId="77777777" w:rsidR="00285EDC" w:rsidRPr="00285EDC" w:rsidRDefault="00285EDC" w:rsidP="001B19D8">
            <w:pPr>
              <w:jc w:val="center"/>
              <w:rPr>
                <w:b/>
                <w:sz w:val="18"/>
                <w:szCs w:val="18"/>
              </w:rPr>
            </w:pPr>
            <w:r w:rsidRPr="00285EDC">
              <w:rPr>
                <w:b/>
                <w:sz w:val="18"/>
                <w:szCs w:val="18"/>
              </w:rPr>
              <w:t>Международный институт профессионального статистического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FD71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3B776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5F9E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5FD58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8EFB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4E643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67AA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F7BD5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2863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890F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20C6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5E70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11B04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0A3D3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FB9B4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8135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FAFE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13909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9DA7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096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9B98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9EECD2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46A70D67" w14:textId="77777777" w:rsidTr="004654AF">
        <w:tc>
          <w:tcPr>
            <w:tcW w:w="959" w:type="dxa"/>
            <w:shd w:val="clear" w:color="auto" w:fill="auto"/>
            <w:vAlign w:val="center"/>
          </w:tcPr>
          <w:p w14:paraId="3DE8B55E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3829B69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Международный институт профессионального статистического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90D0D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A82C0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AD1E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6A4DF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3E56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7CB4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243B4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0405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5DEF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B1E7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17E39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840D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FF01D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2F657C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92D3B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D042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907B7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CEBA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94F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313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A1BC5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6C2B50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6936ACA1" w14:textId="77777777" w:rsidTr="004654AF">
        <w:tc>
          <w:tcPr>
            <w:tcW w:w="959" w:type="dxa"/>
            <w:shd w:val="clear" w:color="auto" w:fill="auto"/>
            <w:vAlign w:val="center"/>
          </w:tcPr>
          <w:p w14:paraId="11BA160B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EC4D82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63FD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B8C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6CDF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8983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3097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F0E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CDA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97C6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6A7A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B88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C37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714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AE1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88D8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AA59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0F9C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CB8B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63F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FE2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9ACF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D97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2CDD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6E83EDA" w14:textId="77777777" w:rsidTr="004654AF">
        <w:tc>
          <w:tcPr>
            <w:tcW w:w="959" w:type="dxa"/>
            <w:shd w:val="clear" w:color="auto" w:fill="auto"/>
            <w:vAlign w:val="center"/>
          </w:tcPr>
          <w:p w14:paraId="7189921F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B7B635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5EE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546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83D0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B774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B274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E6B6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BAA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C9D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F211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5D4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5846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5E1E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7228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34217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54B5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592D5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D34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120E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8EA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8F4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A814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5EAB8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52597EC2" w14:textId="77777777" w:rsidTr="004654AF">
        <w:tc>
          <w:tcPr>
            <w:tcW w:w="959" w:type="dxa"/>
            <w:shd w:val="clear" w:color="auto" w:fill="auto"/>
            <w:vAlign w:val="center"/>
          </w:tcPr>
          <w:p w14:paraId="26C02111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C143EC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777C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B966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5468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F9E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FF9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FDD6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E85D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1BB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7D7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292A1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0492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47CF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A26E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3367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E1A9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EDECA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D143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E6A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E663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47E2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8C2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F9F5D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0BF31A1A" w14:textId="77777777" w:rsidTr="004654AF">
        <w:tc>
          <w:tcPr>
            <w:tcW w:w="959" w:type="dxa"/>
            <w:shd w:val="clear" w:color="auto" w:fill="auto"/>
            <w:vAlign w:val="center"/>
          </w:tcPr>
          <w:p w14:paraId="4E60CBFA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7E22C3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08971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917C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1558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BE7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DEFB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16EC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3D6C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4891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CBC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C034D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6C6E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FAA19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5940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DD255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E4F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5B746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D3C6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322F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16A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EE5D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5792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55784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7281487C" w14:textId="77777777" w:rsidTr="004654AF">
        <w:tc>
          <w:tcPr>
            <w:tcW w:w="959" w:type="dxa"/>
            <w:shd w:val="clear" w:color="auto" w:fill="auto"/>
            <w:vAlign w:val="center"/>
          </w:tcPr>
          <w:p w14:paraId="083D0BA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8F5901D" w14:textId="77777777" w:rsidR="00285EDC" w:rsidRPr="00285EDC" w:rsidRDefault="00285EDC" w:rsidP="001B19D8">
            <w:pPr>
              <w:jc w:val="center"/>
              <w:rPr>
                <w:i/>
                <w:sz w:val="18"/>
                <w:szCs w:val="18"/>
              </w:rPr>
            </w:pPr>
            <w:r w:rsidRPr="00285EDC">
              <w:rPr>
                <w:i/>
                <w:sz w:val="18"/>
                <w:szCs w:val="18"/>
              </w:rPr>
              <w:t>Центр подготовки актуариев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67F1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65F43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57973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50BE4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A12E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86487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974B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38963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E87E1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3A5A0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9D7DD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F06D4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9D190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8D61DE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564A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34518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8C4F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18390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095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82C8E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6120A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2D7F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5EDC" w:rsidRPr="00F06873" w14:paraId="10F1C858" w14:textId="77777777" w:rsidTr="004654AF">
        <w:tc>
          <w:tcPr>
            <w:tcW w:w="959" w:type="dxa"/>
            <w:shd w:val="clear" w:color="auto" w:fill="auto"/>
            <w:vAlign w:val="center"/>
          </w:tcPr>
          <w:p w14:paraId="64C6A7F8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26B6BA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CCB0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65E2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6F35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2C73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09A8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55DA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688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CCB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FB8D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21081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FF1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FF872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1B0E5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1C429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38F5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0FF44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BD7B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F1B4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5B16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2C07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F449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F826B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5EDC" w:rsidRPr="00F06873" w14:paraId="4F38DC7A" w14:textId="77777777" w:rsidTr="004654AF">
        <w:tc>
          <w:tcPr>
            <w:tcW w:w="959" w:type="dxa"/>
            <w:shd w:val="clear" w:color="auto" w:fill="auto"/>
            <w:vAlign w:val="center"/>
          </w:tcPr>
          <w:p w14:paraId="269FA2AD" w14:textId="77777777" w:rsid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307DFE" w14:textId="77777777" w:rsidR="00285EDC" w:rsidRPr="00285EDC" w:rsidRDefault="00285E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5E6D7D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B23B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4D128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8CA8B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0F01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1FE22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F35B9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FCA5B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F31F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C45DF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1228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65674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F8FF0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F19DF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5D3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DF80EA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160BC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8C9F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8CF03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A8E77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8461E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96D366" w14:textId="77777777" w:rsidR="00285EDC" w:rsidRDefault="00285E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36F07CA" w14:textId="77777777" w:rsidR="0065289A" w:rsidRDefault="0065289A" w:rsidP="009A1326">
      <w:pPr>
        <w:rPr>
          <w:sz w:val="18"/>
          <w:szCs w:val="18"/>
          <w:lang w:val="en-US"/>
        </w:rPr>
      </w:pPr>
    </w:p>
    <w:p w14:paraId="658AB78F" w14:textId="77777777" w:rsidR="00936F48" w:rsidRPr="000A3198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0A3198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4454D">
        <w:rPr>
          <w:rStyle w:val="a9"/>
        </w:rPr>
        <w:t>20.09.2019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15B0C75D" w14:textId="77777777" w:rsidR="004654AF" w:rsidRDefault="004654AF" w:rsidP="009D6532"/>
    <w:p w14:paraId="39DCE92B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7D095D36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AE9DACE" w14:textId="77777777" w:rsidR="009D6532" w:rsidRPr="004E51DC" w:rsidRDefault="00285EDC" w:rsidP="009D6532">
            <w:pPr>
              <w:pStyle w:val="aa"/>
            </w:pPr>
            <w:r>
              <w:t>Первый проректор</w:t>
            </w:r>
          </w:p>
        </w:tc>
        <w:tc>
          <w:tcPr>
            <w:tcW w:w="283" w:type="dxa"/>
            <w:vAlign w:val="bottom"/>
          </w:tcPr>
          <w:p w14:paraId="287BF5EA" w14:textId="77777777"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695ED3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0B9732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5846149" w14:textId="77777777" w:rsidR="009D6532" w:rsidRPr="004E51DC" w:rsidRDefault="00285EDC" w:rsidP="009D6532">
            <w:pPr>
              <w:pStyle w:val="aa"/>
            </w:pPr>
            <w:r>
              <w:t>Гохберг Л.М.</w:t>
            </w:r>
          </w:p>
        </w:tc>
        <w:tc>
          <w:tcPr>
            <w:tcW w:w="284" w:type="dxa"/>
            <w:vAlign w:val="bottom"/>
          </w:tcPr>
          <w:p w14:paraId="5295027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98D4E80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23D10D3C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6B49E33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C9EA5E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D4F383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32BFFF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A06FE0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294CD40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36DBBF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25F57F1B" w14:textId="77777777" w:rsidR="009D6532" w:rsidRDefault="009D6532" w:rsidP="009D6532">
      <w:pPr>
        <w:rPr>
          <w:lang w:val="en-US"/>
        </w:rPr>
      </w:pPr>
    </w:p>
    <w:p w14:paraId="5619ED26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3A4494C3" w14:textId="77777777" w:rsidTr="00285E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BABA971" w14:textId="77777777" w:rsidR="009D6532" w:rsidRPr="004E51DC" w:rsidRDefault="00285EDC" w:rsidP="009D6532">
            <w:pPr>
              <w:pStyle w:val="aa"/>
            </w:pPr>
            <w:r>
              <w:t>Заместитель председателя Профсоюзного комитета работников НИУ ВШЭ</w:t>
            </w:r>
          </w:p>
        </w:tc>
        <w:tc>
          <w:tcPr>
            <w:tcW w:w="283" w:type="dxa"/>
            <w:vAlign w:val="bottom"/>
          </w:tcPr>
          <w:p w14:paraId="43901756" w14:textId="77777777"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9DC1C6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C3B67CC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E09F405" w14:textId="77777777" w:rsidR="009D6532" w:rsidRPr="004E51DC" w:rsidRDefault="00285EDC" w:rsidP="009D6532">
            <w:pPr>
              <w:pStyle w:val="aa"/>
            </w:pPr>
            <w:r>
              <w:t>Белицкая И.Я.</w:t>
            </w:r>
          </w:p>
        </w:tc>
        <w:tc>
          <w:tcPr>
            <w:tcW w:w="284" w:type="dxa"/>
            <w:vAlign w:val="bottom"/>
          </w:tcPr>
          <w:p w14:paraId="0EE347C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0453665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52E99586" w14:textId="77777777" w:rsidTr="00285E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40BCF0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412701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26260A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322685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A08C51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3D7ED3A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589CF7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85EDC" w:rsidRPr="00285EDC" w14:paraId="4CEDDC23" w14:textId="77777777" w:rsidTr="00285E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A0879" w14:textId="77777777" w:rsidR="00285EDC" w:rsidRPr="00285EDC" w:rsidRDefault="00285EDC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3FF26" w14:textId="77777777" w:rsidR="00285EDC" w:rsidRPr="00285EDC" w:rsidRDefault="00285ED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200B93" w14:textId="77777777" w:rsidR="00285EDC" w:rsidRPr="00285EDC" w:rsidRDefault="00285ED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168FE24" w14:textId="77777777" w:rsidR="00285EDC" w:rsidRPr="00285EDC" w:rsidRDefault="00285ED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EA68BF" w14:textId="77777777" w:rsidR="00285EDC" w:rsidRPr="00285EDC" w:rsidRDefault="00285EDC" w:rsidP="009D6532">
            <w:pPr>
              <w:pStyle w:val="aa"/>
            </w:pPr>
            <w:r>
              <w:t>Молодых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C12DAC" w14:textId="77777777" w:rsidR="00285EDC" w:rsidRPr="00285EDC" w:rsidRDefault="00285ED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01ED00" w14:textId="77777777" w:rsidR="00285EDC" w:rsidRPr="00285EDC" w:rsidRDefault="00285EDC" w:rsidP="009D6532">
            <w:pPr>
              <w:pStyle w:val="aa"/>
            </w:pPr>
          </w:p>
        </w:tc>
      </w:tr>
      <w:tr w:rsidR="00285EDC" w:rsidRPr="00285EDC" w14:paraId="3460E8E6" w14:textId="77777777" w:rsidTr="00285E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C22FAF6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5029DD0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06D045D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14D286B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8147965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4820071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A57C658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(дата)</w:t>
            </w:r>
          </w:p>
        </w:tc>
      </w:tr>
      <w:tr w:rsidR="00285EDC" w:rsidRPr="00285EDC" w14:paraId="1714B220" w14:textId="77777777" w:rsidTr="00285E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38B9C" w14:textId="77777777" w:rsidR="00285EDC" w:rsidRPr="00285EDC" w:rsidRDefault="00285EDC" w:rsidP="009D6532">
            <w:pPr>
              <w:pStyle w:val="aa"/>
            </w:pPr>
            <w:r>
              <w:t>Заместитель начальника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9FA129" w14:textId="77777777" w:rsidR="00285EDC" w:rsidRPr="00285EDC" w:rsidRDefault="00285ED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6724C" w14:textId="77777777" w:rsidR="00285EDC" w:rsidRPr="00285EDC" w:rsidRDefault="00285ED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98B7D44" w14:textId="77777777" w:rsidR="00285EDC" w:rsidRPr="00285EDC" w:rsidRDefault="00285ED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516143" w14:textId="77777777" w:rsidR="00285EDC" w:rsidRPr="00285EDC" w:rsidRDefault="00285EDC" w:rsidP="009D6532">
            <w:pPr>
              <w:pStyle w:val="aa"/>
            </w:pPr>
            <w:r>
              <w:t>Силкина К.П.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0D183A" w14:textId="77777777" w:rsidR="00285EDC" w:rsidRPr="00285EDC" w:rsidRDefault="00285ED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732CD" w14:textId="77777777" w:rsidR="00285EDC" w:rsidRPr="00285EDC" w:rsidRDefault="00285EDC" w:rsidP="009D6532">
            <w:pPr>
              <w:pStyle w:val="aa"/>
            </w:pPr>
          </w:p>
        </w:tc>
      </w:tr>
      <w:tr w:rsidR="00285EDC" w:rsidRPr="00285EDC" w14:paraId="03FB722B" w14:textId="77777777" w:rsidTr="00285E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0022C53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E6B368E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218CD96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C93D1D3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DE57FCA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8645733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C72322B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(дата)</w:t>
            </w:r>
          </w:p>
        </w:tc>
      </w:tr>
      <w:tr w:rsidR="00285EDC" w:rsidRPr="00285EDC" w14:paraId="0A59B489" w14:textId="77777777" w:rsidTr="00285E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57873A" w14:textId="77777777" w:rsidR="00285EDC" w:rsidRPr="00285EDC" w:rsidRDefault="00285EDC" w:rsidP="009D6532">
            <w:pPr>
              <w:pStyle w:val="aa"/>
            </w:pPr>
            <w:r>
              <w:t>Руководитель службы охраны труда Управление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EBB156" w14:textId="77777777" w:rsidR="00285EDC" w:rsidRPr="00285EDC" w:rsidRDefault="00285ED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EEDFC" w14:textId="77777777" w:rsidR="00285EDC" w:rsidRPr="00285EDC" w:rsidRDefault="00285ED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2FCA9CC" w14:textId="77777777" w:rsidR="00285EDC" w:rsidRPr="00285EDC" w:rsidRDefault="00285ED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ADB5E" w14:textId="77777777" w:rsidR="00285EDC" w:rsidRPr="00285EDC" w:rsidRDefault="00285EDC" w:rsidP="009D6532">
            <w:pPr>
              <w:pStyle w:val="aa"/>
            </w:pPr>
            <w:r>
              <w:t>Иващенко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8E59F9" w14:textId="77777777" w:rsidR="00285EDC" w:rsidRPr="00285EDC" w:rsidRDefault="00285ED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E8179" w14:textId="77777777" w:rsidR="00285EDC" w:rsidRPr="00285EDC" w:rsidRDefault="00285EDC" w:rsidP="009D6532">
            <w:pPr>
              <w:pStyle w:val="aa"/>
            </w:pPr>
          </w:p>
        </w:tc>
      </w:tr>
      <w:tr w:rsidR="00285EDC" w:rsidRPr="00285EDC" w14:paraId="2DE8DA09" w14:textId="77777777" w:rsidTr="00285E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E6F9A61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A823978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0E37198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089B0DD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D53124E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6F23CA3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60D0E42" w14:textId="77777777" w:rsidR="00285EDC" w:rsidRPr="00285EDC" w:rsidRDefault="00285EDC" w:rsidP="009D6532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(дата)</w:t>
            </w:r>
          </w:p>
        </w:tc>
      </w:tr>
    </w:tbl>
    <w:p w14:paraId="59015FDD" w14:textId="77777777" w:rsidR="002743B5" w:rsidRDefault="002743B5" w:rsidP="002743B5">
      <w:pPr>
        <w:rPr>
          <w:lang w:val="en-US"/>
        </w:rPr>
      </w:pPr>
    </w:p>
    <w:p w14:paraId="24C77DE6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85EDC" w14:paraId="12EF6A12" w14:textId="77777777" w:rsidTr="00285ED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35A784" w14:textId="77777777" w:rsidR="002743B5" w:rsidRPr="00285EDC" w:rsidRDefault="00285EDC" w:rsidP="002743B5">
            <w:pPr>
              <w:pStyle w:val="aa"/>
            </w:pPr>
            <w:r w:rsidRPr="00285EDC">
              <w:t>270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826F3" w14:textId="77777777" w:rsidR="002743B5" w:rsidRPr="00285ED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B3ABA" w14:textId="77777777" w:rsidR="002743B5" w:rsidRPr="00285ED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2F8D47A" w14:textId="77777777" w:rsidR="002743B5" w:rsidRPr="00285ED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FC1D2B" w14:textId="77777777" w:rsidR="002743B5" w:rsidRPr="00285EDC" w:rsidRDefault="00285EDC" w:rsidP="002743B5">
            <w:pPr>
              <w:pStyle w:val="aa"/>
            </w:pPr>
            <w:r w:rsidRPr="00285EDC">
              <w:t>Шумилов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D417" w14:textId="77777777" w:rsidR="002743B5" w:rsidRPr="00285ED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0252F" w14:textId="77777777" w:rsidR="002743B5" w:rsidRPr="00285EDC" w:rsidRDefault="002743B5" w:rsidP="002743B5">
            <w:pPr>
              <w:pStyle w:val="aa"/>
            </w:pPr>
          </w:p>
        </w:tc>
      </w:tr>
      <w:tr w:rsidR="002743B5" w:rsidRPr="00285EDC" w14:paraId="0D3845AC" w14:textId="77777777" w:rsidTr="00285ED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05C500E5" w14:textId="77777777" w:rsidR="002743B5" w:rsidRPr="00285EDC" w:rsidRDefault="00285EDC" w:rsidP="002743B5">
            <w:pPr>
              <w:pStyle w:val="aa"/>
              <w:rPr>
                <w:b/>
                <w:vertAlign w:val="superscript"/>
              </w:rPr>
            </w:pPr>
            <w:r w:rsidRPr="00285ED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71C00830" w14:textId="77777777" w:rsidR="002743B5" w:rsidRPr="00285ED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F06FFB6" w14:textId="77777777" w:rsidR="002743B5" w:rsidRPr="00285EDC" w:rsidRDefault="00285EDC" w:rsidP="002743B5">
            <w:pPr>
              <w:pStyle w:val="aa"/>
              <w:rPr>
                <w:b/>
                <w:vertAlign w:val="superscript"/>
              </w:rPr>
            </w:pPr>
            <w:r w:rsidRPr="00285E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A8CE712" w14:textId="77777777" w:rsidR="002743B5" w:rsidRPr="00285ED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A89846B" w14:textId="77777777" w:rsidR="002743B5" w:rsidRPr="00285EDC" w:rsidRDefault="00285EDC" w:rsidP="002743B5">
            <w:pPr>
              <w:pStyle w:val="aa"/>
              <w:rPr>
                <w:b/>
                <w:vertAlign w:val="superscript"/>
              </w:rPr>
            </w:pPr>
            <w:r w:rsidRPr="00285E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8A9BF7B" w14:textId="77777777" w:rsidR="002743B5" w:rsidRPr="00285ED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23BDE2" w14:textId="77777777" w:rsidR="002743B5" w:rsidRPr="00285EDC" w:rsidRDefault="00285EDC" w:rsidP="002743B5">
            <w:pPr>
              <w:pStyle w:val="aa"/>
              <w:rPr>
                <w:vertAlign w:val="superscript"/>
              </w:rPr>
            </w:pPr>
            <w:r w:rsidRPr="00285EDC">
              <w:rPr>
                <w:vertAlign w:val="superscript"/>
              </w:rPr>
              <w:t>(дата)</w:t>
            </w:r>
          </w:p>
        </w:tc>
      </w:tr>
    </w:tbl>
    <w:p w14:paraId="42D57E4D" w14:textId="77777777"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D9A51" w14:textId="77777777" w:rsidR="00BF2A8C" w:rsidRDefault="00BF2A8C" w:rsidP="00285EDC">
      <w:r>
        <w:separator/>
      </w:r>
    </w:p>
  </w:endnote>
  <w:endnote w:type="continuationSeparator" w:id="0">
    <w:p w14:paraId="651C319F" w14:textId="77777777" w:rsidR="00BF2A8C" w:rsidRDefault="00BF2A8C" w:rsidP="0028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422F" w14:textId="77777777" w:rsidR="00285EDC" w:rsidRDefault="00285ED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9018" w14:textId="77777777" w:rsidR="00285EDC" w:rsidRDefault="00285ED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FB0C" w14:textId="77777777" w:rsidR="00285EDC" w:rsidRDefault="00285E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F84E" w14:textId="77777777" w:rsidR="00BF2A8C" w:rsidRDefault="00BF2A8C" w:rsidP="00285EDC">
      <w:r>
        <w:separator/>
      </w:r>
    </w:p>
  </w:footnote>
  <w:footnote w:type="continuationSeparator" w:id="0">
    <w:p w14:paraId="5B133364" w14:textId="77777777" w:rsidR="00BF2A8C" w:rsidRDefault="00BF2A8C" w:rsidP="0028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58D1" w14:textId="77777777" w:rsidR="00285EDC" w:rsidRDefault="00285ED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C15D" w14:textId="77777777" w:rsidR="00285EDC" w:rsidRDefault="00285ED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E0F0" w14:textId="77777777" w:rsidR="00285EDC" w:rsidRDefault="00285ED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5"/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doc_name" w:val="Документ5"/>
    <w:docVar w:name="doc_type" w:val="5"/>
    <w:docVar w:name="fill_date" w:val="20.09.2019"/>
    <w:docVar w:name="org_guid" w:val="FA1C2BE1461F42279810052A3A646E55"/>
    <w:docVar w:name="org_id" w:val="5"/>
    <w:docVar w:name="org_name" w:val="     "/>
    <w:docVar w:name="pers_guids" w:val="6FFB3F6BE7A441DEBA4D0F0A4596193F@141-270-314 09"/>
    <w:docVar w:name="pers_snils" w:val="6FFB3F6BE7A441DEBA4D0F0A4596193F@141-270-314 09"/>
    <w:docVar w:name="pred_dolg" w:val="Первый проректор"/>
    <w:docVar w:name="pred_fio" w:val="Гохберг Л.М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step_test" w:val="6"/>
    <w:docVar w:name="sv_docs" w:val="1"/>
  </w:docVars>
  <w:rsids>
    <w:rsidRoot w:val="00285EDC"/>
    <w:rsid w:val="0002033E"/>
    <w:rsid w:val="00097006"/>
    <w:rsid w:val="000A3198"/>
    <w:rsid w:val="000C5130"/>
    <w:rsid w:val="000D3760"/>
    <w:rsid w:val="000F0714"/>
    <w:rsid w:val="00196135"/>
    <w:rsid w:val="001A7AC3"/>
    <w:rsid w:val="001B19D8"/>
    <w:rsid w:val="0023321B"/>
    <w:rsid w:val="00237B32"/>
    <w:rsid w:val="002743B5"/>
    <w:rsid w:val="002761BA"/>
    <w:rsid w:val="00285EDC"/>
    <w:rsid w:val="002B388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4454D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638AA"/>
    <w:rsid w:val="00B874F5"/>
    <w:rsid w:val="00BA560A"/>
    <w:rsid w:val="00BF2A8C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8FB93"/>
  <w15:chartTrackingRefBased/>
  <w15:docId w15:val="{102C4CB5-434F-4C9D-BB9A-D314984B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5E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5EDC"/>
    <w:rPr>
      <w:sz w:val="24"/>
    </w:rPr>
  </w:style>
  <w:style w:type="paragraph" w:styleId="ad">
    <w:name w:val="footer"/>
    <w:basedOn w:val="a"/>
    <w:link w:val="ae"/>
    <w:rsid w:val="00285E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5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25</TotalTime>
  <Pages>21</Pages>
  <Words>9602</Words>
  <Characters>54734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Дарья СОУТ</dc:creator>
  <cp:keywords/>
  <dc:description/>
  <cp:lastModifiedBy>Дарья СОУТ</cp:lastModifiedBy>
  <cp:revision>4</cp:revision>
  <dcterms:created xsi:type="dcterms:W3CDTF">2019-09-20T11:12:00Z</dcterms:created>
  <dcterms:modified xsi:type="dcterms:W3CDTF">2019-09-22T19:55:00Z</dcterms:modified>
</cp:coreProperties>
</file>