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AE2B" w14:textId="77777777"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211693F8" w14:textId="77777777" w:rsidR="00B3448B" w:rsidRPr="00922677" w:rsidRDefault="00B3448B" w:rsidP="00B3448B"/>
    <w:p w14:paraId="7A375DBE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1B352E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B352E" w:rsidRPr="001B352E">
        <w:rPr>
          <w:rStyle w:val="a9"/>
        </w:rPr>
        <w:t xml:space="preserve">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39143B42" w14:textId="77777777"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14:paraId="6181309F" w14:textId="77777777" w:rsidTr="008B4051">
        <w:trPr>
          <w:jc w:val="center"/>
        </w:trPr>
        <w:tc>
          <w:tcPr>
            <w:tcW w:w="3049" w:type="dxa"/>
            <w:vAlign w:val="center"/>
          </w:tcPr>
          <w:p w14:paraId="583228EB" w14:textId="77777777"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1758A653" w14:textId="77777777"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3EF187A8" w14:textId="77777777"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52EE1923" w14:textId="77777777"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13473D24" w14:textId="77777777"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2F01575C" w14:textId="77777777"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14:paraId="3B1C05E6" w14:textId="77777777" w:rsidTr="008B4051">
        <w:trPr>
          <w:jc w:val="center"/>
        </w:trPr>
        <w:tc>
          <w:tcPr>
            <w:tcW w:w="3049" w:type="dxa"/>
            <w:vAlign w:val="center"/>
          </w:tcPr>
          <w:p w14:paraId="3433398D" w14:textId="77777777"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2C339E61" w14:textId="77777777"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534FC601" w14:textId="77777777"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366BFB3E" w14:textId="77777777"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67923C0F" w14:textId="77777777"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7016F0AD" w14:textId="77777777"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A1957" w:rsidRPr="00AF49A3" w14:paraId="57F359B1" w14:textId="77777777" w:rsidTr="00795496">
        <w:trPr>
          <w:jc w:val="center"/>
        </w:trPr>
        <w:tc>
          <w:tcPr>
            <w:tcW w:w="3049" w:type="dxa"/>
            <w:vAlign w:val="center"/>
          </w:tcPr>
          <w:p w14:paraId="3D1B1582" w14:textId="77777777" w:rsidR="00CA1957" w:rsidRPr="001B352E" w:rsidRDefault="00CA1957" w:rsidP="001B35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Факультет компьютерных наук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14:paraId="2A0EE6EE" w14:textId="77777777" w:rsidR="00CA1957" w:rsidRDefault="00CA1957" w:rsidP="00DB70BA">
            <w:pPr>
              <w:pStyle w:val="aa"/>
            </w:pPr>
          </w:p>
          <w:p w14:paraId="4EE7E49C" w14:textId="77777777" w:rsidR="00CA1957" w:rsidRDefault="00CA1957" w:rsidP="00DB70BA">
            <w:pPr>
              <w:pStyle w:val="aa"/>
            </w:pPr>
          </w:p>
          <w:p w14:paraId="1C0940BB" w14:textId="77777777" w:rsidR="00CA1957" w:rsidRDefault="00CA1957" w:rsidP="00DB70BA">
            <w:pPr>
              <w:pStyle w:val="aa"/>
            </w:pPr>
          </w:p>
          <w:p w14:paraId="1B4B898B" w14:textId="77777777" w:rsidR="00CA1957" w:rsidRDefault="00CA1957" w:rsidP="00DB70BA">
            <w:pPr>
              <w:pStyle w:val="aa"/>
            </w:pPr>
          </w:p>
          <w:p w14:paraId="5D2AD81B" w14:textId="77777777" w:rsidR="00CA1957" w:rsidRDefault="00CA1957" w:rsidP="00DB70BA">
            <w:pPr>
              <w:pStyle w:val="aa"/>
            </w:pPr>
          </w:p>
          <w:p w14:paraId="64B86013" w14:textId="77777777" w:rsidR="00CA1957" w:rsidRDefault="00CA1957" w:rsidP="00DB70BA">
            <w:pPr>
              <w:pStyle w:val="aa"/>
            </w:pPr>
          </w:p>
          <w:p w14:paraId="1BA0EA05" w14:textId="77777777" w:rsidR="00CA1957" w:rsidRDefault="00CA1957" w:rsidP="00DB70BA">
            <w:pPr>
              <w:pStyle w:val="aa"/>
            </w:pPr>
          </w:p>
          <w:p w14:paraId="053FEC3A" w14:textId="77777777" w:rsidR="00CA1957" w:rsidRDefault="00CA1957" w:rsidP="00DB70BA">
            <w:pPr>
              <w:pStyle w:val="aa"/>
            </w:pPr>
          </w:p>
          <w:p w14:paraId="051F9608" w14:textId="77777777" w:rsidR="00CA1957" w:rsidRDefault="00CA1957" w:rsidP="00DB70BA">
            <w:pPr>
              <w:pStyle w:val="aa"/>
            </w:pPr>
          </w:p>
          <w:p w14:paraId="428BCFFD" w14:textId="77777777" w:rsidR="00CA1957" w:rsidRDefault="00CA1957" w:rsidP="00DB70BA">
            <w:pPr>
              <w:pStyle w:val="aa"/>
            </w:pPr>
          </w:p>
          <w:p w14:paraId="6DCA6975" w14:textId="77777777" w:rsidR="00CA1957" w:rsidRDefault="00CA1957" w:rsidP="00DB70BA">
            <w:pPr>
              <w:pStyle w:val="aa"/>
            </w:pPr>
          </w:p>
          <w:p w14:paraId="73BEFA17" w14:textId="77777777" w:rsidR="00CA1957" w:rsidRDefault="00CA1957" w:rsidP="00DB70BA">
            <w:pPr>
              <w:pStyle w:val="aa"/>
            </w:pPr>
          </w:p>
          <w:p w14:paraId="44D4278F" w14:textId="77777777" w:rsidR="00CA1957" w:rsidRDefault="00CA1957" w:rsidP="00DB70BA">
            <w:pPr>
              <w:pStyle w:val="aa"/>
            </w:pPr>
          </w:p>
          <w:p w14:paraId="504D3A9D" w14:textId="77777777" w:rsidR="00CA1957" w:rsidRDefault="00CA1957" w:rsidP="00DB70BA">
            <w:pPr>
              <w:pStyle w:val="aa"/>
            </w:pPr>
          </w:p>
          <w:p w14:paraId="73F6BFB9" w14:textId="77777777" w:rsidR="008C0A78" w:rsidRDefault="008C0A78" w:rsidP="008C0A78">
            <w:pPr>
              <w:pStyle w:val="aa"/>
            </w:pPr>
            <w:r>
              <w:t>По результатам специальной оценки условий труда перечень мероприятий не требуется</w:t>
            </w:r>
          </w:p>
          <w:p w14:paraId="5C26216E" w14:textId="77777777" w:rsidR="008C0A78" w:rsidRDefault="008C0A78" w:rsidP="008C0A78">
            <w:pPr>
              <w:pStyle w:val="aa"/>
            </w:pPr>
          </w:p>
          <w:p w14:paraId="36E86CB7" w14:textId="77777777" w:rsidR="00CA1957" w:rsidRDefault="00CA1957" w:rsidP="00DB70BA">
            <w:pPr>
              <w:pStyle w:val="aa"/>
            </w:pPr>
          </w:p>
          <w:p w14:paraId="3C1ACCAB" w14:textId="77777777" w:rsidR="00CA1957" w:rsidRDefault="00CA1957" w:rsidP="00DB70BA">
            <w:pPr>
              <w:pStyle w:val="aa"/>
            </w:pPr>
          </w:p>
          <w:p w14:paraId="59F624FD" w14:textId="77777777" w:rsidR="00CA1957" w:rsidRDefault="00CA1957" w:rsidP="00DB70BA">
            <w:pPr>
              <w:pStyle w:val="aa"/>
            </w:pPr>
          </w:p>
          <w:p w14:paraId="3EA1988F" w14:textId="77777777" w:rsidR="00CA1957" w:rsidRDefault="00CA1957" w:rsidP="00DB70BA">
            <w:pPr>
              <w:pStyle w:val="aa"/>
            </w:pPr>
          </w:p>
          <w:p w14:paraId="6C671AE7" w14:textId="77777777" w:rsidR="00CA1957" w:rsidRDefault="00CA1957" w:rsidP="00DB70BA">
            <w:pPr>
              <w:pStyle w:val="aa"/>
            </w:pPr>
          </w:p>
          <w:p w14:paraId="29C9F71F" w14:textId="77777777" w:rsidR="00CA1957" w:rsidRDefault="00CA1957" w:rsidP="00DB70BA">
            <w:pPr>
              <w:pStyle w:val="aa"/>
            </w:pPr>
          </w:p>
          <w:p w14:paraId="3834A2AB" w14:textId="77777777" w:rsidR="00CA1957" w:rsidRDefault="00CA1957" w:rsidP="00DB70BA">
            <w:pPr>
              <w:pStyle w:val="aa"/>
            </w:pPr>
          </w:p>
          <w:p w14:paraId="07DB43E1" w14:textId="77777777" w:rsidR="00CA1957" w:rsidRDefault="00CA1957" w:rsidP="00DB70BA">
            <w:pPr>
              <w:pStyle w:val="aa"/>
            </w:pPr>
          </w:p>
          <w:p w14:paraId="6A3889B5" w14:textId="77777777" w:rsidR="00CA1957" w:rsidRDefault="00CA1957" w:rsidP="00DB70BA">
            <w:pPr>
              <w:pStyle w:val="aa"/>
            </w:pPr>
          </w:p>
          <w:p w14:paraId="44C577C3" w14:textId="77777777" w:rsidR="00CA1957" w:rsidRDefault="00CA1957" w:rsidP="00DB70BA">
            <w:pPr>
              <w:pStyle w:val="aa"/>
            </w:pPr>
          </w:p>
          <w:p w14:paraId="4768B03F" w14:textId="77777777" w:rsidR="00CA1957" w:rsidRDefault="00CA1957" w:rsidP="00DB70BA">
            <w:pPr>
              <w:pStyle w:val="aa"/>
            </w:pPr>
          </w:p>
          <w:p w14:paraId="6DC43334" w14:textId="77777777" w:rsidR="00CA1957" w:rsidRDefault="00CA1957" w:rsidP="00DB70BA">
            <w:pPr>
              <w:pStyle w:val="aa"/>
            </w:pPr>
          </w:p>
          <w:p w14:paraId="1B8A8A74" w14:textId="77777777" w:rsidR="00CA1957" w:rsidRDefault="00CA1957" w:rsidP="00DB70BA">
            <w:pPr>
              <w:pStyle w:val="aa"/>
            </w:pPr>
          </w:p>
          <w:p w14:paraId="4C53BD7D" w14:textId="77777777" w:rsidR="00CA1957" w:rsidRDefault="00CA1957" w:rsidP="00DB70BA">
            <w:pPr>
              <w:pStyle w:val="aa"/>
            </w:pPr>
          </w:p>
          <w:p w14:paraId="6A62FE7F" w14:textId="77777777" w:rsidR="00CA1957" w:rsidRDefault="00CA1957" w:rsidP="00DB70BA">
            <w:pPr>
              <w:pStyle w:val="aa"/>
            </w:pPr>
          </w:p>
          <w:p w14:paraId="52693C9A" w14:textId="77777777" w:rsidR="00CA1957" w:rsidRDefault="00CA1957" w:rsidP="00DB70BA">
            <w:pPr>
              <w:pStyle w:val="aa"/>
            </w:pPr>
          </w:p>
          <w:p w14:paraId="762FA73E" w14:textId="77777777" w:rsidR="00CA1957" w:rsidRDefault="00CA1957" w:rsidP="00DB70BA">
            <w:pPr>
              <w:pStyle w:val="aa"/>
            </w:pPr>
          </w:p>
          <w:p w14:paraId="4FCB222B" w14:textId="77777777" w:rsidR="00CA1957" w:rsidRDefault="00CA1957" w:rsidP="00DB70BA">
            <w:pPr>
              <w:pStyle w:val="aa"/>
            </w:pPr>
          </w:p>
          <w:p w14:paraId="4A5ED71A" w14:textId="77777777" w:rsidR="00CA1957" w:rsidRDefault="00CA1957" w:rsidP="00DB70BA">
            <w:pPr>
              <w:pStyle w:val="aa"/>
            </w:pPr>
          </w:p>
          <w:p w14:paraId="3C772E30" w14:textId="77777777" w:rsidR="00CA1957" w:rsidRDefault="00CA1957" w:rsidP="00DB70BA">
            <w:pPr>
              <w:pStyle w:val="aa"/>
            </w:pPr>
          </w:p>
          <w:p w14:paraId="31208E45" w14:textId="77777777" w:rsidR="00CA1957" w:rsidRDefault="00CA1957" w:rsidP="00DB70BA">
            <w:pPr>
              <w:pStyle w:val="aa"/>
            </w:pPr>
          </w:p>
          <w:p w14:paraId="719D1E64" w14:textId="77777777" w:rsidR="00CA1957" w:rsidRDefault="00CA1957" w:rsidP="00DB70BA">
            <w:pPr>
              <w:pStyle w:val="aa"/>
            </w:pPr>
          </w:p>
          <w:p w14:paraId="2D95D6DA" w14:textId="77777777" w:rsidR="00CA1957" w:rsidRDefault="00CA1957" w:rsidP="00DB70BA">
            <w:pPr>
              <w:pStyle w:val="aa"/>
            </w:pPr>
          </w:p>
          <w:p w14:paraId="4E29B6C3" w14:textId="77777777" w:rsidR="00CA1957" w:rsidRDefault="00CA1957" w:rsidP="00DB70BA">
            <w:pPr>
              <w:pStyle w:val="aa"/>
            </w:pPr>
          </w:p>
          <w:p w14:paraId="2DDA2222" w14:textId="77777777" w:rsidR="00CA1957" w:rsidRDefault="00CA1957" w:rsidP="00DB70BA">
            <w:pPr>
              <w:pStyle w:val="aa"/>
            </w:pPr>
          </w:p>
          <w:p w14:paraId="00828C67" w14:textId="77777777" w:rsidR="00CA1957" w:rsidRDefault="00CA1957" w:rsidP="00DB70BA">
            <w:pPr>
              <w:pStyle w:val="aa"/>
            </w:pPr>
          </w:p>
          <w:p w14:paraId="5F29B386" w14:textId="77777777" w:rsidR="00CA1957" w:rsidRDefault="00CA1957" w:rsidP="00DB70BA">
            <w:pPr>
              <w:pStyle w:val="aa"/>
            </w:pPr>
          </w:p>
          <w:p w14:paraId="6A8D0BA3" w14:textId="77777777" w:rsidR="00CA1957" w:rsidRDefault="00CA1957" w:rsidP="00DB70BA">
            <w:pPr>
              <w:pStyle w:val="aa"/>
            </w:pPr>
          </w:p>
          <w:p w14:paraId="04361CC1" w14:textId="77777777" w:rsidR="00CA1957" w:rsidRDefault="00CA1957" w:rsidP="00DB70BA">
            <w:pPr>
              <w:pStyle w:val="aa"/>
            </w:pPr>
          </w:p>
          <w:p w14:paraId="4CD8E7F5" w14:textId="77777777" w:rsidR="00CA1957" w:rsidRDefault="00CA1957" w:rsidP="00DB70BA">
            <w:pPr>
              <w:pStyle w:val="aa"/>
            </w:pPr>
          </w:p>
          <w:p w14:paraId="29A05C8E" w14:textId="77777777" w:rsidR="00CA1957" w:rsidRDefault="00CA1957" w:rsidP="00DB70BA">
            <w:pPr>
              <w:pStyle w:val="aa"/>
            </w:pPr>
          </w:p>
          <w:p w14:paraId="0B83AD93" w14:textId="77777777" w:rsidR="008C0A78" w:rsidRDefault="008C0A78" w:rsidP="008C0A78">
            <w:pPr>
              <w:pStyle w:val="aa"/>
            </w:pPr>
            <w:r>
              <w:t>По результатам специальной оценки условий труда перечень мероприятий не требуется</w:t>
            </w:r>
          </w:p>
          <w:p w14:paraId="55A69D8B" w14:textId="77777777" w:rsidR="008C0A78" w:rsidRDefault="008C0A78" w:rsidP="008C0A78">
            <w:pPr>
              <w:pStyle w:val="aa"/>
            </w:pPr>
          </w:p>
          <w:p w14:paraId="3D51AAE0" w14:textId="77777777" w:rsidR="00CA1957" w:rsidRDefault="00CA1957" w:rsidP="00DB70BA">
            <w:pPr>
              <w:pStyle w:val="aa"/>
            </w:pPr>
          </w:p>
          <w:p w14:paraId="2349761B" w14:textId="77777777" w:rsidR="00CA1957" w:rsidRDefault="00CA1957" w:rsidP="00DB70BA">
            <w:pPr>
              <w:pStyle w:val="aa"/>
            </w:pPr>
          </w:p>
          <w:p w14:paraId="683E8C16" w14:textId="77777777" w:rsidR="00CA1957" w:rsidRDefault="00CA1957" w:rsidP="00DB70BA">
            <w:pPr>
              <w:pStyle w:val="aa"/>
            </w:pPr>
          </w:p>
          <w:p w14:paraId="533914EF" w14:textId="77777777" w:rsidR="00CA1957" w:rsidRDefault="00CA1957" w:rsidP="00DB70BA">
            <w:pPr>
              <w:pStyle w:val="aa"/>
            </w:pPr>
          </w:p>
          <w:p w14:paraId="1D8D96F5" w14:textId="77777777" w:rsidR="00CA1957" w:rsidRDefault="00CA1957" w:rsidP="00DB70BA">
            <w:pPr>
              <w:pStyle w:val="aa"/>
            </w:pPr>
          </w:p>
          <w:p w14:paraId="795E1557" w14:textId="77777777" w:rsidR="00CA1957" w:rsidRDefault="00CA1957" w:rsidP="00DB70BA">
            <w:pPr>
              <w:pStyle w:val="aa"/>
            </w:pPr>
          </w:p>
          <w:p w14:paraId="3D78EBCF" w14:textId="77777777" w:rsidR="00CA1957" w:rsidRDefault="00CA1957" w:rsidP="00DB70BA">
            <w:pPr>
              <w:pStyle w:val="aa"/>
            </w:pPr>
          </w:p>
          <w:p w14:paraId="5C53EE1F" w14:textId="77777777" w:rsidR="00CA1957" w:rsidRDefault="00CA1957" w:rsidP="00DB70BA">
            <w:pPr>
              <w:pStyle w:val="aa"/>
            </w:pPr>
          </w:p>
          <w:p w14:paraId="11F58032" w14:textId="77777777" w:rsidR="00CA1957" w:rsidRDefault="00CA1957" w:rsidP="00DB70BA">
            <w:pPr>
              <w:pStyle w:val="aa"/>
            </w:pPr>
          </w:p>
          <w:p w14:paraId="4AAC4A9F" w14:textId="77777777" w:rsidR="00CA1957" w:rsidRDefault="00CA1957" w:rsidP="00DB70BA">
            <w:pPr>
              <w:pStyle w:val="aa"/>
            </w:pPr>
          </w:p>
          <w:p w14:paraId="710A4FC4" w14:textId="77777777" w:rsidR="00CA1957" w:rsidRDefault="00CA1957" w:rsidP="00DB70BA">
            <w:pPr>
              <w:pStyle w:val="aa"/>
            </w:pPr>
          </w:p>
          <w:p w14:paraId="0D854577" w14:textId="77777777" w:rsidR="00CA1957" w:rsidRDefault="00CA1957" w:rsidP="00DB70BA">
            <w:pPr>
              <w:pStyle w:val="aa"/>
            </w:pPr>
          </w:p>
          <w:p w14:paraId="7C790A1A" w14:textId="77777777" w:rsidR="00CA1957" w:rsidRDefault="00CA1957" w:rsidP="00DB70BA">
            <w:pPr>
              <w:pStyle w:val="aa"/>
            </w:pPr>
          </w:p>
          <w:p w14:paraId="7C9B408A" w14:textId="77777777" w:rsidR="00CA1957" w:rsidRDefault="00CA1957" w:rsidP="00DB70BA">
            <w:pPr>
              <w:pStyle w:val="aa"/>
            </w:pPr>
          </w:p>
          <w:p w14:paraId="279A6A3C" w14:textId="77777777" w:rsidR="00CA1957" w:rsidRDefault="00CA1957" w:rsidP="00DB70BA">
            <w:pPr>
              <w:pStyle w:val="aa"/>
            </w:pPr>
          </w:p>
          <w:p w14:paraId="5A224610" w14:textId="77777777" w:rsidR="00CA1957" w:rsidRDefault="00CA1957" w:rsidP="00DB70BA">
            <w:pPr>
              <w:pStyle w:val="aa"/>
            </w:pPr>
          </w:p>
          <w:p w14:paraId="0377C51D" w14:textId="77777777" w:rsidR="00CA1957" w:rsidRDefault="00CA1957" w:rsidP="00DB70BA">
            <w:pPr>
              <w:pStyle w:val="aa"/>
            </w:pPr>
          </w:p>
          <w:p w14:paraId="19F13D36" w14:textId="77777777" w:rsidR="00CA1957" w:rsidRDefault="00CA1957" w:rsidP="00DB70BA">
            <w:pPr>
              <w:pStyle w:val="aa"/>
            </w:pPr>
          </w:p>
          <w:p w14:paraId="0490BE9E" w14:textId="77777777" w:rsidR="00CA1957" w:rsidRDefault="00CA1957" w:rsidP="00DB70BA">
            <w:pPr>
              <w:pStyle w:val="aa"/>
            </w:pPr>
          </w:p>
          <w:p w14:paraId="10E3F8CF" w14:textId="77777777" w:rsidR="00CA1957" w:rsidRDefault="00CA1957" w:rsidP="00DB70BA">
            <w:pPr>
              <w:pStyle w:val="aa"/>
            </w:pPr>
          </w:p>
          <w:p w14:paraId="12EC71D0" w14:textId="77777777" w:rsidR="00CA1957" w:rsidRDefault="00CA1957" w:rsidP="00DB70BA">
            <w:pPr>
              <w:pStyle w:val="aa"/>
            </w:pPr>
          </w:p>
          <w:p w14:paraId="37F903FE" w14:textId="77777777" w:rsidR="00CA1957" w:rsidRDefault="00CA1957" w:rsidP="00DB70BA">
            <w:pPr>
              <w:pStyle w:val="aa"/>
            </w:pPr>
          </w:p>
          <w:p w14:paraId="137C3666" w14:textId="77777777" w:rsidR="00CA1957" w:rsidRDefault="00CA1957" w:rsidP="00DB70BA">
            <w:pPr>
              <w:pStyle w:val="aa"/>
            </w:pPr>
          </w:p>
          <w:p w14:paraId="663AA386" w14:textId="77777777" w:rsidR="00CA1957" w:rsidRDefault="00CA1957" w:rsidP="00DB70BA">
            <w:pPr>
              <w:pStyle w:val="aa"/>
            </w:pPr>
          </w:p>
          <w:p w14:paraId="08D142B1" w14:textId="77777777" w:rsidR="00CA1957" w:rsidRDefault="00CA1957" w:rsidP="00DB70BA">
            <w:pPr>
              <w:pStyle w:val="aa"/>
            </w:pPr>
          </w:p>
          <w:p w14:paraId="75F507C9" w14:textId="77777777" w:rsidR="00CA1957" w:rsidRDefault="00CA1957" w:rsidP="00DB70BA">
            <w:pPr>
              <w:pStyle w:val="aa"/>
            </w:pPr>
          </w:p>
          <w:p w14:paraId="1B93EDB8" w14:textId="77777777" w:rsidR="00CA1957" w:rsidRDefault="00CA1957" w:rsidP="00DB70BA">
            <w:pPr>
              <w:pStyle w:val="aa"/>
            </w:pPr>
          </w:p>
          <w:p w14:paraId="225988AE" w14:textId="77777777" w:rsidR="00CA1957" w:rsidRDefault="00CA1957" w:rsidP="00DB70BA">
            <w:pPr>
              <w:pStyle w:val="aa"/>
            </w:pPr>
          </w:p>
          <w:p w14:paraId="460F682F" w14:textId="77777777" w:rsidR="00CA1957" w:rsidRDefault="00CA1957" w:rsidP="00DB70BA">
            <w:pPr>
              <w:pStyle w:val="aa"/>
            </w:pPr>
          </w:p>
          <w:p w14:paraId="5E78C64F" w14:textId="77777777" w:rsidR="00CA1957" w:rsidRDefault="00CA1957" w:rsidP="00DB70BA">
            <w:pPr>
              <w:pStyle w:val="aa"/>
            </w:pPr>
          </w:p>
          <w:p w14:paraId="301AF035" w14:textId="77777777" w:rsidR="00CA1957" w:rsidRDefault="00CA1957" w:rsidP="00DB70BA">
            <w:pPr>
              <w:pStyle w:val="aa"/>
            </w:pPr>
          </w:p>
          <w:p w14:paraId="405E7628" w14:textId="77777777" w:rsidR="00CA1957" w:rsidRDefault="00CA1957" w:rsidP="00DB70BA">
            <w:pPr>
              <w:pStyle w:val="aa"/>
            </w:pPr>
          </w:p>
          <w:p w14:paraId="1009B824" w14:textId="77777777" w:rsidR="00CA1957" w:rsidRDefault="00CA1957" w:rsidP="00DB70BA">
            <w:pPr>
              <w:pStyle w:val="aa"/>
            </w:pPr>
          </w:p>
          <w:p w14:paraId="2EAFA9E4" w14:textId="77777777" w:rsidR="00CA1957" w:rsidRDefault="00CA1957" w:rsidP="00DB70BA">
            <w:pPr>
              <w:pStyle w:val="aa"/>
            </w:pPr>
          </w:p>
          <w:p w14:paraId="5FBB0DE2" w14:textId="77777777" w:rsidR="00CA1957" w:rsidRDefault="00CA1957" w:rsidP="00DB70BA">
            <w:pPr>
              <w:pStyle w:val="aa"/>
            </w:pPr>
          </w:p>
          <w:p w14:paraId="64196D8F" w14:textId="77777777" w:rsidR="00CA1957" w:rsidRDefault="00CA1957" w:rsidP="00DB70BA">
            <w:pPr>
              <w:pStyle w:val="aa"/>
            </w:pPr>
          </w:p>
          <w:p w14:paraId="41D7062B" w14:textId="77777777" w:rsidR="00CA1957" w:rsidRDefault="00CA1957" w:rsidP="00DB70BA">
            <w:pPr>
              <w:pStyle w:val="aa"/>
            </w:pPr>
          </w:p>
          <w:p w14:paraId="3BB7DC31" w14:textId="77777777" w:rsidR="00CA1957" w:rsidRDefault="00CA1957" w:rsidP="00DB70BA">
            <w:pPr>
              <w:pStyle w:val="aa"/>
            </w:pPr>
          </w:p>
          <w:p w14:paraId="352CF264" w14:textId="77777777" w:rsidR="00CA1957" w:rsidRDefault="00CA1957" w:rsidP="00DB70BA">
            <w:pPr>
              <w:pStyle w:val="aa"/>
            </w:pPr>
          </w:p>
          <w:p w14:paraId="0F9AE951" w14:textId="77777777" w:rsidR="00CA1957" w:rsidRDefault="00CA1957" w:rsidP="00DB70BA">
            <w:pPr>
              <w:pStyle w:val="aa"/>
            </w:pPr>
          </w:p>
          <w:p w14:paraId="1BE678D4" w14:textId="77777777" w:rsidR="00CA1957" w:rsidRDefault="00CA1957" w:rsidP="00DB70BA">
            <w:pPr>
              <w:pStyle w:val="aa"/>
            </w:pPr>
          </w:p>
          <w:p w14:paraId="106F7B4E" w14:textId="77777777" w:rsidR="008C0A78" w:rsidRDefault="008C0A78" w:rsidP="008C0A78">
            <w:pPr>
              <w:pStyle w:val="aa"/>
            </w:pPr>
            <w:r>
              <w:t>По результатам специальной оценки условий труда перечень мероприятий не требуется</w:t>
            </w:r>
          </w:p>
          <w:p w14:paraId="1FDA0F24" w14:textId="77777777" w:rsidR="008C0A78" w:rsidRDefault="008C0A78" w:rsidP="008C0A78">
            <w:pPr>
              <w:pStyle w:val="aa"/>
            </w:pPr>
          </w:p>
          <w:p w14:paraId="2E359A52" w14:textId="77777777" w:rsidR="00CA1957" w:rsidRDefault="00CA1957" w:rsidP="00DB70BA">
            <w:pPr>
              <w:pStyle w:val="aa"/>
            </w:pPr>
          </w:p>
          <w:p w14:paraId="6E439E8A" w14:textId="77777777" w:rsidR="00CA1957" w:rsidRDefault="00CA1957" w:rsidP="00DB70BA">
            <w:pPr>
              <w:pStyle w:val="aa"/>
            </w:pPr>
          </w:p>
          <w:p w14:paraId="53B0DDFA" w14:textId="77777777" w:rsidR="00CA1957" w:rsidRDefault="00CA1957" w:rsidP="00DB70BA">
            <w:pPr>
              <w:pStyle w:val="aa"/>
            </w:pPr>
          </w:p>
          <w:p w14:paraId="1FB5A12E" w14:textId="77777777" w:rsidR="00CA1957" w:rsidRDefault="00CA1957" w:rsidP="00DB70BA">
            <w:pPr>
              <w:pStyle w:val="aa"/>
            </w:pPr>
          </w:p>
          <w:p w14:paraId="7B6208BF" w14:textId="77777777" w:rsidR="00CA1957" w:rsidRDefault="00CA1957" w:rsidP="00DB70BA">
            <w:pPr>
              <w:pStyle w:val="aa"/>
            </w:pPr>
          </w:p>
          <w:p w14:paraId="5CE7F29B" w14:textId="77777777" w:rsidR="00CA1957" w:rsidRDefault="00CA1957" w:rsidP="00DB70BA">
            <w:pPr>
              <w:pStyle w:val="aa"/>
            </w:pPr>
          </w:p>
          <w:p w14:paraId="12CCA85F" w14:textId="77777777" w:rsidR="00CA1957" w:rsidRDefault="00CA1957" w:rsidP="00DB70BA">
            <w:pPr>
              <w:pStyle w:val="aa"/>
            </w:pPr>
          </w:p>
          <w:p w14:paraId="28FC1641" w14:textId="77777777" w:rsidR="00CA1957" w:rsidRDefault="00CA1957" w:rsidP="00DB70BA">
            <w:pPr>
              <w:pStyle w:val="aa"/>
            </w:pPr>
          </w:p>
          <w:p w14:paraId="7BEC0E3B" w14:textId="77777777" w:rsidR="00CA1957" w:rsidRDefault="00CA1957" w:rsidP="00DB70BA">
            <w:pPr>
              <w:pStyle w:val="aa"/>
            </w:pPr>
          </w:p>
          <w:p w14:paraId="32D9ACEA" w14:textId="77777777" w:rsidR="00CA1957" w:rsidRDefault="00CA1957" w:rsidP="00DB70BA">
            <w:pPr>
              <w:pStyle w:val="aa"/>
            </w:pPr>
          </w:p>
          <w:p w14:paraId="0ABFE0D4" w14:textId="77777777" w:rsidR="00CA1957" w:rsidRDefault="00CA1957" w:rsidP="00DB70BA">
            <w:pPr>
              <w:pStyle w:val="aa"/>
            </w:pPr>
          </w:p>
          <w:p w14:paraId="5012296F" w14:textId="77777777" w:rsidR="00CA1957" w:rsidRDefault="00CA1957" w:rsidP="00DB70BA">
            <w:pPr>
              <w:pStyle w:val="aa"/>
            </w:pPr>
          </w:p>
          <w:p w14:paraId="31372B43" w14:textId="77777777" w:rsidR="00CA1957" w:rsidRDefault="00CA1957" w:rsidP="00DB70BA">
            <w:pPr>
              <w:pStyle w:val="aa"/>
            </w:pPr>
          </w:p>
          <w:p w14:paraId="48BFF640" w14:textId="77777777" w:rsidR="00CA1957" w:rsidRDefault="00CA1957" w:rsidP="00DB70BA">
            <w:pPr>
              <w:pStyle w:val="aa"/>
            </w:pPr>
          </w:p>
          <w:p w14:paraId="27F1BB6D" w14:textId="77777777" w:rsidR="00CA1957" w:rsidRDefault="00CA1957" w:rsidP="00DB70BA">
            <w:pPr>
              <w:pStyle w:val="aa"/>
            </w:pPr>
          </w:p>
          <w:p w14:paraId="207B9828" w14:textId="77777777" w:rsidR="00CA1957" w:rsidRDefault="00CA1957" w:rsidP="00DB70BA">
            <w:pPr>
              <w:pStyle w:val="aa"/>
            </w:pPr>
          </w:p>
          <w:p w14:paraId="63E16E38" w14:textId="77777777" w:rsidR="00CA1957" w:rsidRDefault="00CA1957" w:rsidP="00DB70BA">
            <w:pPr>
              <w:pStyle w:val="aa"/>
            </w:pPr>
          </w:p>
          <w:p w14:paraId="06FAEC51" w14:textId="77777777" w:rsidR="00CA1957" w:rsidRDefault="00CA1957" w:rsidP="00DB70BA">
            <w:pPr>
              <w:pStyle w:val="aa"/>
            </w:pPr>
          </w:p>
          <w:p w14:paraId="724F788D" w14:textId="77777777" w:rsidR="00CA1957" w:rsidRDefault="00CA1957" w:rsidP="00DB70BA">
            <w:pPr>
              <w:pStyle w:val="aa"/>
            </w:pPr>
          </w:p>
          <w:p w14:paraId="7C2413CE" w14:textId="77777777" w:rsidR="00CA1957" w:rsidRDefault="00CA1957" w:rsidP="00DB70BA">
            <w:pPr>
              <w:pStyle w:val="aa"/>
            </w:pPr>
          </w:p>
          <w:p w14:paraId="44EAF9F3" w14:textId="77777777" w:rsidR="00CA1957" w:rsidRDefault="00CA1957" w:rsidP="00DB70BA">
            <w:pPr>
              <w:pStyle w:val="aa"/>
            </w:pPr>
          </w:p>
          <w:p w14:paraId="276A7C34" w14:textId="77777777" w:rsidR="00CA1957" w:rsidRDefault="00CA1957" w:rsidP="00DB70BA">
            <w:pPr>
              <w:pStyle w:val="aa"/>
            </w:pPr>
          </w:p>
          <w:p w14:paraId="14EE75B4" w14:textId="77777777" w:rsidR="00CA1957" w:rsidRDefault="00CA1957" w:rsidP="00DB70BA">
            <w:pPr>
              <w:pStyle w:val="aa"/>
            </w:pPr>
          </w:p>
          <w:p w14:paraId="26BCA127" w14:textId="77777777" w:rsidR="00CA1957" w:rsidRDefault="00CA1957" w:rsidP="00DB70BA">
            <w:pPr>
              <w:pStyle w:val="aa"/>
            </w:pPr>
          </w:p>
          <w:p w14:paraId="01276954" w14:textId="77777777" w:rsidR="00CA1957" w:rsidRDefault="00CA1957" w:rsidP="00DB70BA">
            <w:pPr>
              <w:pStyle w:val="aa"/>
            </w:pPr>
          </w:p>
          <w:p w14:paraId="0AE2C122" w14:textId="77777777" w:rsidR="00CA1957" w:rsidRDefault="00CA1957" w:rsidP="00DB70BA">
            <w:pPr>
              <w:pStyle w:val="aa"/>
            </w:pPr>
          </w:p>
          <w:p w14:paraId="07CD6462" w14:textId="77777777" w:rsidR="00CA1957" w:rsidRDefault="00CA1957" w:rsidP="00DB70BA">
            <w:pPr>
              <w:pStyle w:val="aa"/>
            </w:pPr>
          </w:p>
          <w:p w14:paraId="62289ED1" w14:textId="77777777" w:rsidR="00CA1957" w:rsidRDefault="00CA1957" w:rsidP="00DB70BA">
            <w:pPr>
              <w:pStyle w:val="aa"/>
            </w:pPr>
          </w:p>
          <w:p w14:paraId="7CFEB162" w14:textId="77777777" w:rsidR="00CA1957" w:rsidRDefault="00CA1957" w:rsidP="00DB70BA">
            <w:pPr>
              <w:pStyle w:val="aa"/>
            </w:pPr>
          </w:p>
          <w:p w14:paraId="4C0DFA41" w14:textId="77777777" w:rsidR="00CA1957" w:rsidRDefault="00CA1957" w:rsidP="00DB70BA">
            <w:pPr>
              <w:pStyle w:val="aa"/>
            </w:pPr>
          </w:p>
          <w:p w14:paraId="5CA4292A" w14:textId="77777777" w:rsidR="00CA1957" w:rsidRDefault="00CA1957" w:rsidP="00DB70BA">
            <w:pPr>
              <w:pStyle w:val="aa"/>
            </w:pPr>
          </w:p>
          <w:p w14:paraId="4E9DD366" w14:textId="77777777" w:rsidR="00CA1957" w:rsidRDefault="00CA1957" w:rsidP="00DB70BA">
            <w:pPr>
              <w:pStyle w:val="aa"/>
            </w:pPr>
          </w:p>
          <w:p w14:paraId="502A6513" w14:textId="77777777" w:rsidR="00CA1957" w:rsidRDefault="00CA1957" w:rsidP="00DB70BA">
            <w:pPr>
              <w:pStyle w:val="aa"/>
            </w:pPr>
          </w:p>
          <w:p w14:paraId="5DAA5B9E" w14:textId="77777777" w:rsidR="00CA1957" w:rsidRDefault="00CA1957" w:rsidP="00DB70BA">
            <w:pPr>
              <w:pStyle w:val="aa"/>
            </w:pPr>
          </w:p>
          <w:p w14:paraId="17FC57D8" w14:textId="77777777" w:rsidR="00CA1957" w:rsidRDefault="00CA1957" w:rsidP="00DB70BA">
            <w:pPr>
              <w:pStyle w:val="aa"/>
            </w:pPr>
          </w:p>
          <w:p w14:paraId="3748FC61" w14:textId="77777777" w:rsidR="00CA1957" w:rsidRDefault="00CA1957" w:rsidP="00DB70BA">
            <w:pPr>
              <w:pStyle w:val="aa"/>
            </w:pPr>
          </w:p>
          <w:p w14:paraId="4F710D94" w14:textId="77777777" w:rsidR="00CA1957" w:rsidRDefault="00CA1957" w:rsidP="00DB70BA">
            <w:pPr>
              <w:pStyle w:val="aa"/>
            </w:pPr>
          </w:p>
          <w:p w14:paraId="3696A5B3" w14:textId="77777777" w:rsidR="00CA1957" w:rsidRDefault="00CA1957" w:rsidP="00DB70BA">
            <w:pPr>
              <w:pStyle w:val="aa"/>
            </w:pPr>
          </w:p>
          <w:p w14:paraId="0C51D2A6" w14:textId="77777777" w:rsidR="00CA1957" w:rsidRDefault="00CA1957" w:rsidP="00DB70BA">
            <w:pPr>
              <w:pStyle w:val="aa"/>
            </w:pPr>
          </w:p>
          <w:p w14:paraId="509174CE" w14:textId="77777777" w:rsidR="00CA1957" w:rsidRDefault="00CA1957" w:rsidP="00DB70BA">
            <w:pPr>
              <w:pStyle w:val="aa"/>
            </w:pPr>
          </w:p>
          <w:p w14:paraId="2BD9C05C" w14:textId="77777777" w:rsidR="00CA1957" w:rsidRDefault="00CA1957" w:rsidP="00DB70BA">
            <w:pPr>
              <w:pStyle w:val="aa"/>
            </w:pPr>
          </w:p>
          <w:p w14:paraId="33D1570C" w14:textId="77777777" w:rsidR="008C0A78" w:rsidRDefault="008C0A78" w:rsidP="008C0A78">
            <w:pPr>
              <w:pStyle w:val="aa"/>
            </w:pPr>
          </w:p>
          <w:p w14:paraId="131D183D" w14:textId="15C4A3EC" w:rsidR="008C0A78" w:rsidRDefault="008C0A78" w:rsidP="008C0A78">
            <w:pPr>
              <w:pStyle w:val="aa"/>
            </w:pPr>
            <w:r>
              <w:t>По результатам специальной оценки условий труда перечень мероприятий не требуется</w:t>
            </w:r>
          </w:p>
          <w:p w14:paraId="5E3797BA" w14:textId="77777777" w:rsidR="008C0A78" w:rsidRDefault="008C0A78" w:rsidP="008C0A78">
            <w:pPr>
              <w:pStyle w:val="aa"/>
            </w:pPr>
          </w:p>
          <w:p w14:paraId="587FD514" w14:textId="77777777" w:rsidR="00CA1957" w:rsidRDefault="00CA1957" w:rsidP="00DB70BA">
            <w:pPr>
              <w:pStyle w:val="aa"/>
            </w:pPr>
          </w:p>
          <w:p w14:paraId="15B880AB" w14:textId="77777777" w:rsidR="00CA1957" w:rsidRDefault="00CA1957" w:rsidP="00DB70BA">
            <w:pPr>
              <w:pStyle w:val="aa"/>
            </w:pPr>
          </w:p>
          <w:p w14:paraId="6D53DF87" w14:textId="77777777" w:rsidR="00CA1957" w:rsidRDefault="00CA1957" w:rsidP="00DB70BA">
            <w:pPr>
              <w:pStyle w:val="aa"/>
            </w:pPr>
          </w:p>
          <w:p w14:paraId="04F83036" w14:textId="77777777" w:rsidR="00CA1957" w:rsidRDefault="00CA1957" w:rsidP="00DB70BA">
            <w:pPr>
              <w:pStyle w:val="aa"/>
            </w:pPr>
          </w:p>
          <w:p w14:paraId="7A4A36AC" w14:textId="77777777" w:rsidR="00CA1957" w:rsidRDefault="00CA1957" w:rsidP="00DB70BA">
            <w:pPr>
              <w:pStyle w:val="aa"/>
            </w:pPr>
          </w:p>
          <w:p w14:paraId="5039B77A" w14:textId="77777777" w:rsidR="00CA1957" w:rsidRDefault="00CA1957" w:rsidP="00DB70BA">
            <w:pPr>
              <w:pStyle w:val="aa"/>
            </w:pPr>
          </w:p>
          <w:p w14:paraId="373E9B0A" w14:textId="77777777" w:rsidR="00CA1957" w:rsidRDefault="00CA1957" w:rsidP="00DB70BA">
            <w:pPr>
              <w:pStyle w:val="aa"/>
            </w:pPr>
          </w:p>
          <w:p w14:paraId="4F724C7F" w14:textId="77777777" w:rsidR="00CA1957" w:rsidRDefault="00CA1957" w:rsidP="00DB70BA">
            <w:pPr>
              <w:pStyle w:val="aa"/>
            </w:pPr>
          </w:p>
          <w:p w14:paraId="2A73958F" w14:textId="77777777" w:rsidR="00CA1957" w:rsidRDefault="00CA1957" w:rsidP="00DB70BA">
            <w:pPr>
              <w:pStyle w:val="aa"/>
            </w:pPr>
          </w:p>
          <w:p w14:paraId="60B36D05" w14:textId="77777777" w:rsidR="00CA1957" w:rsidRDefault="00CA1957" w:rsidP="00DB70BA">
            <w:pPr>
              <w:pStyle w:val="aa"/>
            </w:pPr>
          </w:p>
          <w:p w14:paraId="2E8A41A6" w14:textId="77777777" w:rsidR="00CA1957" w:rsidRDefault="00CA1957" w:rsidP="00DB70BA">
            <w:pPr>
              <w:pStyle w:val="aa"/>
            </w:pPr>
          </w:p>
          <w:p w14:paraId="2A52161E" w14:textId="77777777" w:rsidR="00CA1957" w:rsidRDefault="00CA1957" w:rsidP="00DB70BA">
            <w:pPr>
              <w:pStyle w:val="aa"/>
            </w:pPr>
          </w:p>
          <w:p w14:paraId="41B32848" w14:textId="77777777" w:rsidR="00CA1957" w:rsidRDefault="00CA1957" w:rsidP="00DB70BA">
            <w:pPr>
              <w:pStyle w:val="aa"/>
            </w:pPr>
          </w:p>
          <w:p w14:paraId="26C62BF7" w14:textId="77777777" w:rsidR="00CA1957" w:rsidRDefault="00CA1957" w:rsidP="00DB70BA">
            <w:pPr>
              <w:pStyle w:val="aa"/>
            </w:pPr>
          </w:p>
          <w:p w14:paraId="36900848" w14:textId="77777777" w:rsidR="00CA1957" w:rsidRDefault="00CA1957" w:rsidP="00DB70BA">
            <w:pPr>
              <w:pStyle w:val="aa"/>
            </w:pPr>
          </w:p>
          <w:p w14:paraId="199D8B73" w14:textId="77777777" w:rsidR="00CA1957" w:rsidRDefault="00CA1957" w:rsidP="00DB70BA">
            <w:pPr>
              <w:pStyle w:val="aa"/>
            </w:pPr>
          </w:p>
          <w:p w14:paraId="0A342918" w14:textId="77777777" w:rsidR="00CA1957" w:rsidRDefault="00CA1957" w:rsidP="00DB70BA">
            <w:pPr>
              <w:pStyle w:val="aa"/>
            </w:pPr>
          </w:p>
          <w:p w14:paraId="7AC87712" w14:textId="77777777" w:rsidR="00CA1957" w:rsidRDefault="00CA1957" w:rsidP="00DB70BA">
            <w:pPr>
              <w:pStyle w:val="aa"/>
            </w:pPr>
          </w:p>
          <w:p w14:paraId="725BBCDB" w14:textId="77777777" w:rsidR="00CA1957" w:rsidRDefault="00CA1957" w:rsidP="00DB70BA">
            <w:pPr>
              <w:pStyle w:val="aa"/>
            </w:pPr>
          </w:p>
          <w:p w14:paraId="0FB8D2D0" w14:textId="77777777" w:rsidR="00CA1957" w:rsidRDefault="00CA1957" w:rsidP="00DB70BA">
            <w:pPr>
              <w:pStyle w:val="aa"/>
            </w:pPr>
          </w:p>
          <w:p w14:paraId="79447383" w14:textId="77777777" w:rsidR="00CA1957" w:rsidRDefault="00CA1957" w:rsidP="00DB70BA">
            <w:pPr>
              <w:pStyle w:val="aa"/>
            </w:pPr>
          </w:p>
          <w:p w14:paraId="5B181F7D" w14:textId="77777777" w:rsidR="00CA1957" w:rsidRDefault="00CA1957" w:rsidP="00DB70BA">
            <w:pPr>
              <w:pStyle w:val="aa"/>
            </w:pPr>
          </w:p>
          <w:p w14:paraId="1D3E6CE1" w14:textId="77777777" w:rsidR="00CA1957" w:rsidRDefault="00CA1957" w:rsidP="00DB70BA">
            <w:pPr>
              <w:pStyle w:val="aa"/>
            </w:pPr>
          </w:p>
          <w:p w14:paraId="00840448" w14:textId="77777777" w:rsidR="00CA1957" w:rsidRDefault="00CA1957" w:rsidP="00DB70BA">
            <w:pPr>
              <w:pStyle w:val="aa"/>
            </w:pPr>
          </w:p>
          <w:p w14:paraId="4C2C8AA0" w14:textId="77777777" w:rsidR="00CA1957" w:rsidRDefault="00CA1957" w:rsidP="00DB70BA">
            <w:pPr>
              <w:pStyle w:val="aa"/>
            </w:pPr>
          </w:p>
          <w:p w14:paraId="156B7A28" w14:textId="77777777" w:rsidR="00CA1957" w:rsidRDefault="00CA1957" w:rsidP="00DB70BA">
            <w:pPr>
              <w:pStyle w:val="aa"/>
            </w:pPr>
          </w:p>
          <w:p w14:paraId="6850EB8B" w14:textId="77777777" w:rsidR="00CA1957" w:rsidRDefault="00CA1957" w:rsidP="00DB70BA">
            <w:pPr>
              <w:pStyle w:val="aa"/>
            </w:pPr>
          </w:p>
          <w:p w14:paraId="71E37A62" w14:textId="77777777" w:rsidR="00CA1957" w:rsidRDefault="00CA1957" w:rsidP="00DB70BA">
            <w:pPr>
              <w:pStyle w:val="aa"/>
            </w:pPr>
          </w:p>
          <w:p w14:paraId="718AFCE5" w14:textId="77777777" w:rsidR="00CA1957" w:rsidRDefault="00CA1957" w:rsidP="00DB70BA">
            <w:pPr>
              <w:pStyle w:val="aa"/>
            </w:pPr>
          </w:p>
          <w:p w14:paraId="462DECA5" w14:textId="77777777" w:rsidR="00CA1957" w:rsidRDefault="00CA1957" w:rsidP="00DB70BA">
            <w:pPr>
              <w:pStyle w:val="aa"/>
            </w:pPr>
          </w:p>
          <w:p w14:paraId="207A8281" w14:textId="77777777" w:rsidR="00CA1957" w:rsidRDefault="00CA1957" w:rsidP="00DB70BA">
            <w:pPr>
              <w:pStyle w:val="aa"/>
            </w:pPr>
          </w:p>
          <w:p w14:paraId="28C04224" w14:textId="77777777" w:rsidR="00CA1957" w:rsidRDefault="00CA1957" w:rsidP="00DB70BA">
            <w:pPr>
              <w:pStyle w:val="aa"/>
            </w:pPr>
          </w:p>
          <w:p w14:paraId="4E76DD4F" w14:textId="77777777" w:rsidR="00CA1957" w:rsidRDefault="00CA1957" w:rsidP="00DB70BA">
            <w:pPr>
              <w:pStyle w:val="aa"/>
            </w:pPr>
          </w:p>
          <w:p w14:paraId="5CFAF1B3" w14:textId="77777777" w:rsidR="00CA1957" w:rsidRDefault="00CA1957" w:rsidP="00DB70BA">
            <w:pPr>
              <w:pStyle w:val="aa"/>
            </w:pPr>
          </w:p>
          <w:p w14:paraId="726F7029" w14:textId="77777777" w:rsidR="00CA1957" w:rsidRDefault="00CA1957" w:rsidP="00DB70BA">
            <w:pPr>
              <w:pStyle w:val="aa"/>
            </w:pPr>
          </w:p>
          <w:p w14:paraId="746A9797" w14:textId="77777777" w:rsidR="00CA1957" w:rsidRDefault="00CA1957" w:rsidP="00DB70BA">
            <w:pPr>
              <w:pStyle w:val="aa"/>
            </w:pPr>
          </w:p>
          <w:p w14:paraId="0068DBED" w14:textId="77777777" w:rsidR="00CA1957" w:rsidRDefault="00CA1957" w:rsidP="00DB70BA">
            <w:pPr>
              <w:pStyle w:val="aa"/>
            </w:pPr>
          </w:p>
          <w:p w14:paraId="43BCF39F" w14:textId="77777777" w:rsidR="00CA1957" w:rsidRDefault="00CA1957" w:rsidP="00DB70BA">
            <w:pPr>
              <w:pStyle w:val="aa"/>
            </w:pPr>
          </w:p>
          <w:p w14:paraId="7335DCCD" w14:textId="77777777" w:rsidR="008C0A78" w:rsidRDefault="008C0A78" w:rsidP="008C0A78">
            <w:pPr>
              <w:pStyle w:val="aa"/>
              <w:jc w:val="left"/>
            </w:pPr>
            <w:r>
              <w:t xml:space="preserve"> </w:t>
            </w:r>
          </w:p>
          <w:p w14:paraId="52A702D6" w14:textId="77777777" w:rsidR="008C0A78" w:rsidRDefault="008C0A78" w:rsidP="008C0A78">
            <w:pPr>
              <w:pStyle w:val="aa"/>
              <w:jc w:val="left"/>
            </w:pPr>
          </w:p>
          <w:p w14:paraId="116102F5" w14:textId="6551DBF0" w:rsidR="008C0A78" w:rsidRDefault="008C0A78" w:rsidP="008C0A78">
            <w:pPr>
              <w:pStyle w:val="aa"/>
              <w:jc w:val="left"/>
            </w:pPr>
            <w:r>
              <w:t xml:space="preserve">                                        По результатам специальной оценки условий труда перечень мероприятий не требуется</w:t>
            </w:r>
          </w:p>
          <w:p w14:paraId="51BB223B" w14:textId="77777777" w:rsidR="008C0A78" w:rsidRDefault="008C0A78" w:rsidP="008C0A78">
            <w:pPr>
              <w:pStyle w:val="aa"/>
            </w:pPr>
          </w:p>
          <w:p w14:paraId="5295C993" w14:textId="77777777" w:rsidR="00CA1957" w:rsidRDefault="00CA1957" w:rsidP="00DB70BA">
            <w:pPr>
              <w:pStyle w:val="aa"/>
            </w:pPr>
          </w:p>
          <w:p w14:paraId="08138B1B" w14:textId="77777777" w:rsidR="00CA1957" w:rsidRDefault="00CA1957" w:rsidP="00DB70BA">
            <w:pPr>
              <w:pStyle w:val="aa"/>
            </w:pPr>
          </w:p>
          <w:p w14:paraId="64FFF964" w14:textId="77777777" w:rsidR="00CA1957" w:rsidRDefault="00CA1957" w:rsidP="00DB70BA">
            <w:pPr>
              <w:pStyle w:val="aa"/>
            </w:pPr>
          </w:p>
          <w:p w14:paraId="265BAFEE" w14:textId="77777777" w:rsidR="00CA1957" w:rsidRDefault="00CA1957" w:rsidP="00DB70BA">
            <w:pPr>
              <w:pStyle w:val="aa"/>
            </w:pPr>
          </w:p>
          <w:p w14:paraId="0CF8C83C" w14:textId="77777777" w:rsidR="00CA1957" w:rsidRDefault="00CA1957" w:rsidP="00DB70BA">
            <w:pPr>
              <w:pStyle w:val="aa"/>
            </w:pPr>
          </w:p>
          <w:p w14:paraId="40AB3C87" w14:textId="77777777" w:rsidR="00CA1957" w:rsidRDefault="00CA1957" w:rsidP="00DB70BA">
            <w:pPr>
              <w:pStyle w:val="aa"/>
            </w:pPr>
          </w:p>
          <w:p w14:paraId="55958803" w14:textId="77777777" w:rsidR="00CA1957" w:rsidRDefault="00CA1957" w:rsidP="00DB70BA">
            <w:pPr>
              <w:pStyle w:val="aa"/>
            </w:pPr>
          </w:p>
          <w:p w14:paraId="7B3BFC2D" w14:textId="77777777" w:rsidR="00CA1957" w:rsidRDefault="00CA1957" w:rsidP="00DB70BA">
            <w:pPr>
              <w:pStyle w:val="aa"/>
            </w:pPr>
          </w:p>
          <w:p w14:paraId="6F5ECCB1" w14:textId="77777777" w:rsidR="00CA1957" w:rsidRDefault="00CA1957" w:rsidP="00DB70BA">
            <w:pPr>
              <w:pStyle w:val="aa"/>
            </w:pPr>
          </w:p>
          <w:p w14:paraId="745C4F5E" w14:textId="77777777" w:rsidR="00CA1957" w:rsidRDefault="00CA1957" w:rsidP="00DB70BA">
            <w:pPr>
              <w:pStyle w:val="aa"/>
            </w:pPr>
          </w:p>
          <w:p w14:paraId="6DC2EADA" w14:textId="77777777" w:rsidR="00CA1957" w:rsidRDefault="00CA1957" w:rsidP="00DB70BA">
            <w:pPr>
              <w:pStyle w:val="aa"/>
            </w:pPr>
          </w:p>
          <w:p w14:paraId="68044BDF" w14:textId="77777777" w:rsidR="00CA1957" w:rsidRDefault="00CA1957" w:rsidP="00DB70BA">
            <w:pPr>
              <w:pStyle w:val="aa"/>
            </w:pPr>
          </w:p>
          <w:p w14:paraId="29CB7A94" w14:textId="77777777" w:rsidR="00CA1957" w:rsidRDefault="00CA1957" w:rsidP="00DB70BA">
            <w:pPr>
              <w:pStyle w:val="aa"/>
            </w:pPr>
          </w:p>
          <w:p w14:paraId="3649E8AF" w14:textId="77777777" w:rsidR="00CA1957" w:rsidRDefault="00CA1957" w:rsidP="00DB70BA">
            <w:pPr>
              <w:pStyle w:val="aa"/>
            </w:pPr>
          </w:p>
          <w:p w14:paraId="0D41C541" w14:textId="77777777" w:rsidR="00CA1957" w:rsidRDefault="00CA1957" w:rsidP="00DB70BA">
            <w:pPr>
              <w:pStyle w:val="aa"/>
            </w:pPr>
          </w:p>
          <w:p w14:paraId="3762D16D" w14:textId="77777777" w:rsidR="00CA1957" w:rsidRDefault="00CA1957" w:rsidP="00DB70BA">
            <w:pPr>
              <w:pStyle w:val="aa"/>
            </w:pPr>
          </w:p>
          <w:p w14:paraId="2A2A3FA3" w14:textId="77777777" w:rsidR="00CA1957" w:rsidRDefault="00CA1957" w:rsidP="00DB70BA">
            <w:pPr>
              <w:pStyle w:val="aa"/>
            </w:pPr>
          </w:p>
          <w:p w14:paraId="49629455" w14:textId="77777777" w:rsidR="00CA1957" w:rsidRDefault="00CA1957" w:rsidP="00DB70BA">
            <w:pPr>
              <w:pStyle w:val="aa"/>
            </w:pPr>
          </w:p>
          <w:p w14:paraId="10931FD5" w14:textId="77777777" w:rsidR="00CA1957" w:rsidRDefault="00CA1957" w:rsidP="00DB70BA">
            <w:pPr>
              <w:pStyle w:val="aa"/>
            </w:pPr>
          </w:p>
          <w:p w14:paraId="5AA53298" w14:textId="77777777" w:rsidR="00CA1957" w:rsidRDefault="00CA1957" w:rsidP="00DB70BA">
            <w:pPr>
              <w:pStyle w:val="aa"/>
            </w:pPr>
          </w:p>
          <w:p w14:paraId="31E94016" w14:textId="77777777" w:rsidR="00CA1957" w:rsidRDefault="00CA1957" w:rsidP="00DB70BA">
            <w:pPr>
              <w:pStyle w:val="aa"/>
            </w:pPr>
          </w:p>
          <w:p w14:paraId="7802C408" w14:textId="77777777" w:rsidR="00CA1957" w:rsidRDefault="00CA1957" w:rsidP="00DB70BA">
            <w:pPr>
              <w:pStyle w:val="aa"/>
            </w:pPr>
          </w:p>
          <w:p w14:paraId="0D1B5E5E" w14:textId="77777777" w:rsidR="00CA1957" w:rsidRDefault="00CA1957" w:rsidP="00DB70BA">
            <w:pPr>
              <w:pStyle w:val="aa"/>
            </w:pPr>
          </w:p>
          <w:p w14:paraId="1102A2FF" w14:textId="77777777" w:rsidR="00CA1957" w:rsidRDefault="00CA1957" w:rsidP="00DB70BA">
            <w:pPr>
              <w:pStyle w:val="aa"/>
            </w:pPr>
          </w:p>
          <w:p w14:paraId="355C2531" w14:textId="77777777" w:rsidR="00CA1957" w:rsidRDefault="00CA1957" w:rsidP="00DB70BA">
            <w:pPr>
              <w:pStyle w:val="aa"/>
            </w:pPr>
          </w:p>
          <w:p w14:paraId="7734CD37" w14:textId="77777777" w:rsidR="00CA1957" w:rsidRDefault="00CA1957" w:rsidP="00DB70BA">
            <w:pPr>
              <w:pStyle w:val="aa"/>
            </w:pPr>
          </w:p>
          <w:p w14:paraId="1D71B2FB" w14:textId="77777777" w:rsidR="00CA1957" w:rsidRDefault="00CA1957" w:rsidP="00DB70BA">
            <w:pPr>
              <w:pStyle w:val="aa"/>
            </w:pPr>
          </w:p>
          <w:p w14:paraId="552C26D4" w14:textId="77777777" w:rsidR="00CA1957" w:rsidRDefault="00CA1957" w:rsidP="00DB70BA">
            <w:pPr>
              <w:pStyle w:val="aa"/>
            </w:pPr>
          </w:p>
          <w:p w14:paraId="6B190488" w14:textId="77777777" w:rsidR="00CA1957" w:rsidRDefault="00CA1957" w:rsidP="00DB70BA">
            <w:pPr>
              <w:pStyle w:val="aa"/>
            </w:pPr>
          </w:p>
          <w:p w14:paraId="71C49B90" w14:textId="77777777" w:rsidR="00CA1957" w:rsidRDefault="00CA1957" w:rsidP="00DB70BA">
            <w:pPr>
              <w:pStyle w:val="aa"/>
            </w:pPr>
          </w:p>
          <w:p w14:paraId="33FCD8BD" w14:textId="77777777" w:rsidR="00CA1957" w:rsidRDefault="00CA1957" w:rsidP="00DB70BA">
            <w:pPr>
              <w:pStyle w:val="aa"/>
            </w:pPr>
          </w:p>
          <w:p w14:paraId="37FCD24E" w14:textId="77777777" w:rsidR="00CA1957" w:rsidRDefault="00CA1957" w:rsidP="00DB70BA">
            <w:pPr>
              <w:pStyle w:val="aa"/>
            </w:pPr>
          </w:p>
          <w:p w14:paraId="621E72DB" w14:textId="77777777" w:rsidR="00CA1957" w:rsidRDefault="00CA1957" w:rsidP="00DB70BA">
            <w:pPr>
              <w:pStyle w:val="aa"/>
            </w:pPr>
          </w:p>
          <w:p w14:paraId="54493A2C" w14:textId="77777777" w:rsidR="00CA1957" w:rsidRDefault="00CA1957" w:rsidP="00DB70BA">
            <w:pPr>
              <w:pStyle w:val="aa"/>
            </w:pPr>
          </w:p>
          <w:p w14:paraId="5B581906" w14:textId="77777777" w:rsidR="00CA1957" w:rsidRDefault="00CA1957" w:rsidP="00DB70BA">
            <w:pPr>
              <w:pStyle w:val="aa"/>
            </w:pPr>
          </w:p>
          <w:p w14:paraId="663ACF4F" w14:textId="77777777" w:rsidR="00CA1957" w:rsidRDefault="00CA1957" w:rsidP="00DB70BA">
            <w:pPr>
              <w:pStyle w:val="aa"/>
            </w:pPr>
          </w:p>
          <w:p w14:paraId="6E84D6BA" w14:textId="77777777" w:rsidR="008C0A78" w:rsidRDefault="008C0A78" w:rsidP="008C0A78">
            <w:pPr>
              <w:pStyle w:val="aa"/>
            </w:pPr>
            <w:r>
              <w:t>По результатам специальной оценки условий труда перечень мероприятий не требуется</w:t>
            </w:r>
          </w:p>
          <w:p w14:paraId="792EA304" w14:textId="77777777" w:rsidR="008C0A78" w:rsidRDefault="008C0A78" w:rsidP="008C0A78">
            <w:pPr>
              <w:pStyle w:val="aa"/>
            </w:pPr>
          </w:p>
          <w:p w14:paraId="41A583DA" w14:textId="77777777" w:rsidR="00CA1957" w:rsidRDefault="00CA1957" w:rsidP="00DB70BA">
            <w:pPr>
              <w:pStyle w:val="aa"/>
            </w:pPr>
          </w:p>
          <w:p w14:paraId="3411ED30" w14:textId="77777777" w:rsidR="00CA1957" w:rsidRDefault="00CA1957" w:rsidP="00DB70BA">
            <w:pPr>
              <w:pStyle w:val="aa"/>
            </w:pPr>
          </w:p>
          <w:p w14:paraId="58F9ECE6" w14:textId="77777777" w:rsidR="00CA1957" w:rsidRDefault="00CA1957" w:rsidP="00DB70BA">
            <w:pPr>
              <w:pStyle w:val="aa"/>
            </w:pPr>
          </w:p>
          <w:p w14:paraId="3DAE049A" w14:textId="3DDD514D" w:rsidR="00CA1957" w:rsidRPr="00063DF1" w:rsidRDefault="00CA1957" w:rsidP="00DB70BA">
            <w:pPr>
              <w:pStyle w:val="aa"/>
            </w:pPr>
          </w:p>
        </w:tc>
      </w:tr>
      <w:tr w:rsidR="00CA1957" w:rsidRPr="00AF49A3" w14:paraId="16F74647" w14:textId="77777777" w:rsidTr="00795496">
        <w:trPr>
          <w:jc w:val="center"/>
        </w:trPr>
        <w:tc>
          <w:tcPr>
            <w:tcW w:w="3049" w:type="dxa"/>
            <w:vAlign w:val="center"/>
          </w:tcPr>
          <w:p w14:paraId="2DC4BBA9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Факультет компьютерных наук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EB6D432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335D24CA" w14:textId="77777777" w:rsidTr="00795496">
        <w:trPr>
          <w:jc w:val="center"/>
        </w:trPr>
        <w:tc>
          <w:tcPr>
            <w:tcW w:w="3049" w:type="dxa"/>
            <w:vAlign w:val="center"/>
          </w:tcPr>
          <w:p w14:paraId="274FC98B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Департамент программной инженерии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FBF278E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6B48C106" w14:textId="77777777" w:rsidTr="00795496">
        <w:trPr>
          <w:jc w:val="center"/>
        </w:trPr>
        <w:tc>
          <w:tcPr>
            <w:tcW w:w="3049" w:type="dxa"/>
            <w:vAlign w:val="center"/>
          </w:tcPr>
          <w:p w14:paraId="175927B0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Базовая кафедра "Системное программирование" Института системного программирования РАН (Департамент программной инженерии)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8C7FD2F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36513F0C" w14:textId="77777777" w:rsidTr="00795496">
        <w:trPr>
          <w:jc w:val="center"/>
        </w:trPr>
        <w:tc>
          <w:tcPr>
            <w:tcW w:w="3049" w:type="dxa"/>
            <w:vAlign w:val="center"/>
          </w:tcPr>
          <w:p w14:paraId="6121F1EC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Департамент анализа данных и искусственного интеллекта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7ACAC0C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7F38C7FB" w14:textId="77777777" w:rsidTr="00795496">
        <w:trPr>
          <w:jc w:val="center"/>
        </w:trPr>
        <w:tc>
          <w:tcPr>
            <w:tcW w:w="3049" w:type="dxa"/>
            <w:vAlign w:val="center"/>
          </w:tcPr>
          <w:p w14:paraId="65EC7E68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Департамент больших данных и информационного поиска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83CCAB1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0247E671" w14:textId="77777777" w:rsidTr="00795496">
        <w:trPr>
          <w:jc w:val="center"/>
        </w:trPr>
        <w:tc>
          <w:tcPr>
            <w:tcW w:w="3049" w:type="dxa"/>
            <w:vAlign w:val="center"/>
          </w:tcPr>
          <w:p w14:paraId="405CE6AA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Базовая кафедра Яндекс (Департамент больших данных и информационного допуска)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4321C9CF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2D0CDC0C" w14:textId="77777777" w:rsidTr="00795496">
        <w:trPr>
          <w:jc w:val="center"/>
        </w:trPr>
        <w:tc>
          <w:tcPr>
            <w:tcW w:w="3049" w:type="dxa"/>
            <w:vAlign w:val="center"/>
          </w:tcPr>
          <w:p w14:paraId="1B60212B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Научно-учебная лаборатория биоинформатики (Департамент больших данных и информационного допуска)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66EA06B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33856DE8" w14:textId="77777777" w:rsidTr="00795496">
        <w:trPr>
          <w:jc w:val="center"/>
        </w:trPr>
        <w:tc>
          <w:tcPr>
            <w:tcW w:w="3049" w:type="dxa"/>
            <w:vAlign w:val="center"/>
          </w:tcPr>
          <w:p w14:paraId="61629485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Научно-учебная лаборатория моделирования и управления сложными системами (Департамент больших данных и информационного допуска)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F09BC30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43E1FE29" w14:textId="77777777" w:rsidTr="00795496">
        <w:trPr>
          <w:jc w:val="center"/>
        </w:trPr>
        <w:tc>
          <w:tcPr>
            <w:tcW w:w="3049" w:type="dxa"/>
            <w:vAlign w:val="center"/>
          </w:tcPr>
          <w:p w14:paraId="20D6297C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Отдел сопровождения учебного процесса в бакалавриате по направлению "Прикладная математика и информатика"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1862FBB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3C5A5835" w14:textId="77777777" w:rsidTr="00CA1957">
        <w:trPr>
          <w:trHeight w:val="1320"/>
          <w:jc w:val="center"/>
        </w:trPr>
        <w:tc>
          <w:tcPr>
            <w:tcW w:w="3049" w:type="dxa"/>
            <w:vAlign w:val="center"/>
          </w:tcPr>
          <w:p w14:paraId="4FE05405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сопровождения учебного процесса в бакалавриате по направлению "Программная инженерия"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60441BB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439CB88B" w14:textId="77777777" w:rsidTr="00874E2B">
        <w:trPr>
          <w:jc w:val="center"/>
        </w:trPr>
        <w:tc>
          <w:tcPr>
            <w:tcW w:w="3049" w:type="dxa"/>
            <w:vAlign w:val="center"/>
          </w:tcPr>
          <w:p w14:paraId="70F6C8B6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Центр студенческих олимпиад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4A61C6A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34957602" w14:textId="77777777" w:rsidTr="00874E2B">
        <w:trPr>
          <w:jc w:val="center"/>
        </w:trPr>
        <w:tc>
          <w:tcPr>
            <w:tcW w:w="3049" w:type="dxa"/>
            <w:vAlign w:val="center"/>
          </w:tcPr>
          <w:p w14:paraId="6E608283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технического </w:t>
            </w:r>
            <w:proofErr w:type="spellStart"/>
            <w:r>
              <w:rPr>
                <w:i/>
              </w:rPr>
              <w:t>обеспечени</w:t>
            </w:r>
            <w:proofErr w:type="spellEnd"/>
          </w:p>
        </w:tc>
        <w:tc>
          <w:tcPr>
            <w:tcW w:w="12514" w:type="dxa"/>
            <w:gridSpan w:val="5"/>
            <w:vMerge/>
            <w:vAlign w:val="center"/>
          </w:tcPr>
          <w:p w14:paraId="2AC076AC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34E32CC0" w14:textId="77777777" w:rsidTr="00874E2B">
        <w:trPr>
          <w:jc w:val="center"/>
        </w:trPr>
        <w:tc>
          <w:tcPr>
            <w:tcW w:w="3049" w:type="dxa"/>
            <w:vAlign w:val="center"/>
          </w:tcPr>
          <w:p w14:paraId="64DCF62D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по работе с </w:t>
            </w:r>
            <w:proofErr w:type="spellStart"/>
            <w:r>
              <w:rPr>
                <w:i/>
              </w:rPr>
              <w:t>абитуряиентами</w:t>
            </w:r>
            <w:proofErr w:type="spellEnd"/>
            <w:r>
              <w:rPr>
                <w:i/>
              </w:rPr>
              <w:t>, студентами и выпускниками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2C2F7D35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75A6A8FC" w14:textId="77777777" w:rsidTr="00874E2B">
        <w:trPr>
          <w:jc w:val="center"/>
        </w:trPr>
        <w:tc>
          <w:tcPr>
            <w:tcW w:w="3049" w:type="dxa"/>
            <w:vAlign w:val="center"/>
          </w:tcPr>
          <w:p w14:paraId="0A389B11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Базовая кафедра "Интеллектуальные технологии системного анализа и управления" Федерального исследовательского центра "Информатика и управление" Российской академии наук (ФИЦ ИУ РАН)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2DD0F75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473E7255" w14:textId="77777777" w:rsidTr="000D7AF9">
        <w:trPr>
          <w:jc w:val="center"/>
        </w:trPr>
        <w:tc>
          <w:tcPr>
            <w:tcW w:w="3049" w:type="dxa"/>
            <w:vAlign w:val="center"/>
          </w:tcPr>
          <w:p w14:paraId="15ADAF35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Кафедра технологий моделирования сложных систем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6B4200E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6146884C" w14:textId="77777777" w:rsidTr="000D7AF9">
        <w:trPr>
          <w:jc w:val="center"/>
        </w:trPr>
        <w:tc>
          <w:tcPr>
            <w:tcW w:w="3049" w:type="dxa"/>
            <w:vAlign w:val="center"/>
          </w:tcPr>
          <w:p w14:paraId="41B4F807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Отдел сопровождения магистерских программ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52E6E35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54830911" w14:textId="77777777" w:rsidTr="000D7AF9">
        <w:trPr>
          <w:jc w:val="center"/>
        </w:trPr>
        <w:tc>
          <w:tcPr>
            <w:tcW w:w="3049" w:type="dxa"/>
            <w:vAlign w:val="center"/>
          </w:tcPr>
          <w:p w14:paraId="69E7A96B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Центр непрерывного образования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733424C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6C691770" w14:textId="77777777" w:rsidTr="000D7AF9">
        <w:trPr>
          <w:jc w:val="center"/>
        </w:trPr>
        <w:tc>
          <w:tcPr>
            <w:tcW w:w="3049" w:type="dxa"/>
            <w:vAlign w:val="center"/>
          </w:tcPr>
          <w:p w14:paraId="41FFB881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Базовая кафедра компании SAS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14342DE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4408B7A1" w14:textId="77777777" w:rsidTr="000D7AF9">
        <w:trPr>
          <w:jc w:val="center"/>
        </w:trPr>
        <w:tc>
          <w:tcPr>
            <w:tcW w:w="3049" w:type="dxa"/>
            <w:vAlign w:val="center"/>
          </w:tcPr>
          <w:p w14:paraId="16B506E5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Отдел планирования и контроля финансовой деятельности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FCD5A29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10D2D5C2" w14:textId="77777777" w:rsidTr="000D7AF9">
        <w:trPr>
          <w:jc w:val="center"/>
        </w:trPr>
        <w:tc>
          <w:tcPr>
            <w:tcW w:w="3049" w:type="dxa"/>
            <w:vAlign w:val="center"/>
          </w:tcPr>
          <w:p w14:paraId="1D796213" w14:textId="77777777" w:rsidR="00CA1957" w:rsidRPr="001B352E" w:rsidRDefault="00CA1957" w:rsidP="001B35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Факультет экономических наук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D6618D1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32A5C1F6" w14:textId="77777777" w:rsidTr="000D7AF9">
        <w:trPr>
          <w:jc w:val="center"/>
        </w:trPr>
        <w:tc>
          <w:tcPr>
            <w:tcW w:w="3049" w:type="dxa"/>
            <w:vAlign w:val="center"/>
          </w:tcPr>
          <w:p w14:paraId="035F2010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Факультет экономических наук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46F7344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0887E076" w14:textId="77777777" w:rsidTr="000D7AF9">
        <w:trPr>
          <w:jc w:val="center"/>
        </w:trPr>
        <w:tc>
          <w:tcPr>
            <w:tcW w:w="3049" w:type="dxa"/>
            <w:vAlign w:val="center"/>
          </w:tcPr>
          <w:p w14:paraId="1C0EBC75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Проектно-учебная лаборатория анализа финансовых рынков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45527CBB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51999F42" w14:textId="77777777" w:rsidTr="000D7AF9">
        <w:trPr>
          <w:jc w:val="center"/>
        </w:trPr>
        <w:tc>
          <w:tcPr>
            <w:tcW w:w="3049" w:type="dxa"/>
            <w:vAlign w:val="center"/>
          </w:tcPr>
          <w:p w14:paraId="5FBAD021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Лаборатория сравнительного анализа развития постсоциалистических обществ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D4A9743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110EED6C" w14:textId="77777777" w:rsidTr="000D7AF9">
        <w:trPr>
          <w:jc w:val="center"/>
        </w:trPr>
        <w:tc>
          <w:tcPr>
            <w:tcW w:w="3049" w:type="dxa"/>
            <w:vAlign w:val="center"/>
          </w:tcPr>
          <w:p w14:paraId="0D7F907B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Департамент теоретической экономики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61725B9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4E8B97C2" w14:textId="77777777" w:rsidTr="000D7AF9">
        <w:trPr>
          <w:jc w:val="center"/>
        </w:trPr>
        <w:tc>
          <w:tcPr>
            <w:tcW w:w="3049" w:type="dxa"/>
            <w:vAlign w:val="center"/>
          </w:tcPr>
          <w:p w14:paraId="04B6F917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Департамент прикладной экономики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5DE252B3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09F0F8DD" w14:textId="77777777" w:rsidTr="000D7AF9">
        <w:trPr>
          <w:jc w:val="center"/>
        </w:trPr>
        <w:tc>
          <w:tcPr>
            <w:tcW w:w="3049" w:type="dxa"/>
            <w:vAlign w:val="center"/>
          </w:tcPr>
          <w:p w14:paraId="5C49DB8B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Школа финансов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1F187BB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424A5EB6" w14:textId="77777777" w:rsidTr="000D7AF9">
        <w:trPr>
          <w:jc w:val="center"/>
        </w:trPr>
        <w:tc>
          <w:tcPr>
            <w:tcW w:w="3049" w:type="dxa"/>
            <w:vAlign w:val="center"/>
          </w:tcPr>
          <w:p w14:paraId="7C87E749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Базовая кафедра компании "EY" (Школа финансов)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A8242D3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06A71C7B" w14:textId="77777777" w:rsidTr="000D7AF9">
        <w:trPr>
          <w:jc w:val="center"/>
        </w:trPr>
        <w:tc>
          <w:tcPr>
            <w:tcW w:w="3049" w:type="dxa"/>
            <w:vAlign w:val="center"/>
          </w:tcPr>
          <w:p w14:paraId="3A203F97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Базовая кафедра компании "</w:t>
            </w:r>
            <w:proofErr w:type="spellStart"/>
            <w:r>
              <w:rPr>
                <w:i/>
              </w:rPr>
              <w:t>ПрайсвотерхаусКуперс</w:t>
            </w:r>
            <w:proofErr w:type="spellEnd"/>
            <w:r>
              <w:rPr>
                <w:i/>
              </w:rPr>
              <w:t>" (Школа финансов)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BA0E613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66003035" w14:textId="77777777" w:rsidTr="000D7AF9">
        <w:trPr>
          <w:jc w:val="center"/>
        </w:trPr>
        <w:tc>
          <w:tcPr>
            <w:tcW w:w="3049" w:type="dxa"/>
            <w:vAlign w:val="center"/>
          </w:tcPr>
          <w:p w14:paraId="53FC494A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Базовая кафедра компании "</w:t>
            </w:r>
            <w:proofErr w:type="spellStart"/>
            <w:r>
              <w:rPr>
                <w:i/>
              </w:rPr>
              <w:t>Делойт</w:t>
            </w:r>
            <w:proofErr w:type="spellEnd"/>
            <w:r>
              <w:rPr>
                <w:i/>
              </w:rPr>
              <w:t>"</w:t>
            </w:r>
            <w:r>
              <w:rPr>
                <w:i/>
              </w:rPr>
              <w:tab/>
              <w:t>базовая кафедра компании "</w:t>
            </w:r>
            <w:proofErr w:type="spellStart"/>
            <w:r>
              <w:rPr>
                <w:i/>
              </w:rPr>
              <w:t>Делойт</w:t>
            </w:r>
            <w:proofErr w:type="spellEnd"/>
            <w:r>
              <w:rPr>
                <w:i/>
              </w:rPr>
              <w:t>"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E3D700C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6F058493" w14:textId="77777777" w:rsidTr="000D7AF9">
        <w:trPr>
          <w:jc w:val="center"/>
        </w:trPr>
        <w:tc>
          <w:tcPr>
            <w:tcW w:w="3049" w:type="dxa"/>
            <w:vAlign w:val="center"/>
          </w:tcPr>
          <w:p w14:paraId="304655C5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Департамент статистики и анализа данных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24B54EB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57D91FE8" w14:textId="77777777" w:rsidTr="000D7AF9">
        <w:trPr>
          <w:jc w:val="center"/>
        </w:trPr>
        <w:tc>
          <w:tcPr>
            <w:tcW w:w="3049" w:type="dxa"/>
            <w:vAlign w:val="center"/>
          </w:tcPr>
          <w:p w14:paraId="41BBE700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Департамент математики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5DA9D83A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48220AF6" w14:textId="77777777" w:rsidTr="000D7AF9">
        <w:trPr>
          <w:jc w:val="center"/>
        </w:trPr>
        <w:tc>
          <w:tcPr>
            <w:tcW w:w="3049" w:type="dxa"/>
            <w:vAlign w:val="center"/>
          </w:tcPr>
          <w:p w14:paraId="3FA9E445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Отдел по связям с общественностью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401386AA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375FF558" w14:textId="77777777" w:rsidTr="000D7AF9">
        <w:trPr>
          <w:jc w:val="center"/>
        </w:trPr>
        <w:tc>
          <w:tcPr>
            <w:tcW w:w="3049" w:type="dxa"/>
            <w:vAlign w:val="center"/>
          </w:tcPr>
          <w:p w14:paraId="5D0B6C16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Отдел сопровождения учебного процесса образовательной программы "Экономика"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210537F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46783DA2" w14:textId="77777777" w:rsidTr="000D7AF9">
        <w:trPr>
          <w:jc w:val="center"/>
        </w:trPr>
        <w:tc>
          <w:tcPr>
            <w:tcW w:w="3049" w:type="dxa"/>
            <w:vAlign w:val="center"/>
          </w:tcPr>
          <w:p w14:paraId="7754125F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Отдел сопровождения учебного процесса магистерских программ по направлению "Экономика"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7B71A48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227800A6" w14:textId="77777777" w:rsidTr="000D7AF9">
        <w:trPr>
          <w:jc w:val="center"/>
        </w:trPr>
        <w:tc>
          <w:tcPr>
            <w:tcW w:w="3049" w:type="dxa"/>
            <w:vAlign w:val="center"/>
          </w:tcPr>
          <w:p w14:paraId="0DE144E6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сопровождения учебного </w:t>
            </w:r>
            <w:proofErr w:type="gramStart"/>
            <w:r>
              <w:rPr>
                <w:i/>
              </w:rPr>
              <w:t>процесса  магистерских</w:t>
            </w:r>
            <w:proofErr w:type="gramEnd"/>
            <w:r>
              <w:rPr>
                <w:i/>
              </w:rPr>
              <w:t xml:space="preserve"> программ по направлению "Финансы и кредит"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6C86FDC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10C0A0D7" w14:textId="77777777" w:rsidTr="000D7AF9">
        <w:trPr>
          <w:jc w:val="center"/>
        </w:trPr>
        <w:tc>
          <w:tcPr>
            <w:tcW w:w="3049" w:type="dxa"/>
            <w:vAlign w:val="center"/>
          </w:tcPr>
          <w:p w14:paraId="70BD9CD8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сопровождения учебного </w:t>
            </w:r>
            <w:proofErr w:type="gramStart"/>
            <w:r>
              <w:rPr>
                <w:i/>
              </w:rPr>
              <w:t>процесса  Совместной</w:t>
            </w:r>
            <w:proofErr w:type="gramEnd"/>
            <w:r>
              <w:rPr>
                <w:i/>
              </w:rPr>
              <w:t xml:space="preserve"> образовательной программы по экономике НИУ ВШЭ и РЭШ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AF6950A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5774291D" w14:textId="77777777" w:rsidTr="000D7AF9">
        <w:trPr>
          <w:jc w:val="center"/>
        </w:trPr>
        <w:tc>
          <w:tcPr>
            <w:tcW w:w="3049" w:type="dxa"/>
            <w:vAlign w:val="center"/>
          </w:tcPr>
          <w:p w14:paraId="48E7037D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Отдел сопровождения учебного процесса образовательной программы "Экономика и статистика"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0E4E00D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3B6732D5" w14:textId="77777777" w:rsidTr="000D7AF9">
        <w:trPr>
          <w:jc w:val="center"/>
        </w:trPr>
        <w:tc>
          <w:tcPr>
            <w:tcW w:w="3049" w:type="dxa"/>
            <w:vAlign w:val="center"/>
          </w:tcPr>
          <w:p w14:paraId="1E5A27F0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Отдел планирования и контроля финансовой деятельности факультета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375DB34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56BDF4B1" w14:textId="77777777" w:rsidTr="000D7AF9">
        <w:trPr>
          <w:jc w:val="center"/>
        </w:trPr>
        <w:tc>
          <w:tcPr>
            <w:tcW w:w="3049" w:type="dxa"/>
            <w:vAlign w:val="center"/>
          </w:tcPr>
          <w:p w14:paraId="0115E029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Отдел сопровождения учебного процесса практико-ориентированных магистерских программ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5A324CED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795D7579" w14:textId="77777777" w:rsidTr="000D7AF9">
        <w:trPr>
          <w:jc w:val="center"/>
        </w:trPr>
        <w:tc>
          <w:tcPr>
            <w:tcW w:w="3049" w:type="dxa"/>
            <w:vAlign w:val="center"/>
          </w:tcPr>
          <w:p w14:paraId="506106E9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Международный отдел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176E5DE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443A80F7" w14:textId="77777777" w:rsidTr="000D7AF9">
        <w:trPr>
          <w:jc w:val="center"/>
        </w:trPr>
        <w:tc>
          <w:tcPr>
            <w:tcW w:w="3049" w:type="dxa"/>
            <w:vAlign w:val="center"/>
          </w:tcPr>
          <w:p w14:paraId="11709EAB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Диспетчерский отдел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7FC46F2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148CEE50" w14:textId="77777777" w:rsidTr="000D7AF9">
        <w:trPr>
          <w:jc w:val="center"/>
        </w:trPr>
        <w:tc>
          <w:tcPr>
            <w:tcW w:w="3049" w:type="dxa"/>
            <w:vAlign w:val="center"/>
          </w:tcPr>
          <w:p w14:paraId="13724F69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Базовая кафедра инфраструктуры финансовых рынков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2B067DB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4BEBCAA6" w14:textId="77777777" w:rsidTr="000D7AF9">
        <w:trPr>
          <w:jc w:val="center"/>
        </w:trPr>
        <w:tc>
          <w:tcPr>
            <w:tcW w:w="3049" w:type="dxa"/>
            <w:vAlign w:val="center"/>
          </w:tcPr>
          <w:p w14:paraId="7D9F3DEA" w14:textId="77777777" w:rsidR="00CA1957" w:rsidRPr="001B352E" w:rsidRDefault="00CA1957" w:rsidP="001B35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Институт институциональных исследований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90625FB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69E905C8" w14:textId="77777777" w:rsidTr="000D7AF9">
        <w:trPr>
          <w:jc w:val="center"/>
        </w:trPr>
        <w:tc>
          <w:tcPr>
            <w:tcW w:w="3049" w:type="dxa"/>
            <w:vAlign w:val="center"/>
          </w:tcPr>
          <w:p w14:paraId="2FCA328C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Институт институциональных исследований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DB95470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41244862" w14:textId="77777777" w:rsidTr="000D7AF9">
        <w:trPr>
          <w:jc w:val="center"/>
        </w:trPr>
        <w:tc>
          <w:tcPr>
            <w:tcW w:w="3049" w:type="dxa"/>
            <w:vAlign w:val="center"/>
          </w:tcPr>
          <w:p w14:paraId="2B8FB33B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 xml:space="preserve">Международная научно-учебная </w:t>
            </w:r>
            <w:proofErr w:type="spellStart"/>
            <w:r>
              <w:rPr>
                <w:i/>
              </w:rPr>
              <w:t>лабораторияинституционального</w:t>
            </w:r>
            <w:proofErr w:type="spellEnd"/>
            <w:r>
              <w:rPr>
                <w:i/>
              </w:rPr>
              <w:t xml:space="preserve"> анализа экономических реформ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09C8EEF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3923B401" w14:textId="77777777" w:rsidTr="000D7AF9">
        <w:trPr>
          <w:jc w:val="center"/>
        </w:trPr>
        <w:tc>
          <w:tcPr>
            <w:tcW w:w="3049" w:type="dxa"/>
            <w:vAlign w:val="center"/>
          </w:tcPr>
          <w:p w14:paraId="27F9B530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Отдел по работе с данными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2D9B47F1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7D1A4A5F" w14:textId="77777777" w:rsidTr="000D7AF9">
        <w:trPr>
          <w:jc w:val="center"/>
        </w:trPr>
        <w:tc>
          <w:tcPr>
            <w:tcW w:w="3049" w:type="dxa"/>
            <w:vAlign w:val="center"/>
          </w:tcPr>
          <w:p w14:paraId="29BD60D5" w14:textId="77777777" w:rsidR="00CA1957" w:rsidRPr="001B352E" w:rsidRDefault="00CA1957" w:rsidP="001B35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клеточной биологии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2CA6265B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44D18BF5" w14:textId="77777777" w:rsidTr="000D7AF9">
        <w:trPr>
          <w:jc w:val="center"/>
        </w:trPr>
        <w:tc>
          <w:tcPr>
            <w:tcW w:w="3049" w:type="dxa"/>
            <w:vAlign w:val="center"/>
          </w:tcPr>
          <w:p w14:paraId="74A40C21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Базовая кафедра Института биоорганической химии им. академиков М.М. Шемякина и Ю.А. Овчинникова РАН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E191F46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5C8B1BC0" w14:textId="77777777" w:rsidTr="000D7AF9">
        <w:trPr>
          <w:jc w:val="center"/>
        </w:trPr>
        <w:tc>
          <w:tcPr>
            <w:tcW w:w="3049" w:type="dxa"/>
            <w:vAlign w:val="center"/>
          </w:tcPr>
          <w:p w14:paraId="35F31371" w14:textId="77777777" w:rsidR="00CA1957" w:rsidRPr="001B352E" w:rsidRDefault="00CA1957" w:rsidP="001B35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химии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F00CB7B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374746CB" w14:textId="77777777" w:rsidTr="000D7AF9">
        <w:trPr>
          <w:jc w:val="center"/>
        </w:trPr>
        <w:tc>
          <w:tcPr>
            <w:tcW w:w="3049" w:type="dxa"/>
            <w:vAlign w:val="center"/>
          </w:tcPr>
          <w:p w14:paraId="5FB48E82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Базовая кафедра неорганической химии и материаловедения Института общей и неорганической химии им. Н.С. Курнакова РАН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46A90F0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3A683D61" w14:textId="77777777" w:rsidTr="000D7AF9">
        <w:trPr>
          <w:jc w:val="center"/>
        </w:trPr>
        <w:tc>
          <w:tcPr>
            <w:tcW w:w="3049" w:type="dxa"/>
            <w:vAlign w:val="center"/>
          </w:tcPr>
          <w:p w14:paraId="44739A1C" w14:textId="77777777" w:rsidR="00CA1957" w:rsidRPr="001B352E" w:rsidRDefault="00CA1957" w:rsidP="001B35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Факультет мировой экономики и мировой политики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27E82AF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328E1973" w14:textId="77777777" w:rsidTr="000D7AF9">
        <w:trPr>
          <w:jc w:val="center"/>
        </w:trPr>
        <w:tc>
          <w:tcPr>
            <w:tcW w:w="3049" w:type="dxa"/>
            <w:vAlign w:val="center"/>
          </w:tcPr>
          <w:p w14:paraId="4C0788DB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Факультет мировой экономики и мировой политики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BA4F669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3F4BAEEF" w14:textId="77777777" w:rsidTr="000D7AF9">
        <w:trPr>
          <w:jc w:val="center"/>
        </w:trPr>
        <w:tc>
          <w:tcPr>
            <w:tcW w:w="3049" w:type="dxa"/>
            <w:vAlign w:val="center"/>
          </w:tcPr>
          <w:p w14:paraId="10731BA2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Международный научно-образовательный центр комплексных европейских и международных исследований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0C6377E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6A06BD36" w14:textId="77777777" w:rsidTr="000D7AF9">
        <w:trPr>
          <w:jc w:val="center"/>
        </w:trPr>
        <w:tc>
          <w:tcPr>
            <w:tcW w:w="3049" w:type="dxa"/>
            <w:vAlign w:val="center"/>
          </w:tcPr>
          <w:p w14:paraId="5582D3F6" w14:textId="77777777" w:rsidR="00CA1957" w:rsidRPr="001B352E" w:rsidRDefault="00CA1957" w:rsidP="001B352E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Ибероамериканский</w:t>
            </w:r>
            <w:proofErr w:type="spellEnd"/>
            <w:r>
              <w:rPr>
                <w:i/>
              </w:rPr>
              <w:t xml:space="preserve"> сектор (Международного научно - образовательного центра комплексных европейских и международных исследований)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F091211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0B0F1FE0" w14:textId="77777777" w:rsidTr="000D7AF9">
        <w:trPr>
          <w:jc w:val="center"/>
        </w:trPr>
        <w:tc>
          <w:tcPr>
            <w:tcW w:w="3049" w:type="dxa"/>
            <w:vAlign w:val="center"/>
          </w:tcPr>
          <w:p w14:paraId="1F95B2CF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Азиатско-тихоокеанский сектор (Международного научно - образовательного центра комплексных европейских и международных исследований)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2A2CFEB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611A87C8" w14:textId="77777777" w:rsidTr="000D7AF9">
        <w:trPr>
          <w:jc w:val="center"/>
        </w:trPr>
        <w:tc>
          <w:tcPr>
            <w:tcW w:w="3049" w:type="dxa"/>
            <w:vAlign w:val="center"/>
          </w:tcPr>
          <w:p w14:paraId="5E467C03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Евразийский сектор (Международного научно - образовательного центра комплексных европейских и международных исследований)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180466C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692BF120" w14:textId="77777777" w:rsidTr="000D7AF9">
        <w:trPr>
          <w:jc w:val="center"/>
        </w:trPr>
        <w:tc>
          <w:tcPr>
            <w:tcW w:w="3049" w:type="dxa"/>
            <w:vAlign w:val="center"/>
          </w:tcPr>
          <w:p w14:paraId="51D7E8E2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Сектор международных военно-политических и военно-экономических проблем (Международного научно - образовательного центра комплексных европейских и международных исследований)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0E7015B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0866E13F" w14:textId="77777777" w:rsidTr="000D7AF9">
        <w:trPr>
          <w:jc w:val="center"/>
        </w:trPr>
        <w:tc>
          <w:tcPr>
            <w:tcW w:w="3049" w:type="dxa"/>
            <w:vAlign w:val="center"/>
          </w:tcPr>
          <w:p w14:paraId="55CE3636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Базовая кафедра компании "</w:t>
            </w:r>
            <w:proofErr w:type="spellStart"/>
            <w:r>
              <w:rPr>
                <w:i/>
              </w:rPr>
              <w:t>Автопромимпорт</w:t>
            </w:r>
            <w:proofErr w:type="spellEnd"/>
            <w:r>
              <w:rPr>
                <w:i/>
              </w:rPr>
              <w:t>"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230E24F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796D0C6C" w14:textId="77777777" w:rsidTr="000D7AF9">
        <w:trPr>
          <w:jc w:val="center"/>
        </w:trPr>
        <w:tc>
          <w:tcPr>
            <w:tcW w:w="3049" w:type="dxa"/>
            <w:vAlign w:val="center"/>
          </w:tcPr>
          <w:p w14:paraId="6DDBDA9E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Отдел сопровождения учебного процесса в бакалавриате по направлению "Экономика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1AE5E85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6EE784EF" w14:textId="77777777" w:rsidTr="000D7AF9">
        <w:trPr>
          <w:jc w:val="center"/>
        </w:trPr>
        <w:tc>
          <w:tcPr>
            <w:tcW w:w="3049" w:type="dxa"/>
            <w:vAlign w:val="center"/>
          </w:tcPr>
          <w:p w14:paraId="678291F4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Отдел сопровождения учебного процесса в бакалавриате по направлению "Международные отношения"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DBFB74A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4AB58A30" w14:textId="77777777" w:rsidTr="000D7AF9">
        <w:trPr>
          <w:jc w:val="center"/>
        </w:trPr>
        <w:tc>
          <w:tcPr>
            <w:tcW w:w="3049" w:type="dxa"/>
            <w:vAlign w:val="center"/>
          </w:tcPr>
          <w:p w14:paraId="42E3AE66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Департамент мировой экономики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5EAA6A1C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0A084D94" w14:textId="77777777" w:rsidTr="000D7AF9">
        <w:trPr>
          <w:jc w:val="center"/>
        </w:trPr>
        <w:tc>
          <w:tcPr>
            <w:tcW w:w="3049" w:type="dxa"/>
            <w:vAlign w:val="center"/>
          </w:tcPr>
          <w:p w14:paraId="3183415C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Департамент международных отношений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215D0EAA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4CFE17DE" w14:textId="77777777" w:rsidTr="000D7AF9">
        <w:trPr>
          <w:jc w:val="center"/>
        </w:trPr>
        <w:tc>
          <w:tcPr>
            <w:tcW w:w="3049" w:type="dxa"/>
            <w:vAlign w:val="center"/>
          </w:tcPr>
          <w:p w14:paraId="7B94D49E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Школа востоковедения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7EFFE5C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3D6AE33A" w14:textId="77777777" w:rsidTr="000D7AF9">
        <w:trPr>
          <w:jc w:val="center"/>
        </w:trPr>
        <w:tc>
          <w:tcPr>
            <w:tcW w:w="3049" w:type="dxa"/>
            <w:vAlign w:val="center"/>
          </w:tcPr>
          <w:p w14:paraId="4AE670A5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Отдел сопровождения учебного процесса в бакалавриате по направлению "Востоковедение"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6C562C4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788DC9C5" w14:textId="77777777" w:rsidTr="000D7AF9">
        <w:trPr>
          <w:jc w:val="center"/>
        </w:trPr>
        <w:tc>
          <w:tcPr>
            <w:tcW w:w="3049" w:type="dxa"/>
            <w:vAlign w:val="center"/>
          </w:tcPr>
          <w:p w14:paraId="489C02BC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Отдел сопровождения учебного процесса в магистратуре по направлению "Востоковедение"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8F3B5AF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150E3C64" w14:textId="77777777" w:rsidTr="000D7AF9">
        <w:trPr>
          <w:jc w:val="center"/>
        </w:trPr>
        <w:tc>
          <w:tcPr>
            <w:tcW w:w="3049" w:type="dxa"/>
            <w:vAlign w:val="center"/>
          </w:tcPr>
          <w:p w14:paraId="72828A8B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Отдел сопровождения учебного процесса в магистратуре по направлениям "Международные отношения" и "Экономика"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F1EA0DE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072CF6D1" w14:textId="77777777" w:rsidTr="000D7AF9">
        <w:trPr>
          <w:jc w:val="center"/>
        </w:trPr>
        <w:tc>
          <w:tcPr>
            <w:tcW w:w="3049" w:type="dxa"/>
            <w:vAlign w:val="center"/>
          </w:tcPr>
          <w:p w14:paraId="5E2F96B4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Центр административного обеспечения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9A8AE20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1831741A" w14:textId="77777777" w:rsidTr="000D7AF9">
        <w:trPr>
          <w:jc w:val="center"/>
        </w:trPr>
        <w:tc>
          <w:tcPr>
            <w:tcW w:w="3049" w:type="dxa"/>
            <w:vAlign w:val="center"/>
          </w:tcPr>
          <w:p w14:paraId="630566B2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Административно-кадровый отдел (Центр административного обеспечения)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26EE1F3F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076A9030" w14:textId="77777777" w:rsidTr="000D7AF9">
        <w:trPr>
          <w:jc w:val="center"/>
        </w:trPr>
        <w:tc>
          <w:tcPr>
            <w:tcW w:w="3049" w:type="dxa"/>
            <w:vAlign w:val="center"/>
          </w:tcPr>
          <w:p w14:paraId="3C3FD679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Методический отдел (Центр административного обеспечения)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4471E85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14F09D86" w14:textId="77777777" w:rsidTr="000D7AF9">
        <w:trPr>
          <w:jc w:val="center"/>
        </w:trPr>
        <w:tc>
          <w:tcPr>
            <w:tcW w:w="3049" w:type="dxa"/>
            <w:vAlign w:val="center"/>
          </w:tcPr>
          <w:p w14:paraId="1E2A39F0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Организационно-финансовый отдел (Центр административного обеспечения)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D1A4C5F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4FE07751" w14:textId="77777777" w:rsidTr="000D7AF9">
        <w:trPr>
          <w:jc w:val="center"/>
        </w:trPr>
        <w:tc>
          <w:tcPr>
            <w:tcW w:w="3049" w:type="dxa"/>
            <w:vAlign w:val="center"/>
          </w:tcPr>
          <w:p w14:paraId="6DD7DC51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сопровождения учебного процесса в магистратуре по направлению "Международный бизнес"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3C8F80B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09D50E6F" w14:textId="77777777" w:rsidTr="000D7AF9">
        <w:trPr>
          <w:jc w:val="center"/>
        </w:trPr>
        <w:tc>
          <w:tcPr>
            <w:tcW w:w="3049" w:type="dxa"/>
            <w:vAlign w:val="center"/>
          </w:tcPr>
          <w:p w14:paraId="714E368A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Центр развития международной деятельности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8720921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64AC1CFF" w14:textId="77777777" w:rsidTr="000D7AF9">
        <w:trPr>
          <w:jc w:val="center"/>
        </w:trPr>
        <w:tc>
          <w:tcPr>
            <w:tcW w:w="3049" w:type="dxa"/>
            <w:vAlign w:val="center"/>
          </w:tcPr>
          <w:p w14:paraId="4D976AD3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Отдел сопровождения учебного процесса бакалаврской совместной образовательной программы с Лондонским университетом "Международные отношения"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AD9E829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6ECAC0A8" w14:textId="77777777" w:rsidTr="000D7AF9">
        <w:trPr>
          <w:jc w:val="center"/>
        </w:trPr>
        <w:tc>
          <w:tcPr>
            <w:tcW w:w="3049" w:type="dxa"/>
            <w:vAlign w:val="center"/>
          </w:tcPr>
          <w:p w14:paraId="39E15401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Департамент зарубежного регионоведения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DA49A93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75045B9D" w14:textId="77777777" w:rsidTr="000D7AF9">
        <w:trPr>
          <w:jc w:val="center"/>
        </w:trPr>
        <w:tc>
          <w:tcPr>
            <w:tcW w:w="3049" w:type="dxa"/>
            <w:vAlign w:val="center"/>
          </w:tcPr>
          <w:p w14:paraId="734DE344" w14:textId="77777777" w:rsidR="00CA1957" w:rsidRPr="001B352E" w:rsidRDefault="00CA1957" w:rsidP="001B35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Редакция средства массовой информации – журнала «Вопросы государственного и муниципального управления (</w:t>
            </w:r>
            <w:proofErr w:type="spellStart"/>
            <w:r>
              <w:rPr>
                <w:b/>
                <w:i/>
              </w:rPr>
              <w:t>Public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Administration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Issues</w:t>
            </w:r>
            <w:proofErr w:type="spellEnd"/>
            <w:r>
              <w:rPr>
                <w:b/>
                <w:i/>
              </w:rPr>
              <w:t>)»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44EDE203" w14:textId="77777777" w:rsidR="00CA1957" w:rsidRPr="00063DF1" w:rsidRDefault="00CA1957" w:rsidP="00DB70BA">
            <w:pPr>
              <w:pStyle w:val="aa"/>
            </w:pPr>
          </w:p>
        </w:tc>
      </w:tr>
      <w:tr w:rsidR="00296898" w:rsidRPr="00AF49A3" w14:paraId="54520FA7" w14:textId="77777777" w:rsidTr="000D7AF9">
        <w:trPr>
          <w:jc w:val="center"/>
        </w:trPr>
        <w:tc>
          <w:tcPr>
            <w:tcW w:w="3049" w:type="dxa"/>
            <w:vAlign w:val="center"/>
          </w:tcPr>
          <w:p w14:paraId="2B88AA5D" w14:textId="619FE83B" w:rsidR="00296898" w:rsidRPr="00296898" w:rsidRDefault="00296898" w:rsidP="001B352E">
            <w:pPr>
              <w:pStyle w:val="aa"/>
              <w:rPr>
                <w:bCs/>
                <w:i/>
              </w:rPr>
            </w:pPr>
            <w:r w:rsidRPr="00296898">
              <w:rPr>
                <w:bCs/>
                <w:i/>
              </w:rPr>
              <w:t>Редакция средства массовой информации – журнала «Вопросы государственного и муниципального управления (</w:t>
            </w:r>
            <w:proofErr w:type="spellStart"/>
            <w:r w:rsidRPr="00296898">
              <w:rPr>
                <w:bCs/>
                <w:i/>
              </w:rPr>
              <w:t>Public</w:t>
            </w:r>
            <w:proofErr w:type="spellEnd"/>
            <w:r w:rsidRPr="00296898">
              <w:rPr>
                <w:bCs/>
                <w:i/>
              </w:rPr>
              <w:t xml:space="preserve"> </w:t>
            </w:r>
            <w:proofErr w:type="spellStart"/>
            <w:r w:rsidRPr="00296898">
              <w:rPr>
                <w:bCs/>
                <w:i/>
              </w:rPr>
              <w:t>Administration</w:t>
            </w:r>
            <w:proofErr w:type="spellEnd"/>
            <w:r w:rsidRPr="00296898">
              <w:rPr>
                <w:bCs/>
                <w:i/>
              </w:rPr>
              <w:t xml:space="preserve"> </w:t>
            </w:r>
            <w:proofErr w:type="spellStart"/>
            <w:r w:rsidRPr="00296898">
              <w:rPr>
                <w:bCs/>
                <w:i/>
              </w:rPr>
              <w:t>Issues</w:t>
            </w:r>
            <w:proofErr w:type="spellEnd"/>
            <w:r w:rsidRPr="00296898">
              <w:rPr>
                <w:bCs/>
                <w:i/>
              </w:rPr>
              <w:t>)»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4FC7645" w14:textId="77777777" w:rsidR="00296898" w:rsidRPr="00063DF1" w:rsidRDefault="00296898" w:rsidP="00DB70BA">
            <w:pPr>
              <w:pStyle w:val="aa"/>
            </w:pPr>
          </w:p>
        </w:tc>
      </w:tr>
      <w:tr w:rsidR="00CA1957" w:rsidRPr="00AF49A3" w14:paraId="66375472" w14:textId="77777777" w:rsidTr="000D7AF9">
        <w:trPr>
          <w:jc w:val="center"/>
        </w:trPr>
        <w:tc>
          <w:tcPr>
            <w:tcW w:w="3049" w:type="dxa"/>
            <w:vAlign w:val="center"/>
          </w:tcPr>
          <w:p w14:paraId="433B7DA9" w14:textId="77777777" w:rsidR="00CA1957" w:rsidRPr="001B352E" w:rsidRDefault="00CA1957" w:rsidP="001B35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Редакция средства массовой информации – журнала «</w:t>
            </w:r>
            <w:proofErr w:type="spellStart"/>
            <w:r>
              <w:rPr>
                <w:b/>
                <w:i/>
              </w:rPr>
              <w:t>Acta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Naturae</w:t>
            </w:r>
            <w:proofErr w:type="spellEnd"/>
            <w:r>
              <w:rPr>
                <w:b/>
                <w:i/>
              </w:rPr>
              <w:t>» (Акта Натура)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BEBF589" w14:textId="77777777" w:rsidR="00CA1957" w:rsidRPr="00063DF1" w:rsidRDefault="00CA1957" w:rsidP="00DB70BA">
            <w:pPr>
              <w:pStyle w:val="aa"/>
            </w:pPr>
          </w:p>
        </w:tc>
      </w:tr>
      <w:tr w:rsidR="00296898" w:rsidRPr="00AF49A3" w14:paraId="5B42C6FA" w14:textId="77777777" w:rsidTr="000D7AF9">
        <w:trPr>
          <w:jc w:val="center"/>
        </w:trPr>
        <w:tc>
          <w:tcPr>
            <w:tcW w:w="3049" w:type="dxa"/>
            <w:vAlign w:val="center"/>
          </w:tcPr>
          <w:p w14:paraId="34E92137" w14:textId="2BD845DB" w:rsidR="00296898" w:rsidRPr="00296898" w:rsidRDefault="00296898" w:rsidP="001B352E">
            <w:pPr>
              <w:pStyle w:val="aa"/>
              <w:rPr>
                <w:bCs/>
                <w:i/>
              </w:rPr>
            </w:pPr>
            <w:r w:rsidRPr="00296898">
              <w:rPr>
                <w:bCs/>
                <w:i/>
              </w:rPr>
              <w:t>Редакция средства массовой информации – журнала «</w:t>
            </w:r>
            <w:proofErr w:type="spellStart"/>
            <w:r w:rsidRPr="00296898">
              <w:rPr>
                <w:bCs/>
                <w:i/>
              </w:rPr>
              <w:t>Acta</w:t>
            </w:r>
            <w:proofErr w:type="spellEnd"/>
            <w:r w:rsidRPr="00296898">
              <w:rPr>
                <w:bCs/>
                <w:i/>
              </w:rPr>
              <w:t xml:space="preserve"> </w:t>
            </w:r>
            <w:proofErr w:type="spellStart"/>
            <w:r w:rsidRPr="00296898">
              <w:rPr>
                <w:bCs/>
                <w:i/>
              </w:rPr>
              <w:t>Naturae</w:t>
            </w:r>
            <w:proofErr w:type="spellEnd"/>
            <w:r w:rsidRPr="00296898">
              <w:rPr>
                <w:bCs/>
                <w:i/>
              </w:rPr>
              <w:t>» (Акта Натура)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EAC18DD" w14:textId="77777777" w:rsidR="00296898" w:rsidRPr="00063DF1" w:rsidRDefault="00296898" w:rsidP="00DB70BA">
            <w:pPr>
              <w:pStyle w:val="aa"/>
            </w:pPr>
          </w:p>
        </w:tc>
      </w:tr>
      <w:tr w:rsidR="00CA1957" w:rsidRPr="00AF49A3" w14:paraId="3356BDBD" w14:textId="77777777" w:rsidTr="000D7AF9">
        <w:trPr>
          <w:jc w:val="center"/>
        </w:trPr>
        <w:tc>
          <w:tcPr>
            <w:tcW w:w="3049" w:type="dxa"/>
            <w:vAlign w:val="center"/>
          </w:tcPr>
          <w:p w14:paraId="73AF84C9" w14:textId="77777777" w:rsidR="00CA1957" w:rsidRPr="001B352E" w:rsidRDefault="00CA1957" w:rsidP="001B35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Международная лаборатория исследований русско-европейского интеллектуального диалога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54148C49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20C360DB" w14:textId="77777777" w:rsidTr="000D7AF9">
        <w:trPr>
          <w:jc w:val="center"/>
        </w:trPr>
        <w:tc>
          <w:tcPr>
            <w:tcW w:w="3049" w:type="dxa"/>
            <w:vAlign w:val="center"/>
          </w:tcPr>
          <w:p w14:paraId="21B9C0BF" w14:textId="7777777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Редакция средства массовой информации - журнала "Философические письма. Русско-европейский диалог"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558D174A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6F9F0504" w14:textId="77777777" w:rsidTr="000D7AF9">
        <w:trPr>
          <w:jc w:val="center"/>
        </w:trPr>
        <w:tc>
          <w:tcPr>
            <w:tcW w:w="3049" w:type="dxa"/>
            <w:vAlign w:val="center"/>
          </w:tcPr>
          <w:p w14:paraId="0267656A" w14:textId="77777777" w:rsidR="00CA1957" w:rsidRPr="001B352E" w:rsidRDefault="00CA1957" w:rsidP="001B35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Подразделения послевузовского обучения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22D56561" w14:textId="77777777" w:rsidR="00CA1957" w:rsidRPr="00063DF1" w:rsidRDefault="00CA1957" w:rsidP="00DB70BA">
            <w:pPr>
              <w:pStyle w:val="aa"/>
            </w:pPr>
          </w:p>
        </w:tc>
      </w:tr>
      <w:tr w:rsidR="00CA1957" w:rsidRPr="00AF49A3" w14:paraId="30467C7C" w14:textId="77777777" w:rsidTr="000D7AF9">
        <w:trPr>
          <w:jc w:val="center"/>
        </w:trPr>
        <w:tc>
          <w:tcPr>
            <w:tcW w:w="3049" w:type="dxa"/>
            <w:vAlign w:val="center"/>
          </w:tcPr>
          <w:p w14:paraId="505F3A11" w14:textId="77777777" w:rsidR="00296898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>Центр цифровых культур и</w:t>
            </w:r>
          </w:p>
          <w:p w14:paraId="42904EEF" w14:textId="22FC9EA7" w:rsidR="00CA1957" w:rsidRPr="001B352E" w:rsidRDefault="00CA1957" w:rsidP="001B352E">
            <w:pPr>
              <w:pStyle w:val="aa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медиаграмотности</w:t>
            </w:r>
            <w:proofErr w:type="spellEnd"/>
          </w:p>
        </w:tc>
        <w:tc>
          <w:tcPr>
            <w:tcW w:w="12514" w:type="dxa"/>
            <w:gridSpan w:val="5"/>
            <w:vMerge/>
            <w:vAlign w:val="center"/>
          </w:tcPr>
          <w:p w14:paraId="14663686" w14:textId="77777777" w:rsidR="00CA1957" w:rsidRPr="00063DF1" w:rsidRDefault="00CA1957" w:rsidP="00DB70BA">
            <w:pPr>
              <w:pStyle w:val="aa"/>
            </w:pPr>
          </w:p>
        </w:tc>
      </w:tr>
    </w:tbl>
    <w:p w14:paraId="1B2277AB" w14:textId="77777777" w:rsidR="00DB70BA" w:rsidRDefault="00DB70BA" w:rsidP="00DB70BA"/>
    <w:p w14:paraId="14558DB3" w14:textId="77777777" w:rsidR="00DB70BA" w:rsidRPr="001B352E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1B352E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1B352E">
        <w:rPr>
          <w:rStyle w:val="a9"/>
        </w:rPr>
        <w:t xml:space="preserve"> 03.07.2019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14:paraId="3129D6CF" w14:textId="77777777" w:rsidR="0065289A" w:rsidRPr="001B352E" w:rsidRDefault="0065289A" w:rsidP="009A1326">
      <w:pPr>
        <w:rPr>
          <w:sz w:val="18"/>
          <w:szCs w:val="18"/>
        </w:rPr>
      </w:pPr>
    </w:p>
    <w:p w14:paraId="2D228151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1D85D685" w14:textId="7777777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1FC7CA28" w14:textId="77777777" w:rsidR="009D6532" w:rsidRPr="004E51DC" w:rsidRDefault="001B352E" w:rsidP="009D6532">
            <w:pPr>
              <w:pStyle w:val="aa"/>
            </w:pPr>
            <w:r>
              <w:t>Первый проректор</w:t>
            </w:r>
          </w:p>
        </w:tc>
        <w:tc>
          <w:tcPr>
            <w:tcW w:w="283" w:type="dxa"/>
            <w:vAlign w:val="bottom"/>
          </w:tcPr>
          <w:p w14:paraId="4EA3302E" w14:textId="77777777"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657C31C5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688E4355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4B9FBE1" w14:textId="77777777" w:rsidR="009D6532" w:rsidRPr="004E51DC" w:rsidRDefault="001B352E" w:rsidP="009D6532">
            <w:pPr>
              <w:pStyle w:val="aa"/>
            </w:pPr>
            <w:proofErr w:type="spellStart"/>
            <w:r>
              <w:t>Радаев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vAlign w:val="bottom"/>
          </w:tcPr>
          <w:p w14:paraId="5E00C512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5E9537AD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02E94EA6" w14:textId="7777777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32836AA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69F8DA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620A9C6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C1F201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611FECA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14:paraId="20C7712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1E4CC9E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3C8F6D96" w14:textId="77777777" w:rsidR="00AE203D" w:rsidRDefault="00AE203D" w:rsidP="009D6532">
      <w:bookmarkStart w:id="3" w:name="_GoBack"/>
      <w:bookmarkEnd w:id="3"/>
    </w:p>
    <w:p w14:paraId="75D64612" w14:textId="77777777" w:rsidR="00AE203D" w:rsidRDefault="00AE203D" w:rsidP="009D6532"/>
    <w:p w14:paraId="20268C7E" w14:textId="77777777" w:rsidR="00200565" w:rsidRPr="00A7346C" w:rsidRDefault="00200565" w:rsidP="00200565">
      <w:r w:rsidRPr="003C5C39">
        <w:t>Члены комиссии по проведению специальной оценки условий труда:</w:t>
      </w:r>
    </w:p>
    <w:tbl>
      <w:tblPr>
        <w:tblW w:w="10388" w:type="dxa"/>
        <w:tblInd w:w="949" w:type="dxa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200565" w:rsidRPr="004E51DC" w14:paraId="3FE19106" w14:textId="77777777" w:rsidTr="00200565">
        <w:trPr>
          <w:trHeight w:val="284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14:paraId="5B97E455" w14:textId="77777777" w:rsidR="00200565" w:rsidRDefault="00200565" w:rsidP="00FC6EEF">
            <w:pPr>
              <w:pStyle w:val="aa"/>
            </w:pPr>
            <w:r>
              <w:t>Заместитель председателя Профсоюзного комитета</w:t>
            </w:r>
          </w:p>
          <w:p w14:paraId="01E8888E" w14:textId="3B4184FE" w:rsidR="00200565" w:rsidRPr="004E51DC" w:rsidRDefault="00200565" w:rsidP="00FC6EEF">
            <w:pPr>
              <w:pStyle w:val="aa"/>
            </w:pPr>
            <w:r>
              <w:t xml:space="preserve"> работников НИУ ВШЭ</w:t>
            </w:r>
          </w:p>
        </w:tc>
        <w:tc>
          <w:tcPr>
            <w:tcW w:w="283" w:type="dxa"/>
            <w:vAlign w:val="bottom"/>
          </w:tcPr>
          <w:p w14:paraId="50CB6DB3" w14:textId="77777777" w:rsidR="00200565" w:rsidRPr="004E51DC" w:rsidRDefault="00200565" w:rsidP="00FC6EEF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73C5C20" w14:textId="77777777" w:rsidR="00200565" w:rsidRPr="004E51DC" w:rsidRDefault="00200565" w:rsidP="00FC6EEF">
            <w:pPr>
              <w:pStyle w:val="aa"/>
            </w:pPr>
          </w:p>
        </w:tc>
        <w:tc>
          <w:tcPr>
            <w:tcW w:w="284" w:type="dxa"/>
            <w:vAlign w:val="bottom"/>
          </w:tcPr>
          <w:p w14:paraId="51A6F7EA" w14:textId="77777777" w:rsidR="00200565" w:rsidRPr="004E51DC" w:rsidRDefault="00200565" w:rsidP="00FC6EE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0D81A001" w14:textId="77777777" w:rsidR="00200565" w:rsidRPr="004E51DC" w:rsidRDefault="00200565" w:rsidP="00FC6EEF">
            <w:pPr>
              <w:pStyle w:val="aa"/>
            </w:pPr>
            <w:proofErr w:type="spellStart"/>
            <w:r>
              <w:t>Белицкая</w:t>
            </w:r>
            <w:proofErr w:type="spellEnd"/>
            <w:r>
              <w:t xml:space="preserve"> И.Я.</w:t>
            </w:r>
          </w:p>
        </w:tc>
        <w:tc>
          <w:tcPr>
            <w:tcW w:w="284" w:type="dxa"/>
            <w:vAlign w:val="bottom"/>
          </w:tcPr>
          <w:p w14:paraId="40E41197" w14:textId="77777777" w:rsidR="00200565" w:rsidRPr="004E51DC" w:rsidRDefault="00200565" w:rsidP="00FC6EE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0883B5C9" w14:textId="77777777" w:rsidR="00200565" w:rsidRPr="004E51DC" w:rsidRDefault="00200565" w:rsidP="00FC6EEF">
            <w:pPr>
              <w:pStyle w:val="aa"/>
            </w:pPr>
          </w:p>
        </w:tc>
      </w:tr>
      <w:tr w:rsidR="00200565" w:rsidRPr="000905BE" w14:paraId="73890FF7" w14:textId="77777777" w:rsidTr="00200565">
        <w:trPr>
          <w:trHeight w:val="284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14:paraId="4B856513" w14:textId="77777777" w:rsidR="00200565" w:rsidRPr="000905BE" w:rsidRDefault="00200565" w:rsidP="00FC6EEF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57837832" w14:textId="77777777" w:rsidR="00200565" w:rsidRPr="000905BE" w:rsidRDefault="00200565" w:rsidP="00FC6EE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69A6FE63" w14:textId="77777777" w:rsidR="00200565" w:rsidRPr="000905BE" w:rsidRDefault="00200565" w:rsidP="00FC6EEF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67A0F34" w14:textId="77777777" w:rsidR="00200565" w:rsidRPr="000905BE" w:rsidRDefault="00200565" w:rsidP="00FC6EE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53A625AA" w14:textId="77777777" w:rsidR="00200565" w:rsidRPr="000905BE" w:rsidRDefault="00200565" w:rsidP="00FC6EEF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14:paraId="27FFDA8D" w14:textId="77777777" w:rsidR="00200565" w:rsidRPr="000905BE" w:rsidRDefault="00200565" w:rsidP="00FC6EE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1D702D5D" w14:textId="77777777" w:rsidR="00200565" w:rsidRPr="000905BE" w:rsidRDefault="00200565" w:rsidP="00FC6EEF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00565" w:rsidRPr="00954EC2" w14:paraId="4DE0E1D2" w14:textId="77777777" w:rsidTr="00200565">
        <w:trPr>
          <w:trHeight w:val="284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3665FF" w14:textId="77777777" w:rsidR="00200565" w:rsidRPr="00954EC2" w:rsidRDefault="00200565" w:rsidP="00FC6EEF">
            <w:pPr>
              <w:pStyle w:val="aa"/>
            </w:pPr>
            <w:r>
              <w:t>Директор по персоналу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F3DDCC" w14:textId="77777777" w:rsidR="00200565" w:rsidRPr="00954EC2" w:rsidRDefault="00200565" w:rsidP="00FC6EE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90C62F" w14:textId="77777777" w:rsidR="00200565" w:rsidRPr="00954EC2" w:rsidRDefault="00200565" w:rsidP="00FC6EE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00FC248" w14:textId="77777777" w:rsidR="00200565" w:rsidRPr="00954EC2" w:rsidRDefault="00200565" w:rsidP="00FC6EE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9D0964" w14:textId="77777777" w:rsidR="00200565" w:rsidRPr="00954EC2" w:rsidRDefault="00200565" w:rsidP="00FC6EEF">
            <w:pPr>
              <w:pStyle w:val="aa"/>
            </w:pPr>
            <w:r>
              <w:t>Молодых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7E14E0" w14:textId="77777777" w:rsidR="00200565" w:rsidRPr="00954EC2" w:rsidRDefault="00200565" w:rsidP="00FC6EE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F39D28" w14:textId="77777777" w:rsidR="00200565" w:rsidRPr="00954EC2" w:rsidRDefault="00200565" w:rsidP="00FC6EEF">
            <w:pPr>
              <w:pStyle w:val="aa"/>
            </w:pPr>
          </w:p>
        </w:tc>
      </w:tr>
      <w:tr w:rsidR="00200565" w:rsidRPr="00954EC2" w14:paraId="13D50BF6" w14:textId="77777777" w:rsidTr="00200565">
        <w:trPr>
          <w:trHeight w:val="114"/>
        </w:trPr>
        <w:tc>
          <w:tcPr>
            <w:tcW w:w="2786" w:type="dxa"/>
            <w:tcBorders>
              <w:top w:val="single" w:sz="4" w:space="0" w:color="auto"/>
            </w:tcBorders>
          </w:tcPr>
          <w:p w14:paraId="47440A68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  <w:r w:rsidRPr="00954EC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8501ECF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4BABBAC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  <w:r w:rsidRPr="00954E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ABE9279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C05EF65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  <w:r w:rsidRPr="00954EC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ABDBB74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BCD08BD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  <w:r w:rsidRPr="00954EC2">
              <w:rPr>
                <w:vertAlign w:val="superscript"/>
              </w:rPr>
              <w:t>(дата)</w:t>
            </w:r>
          </w:p>
        </w:tc>
      </w:tr>
      <w:tr w:rsidR="00200565" w:rsidRPr="00954EC2" w14:paraId="3FE096E1" w14:textId="77777777" w:rsidTr="00200565">
        <w:trPr>
          <w:trHeight w:val="284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3892EA" w14:textId="77777777" w:rsidR="00200565" w:rsidRPr="00954EC2" w:rsidRDefault="00200565" w:rsidP="00FC6EEF">
            <w:pPr>
              <w:pStyle w:val="aa"/>
            </w:pPr>
            <w:r>
              <w:t>Заместитель начальника Управления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68FDD6" w14:textId="77777777" w:rsidR="00200565" w:rsidRPr="00954EC2" w:rsidRDefault="00200565" w:rsidP="00FC6EE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DEEB10" w14:textId="77777777" w:rsidR="00200565" w:rsidRPr="00954EC2" w:rsidRDefault="00200565" w:rsidP="00FC6EE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8EC8300" w14:textId="77777777" w:rsidR="00200565" w:rsidRPr="00954EC2" w:rsidRDefault="00200565" w:rsidP="00FC6EE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6A8E0F" w14:textId="77777777" w:rsidR="00200565" w:rsidRPr="00954EC2" w:rsidRDefault="00200565" w:rsidP="00FC6EEF">
            <w:pPr>
              <w:pStyle w:val="aa"/>
            </w:pPr>
            <w:proofErr w:type="spellStart"/>
            <w:r>
              <w:t>Силкина</w:t>
            </w:r>
            <w:proofErr w:type="spellEnd"/>
            <w:r>
              <w:t xml:space="preserve"> К.П.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D8C758" w14:textId="77777777" w:rsidR="00200565" w:rsidRPr="00954EC2" w:rsidRDefault="00200565" w:rsidP="00FC6EE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64320B" w14:textId="77777777" w:rsidR="00200565" w:rsidRPr="00954EC2" w:rsidRDefault="00200565" w:rsidP="00FC6EEF">
            <w:pPr>
              <w:pStyle w:val="aa"/>
            </w:pPr>
          </w:p>
        </w:tc>
      </w:tr>
      <w:tr w:rsidR="00200565" w:rsidRPr="00954EC2" w14:paraId="0B39092A" w14:textId="77777777" w:rsidTr="00200565">
        <w:trPr>
          <w:trHeight w:val="284"/>
        </w:trPr>
        <w:tc>
          <w:tcPr>
            <w:tcW w:w="2786" w:type="dxa"/>
            <w:tcBorders>
              <w:top w:val="single" w:sz="4" w:space="0" w:color="auto"/>
            </w:tcBorders>
          </w:tcPr>
          <w:p w14:paraId="26090923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  <w:r w:rsidRPr="00954EC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43B03D8F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B36797B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  <w:r w:rsidRPr="00954E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3DF380D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57638CB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  <w:r w:rsidRPr="00954EC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36D9712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E49406A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  <w:r w:rsidRPr="00954EC2">
              <w:rPr>
                <w:vertAlign w:val="superscript"/>
              </w:rPr>
              <w:t>(дата)</w:t>
            </w:r>
          </w:p>
        </w:tc>
      </w:tr>
      <w:tr w:rsidR="00200565" w:rsidRPr="00954EC2" w14:paraId="6FEA69AB" w14:textId="77777777" w:rsidTr="00200565">
        <w:trPr>
          <w:trHeight w:val="284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213E0A" w14:textId="77777777" w:rsidR="00200565" w:rsidRPr="00954EC2" w:rsidRDefault="00200565" w:rsidP="00FC6EEF">
            <w:pPr>
              <w:pStyle w:val="aa"/>
            </w:pPr>
            <w:r>
              <w:t>Руководитель службы охраны труда Управления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5DECC" w14:textId="77777777" w:rsidR="00200565" w:rsidRPr="00954EC2" w:rsidRDefault="00200565" w:rsidP="00FC6EE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5117CB" w14:textId="77777777" w:rsidR="00200565" w:rsidRPr="00954EC2" w:rsidRDefault="00200565" w:rsidP="00FC6EE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B0A9EDD" w14:textId="77777777" w:rsidR="00200565" w:rsidRPr="00954EC2" w:rsidRDefault="00200565" w:rsidP="00FC6EE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7D4F24" w14:textId="77777777" w:rsidR="00200565" w:rsidRPr="00954EC2" w:rsidRDefault="00200565" w:rsidP="00FC6EEF">
            <w:pPr>
              <w:pStyle w:val="aa"/>
            </w:pPr>
            <w:r>
              <w:t>Иващенко О.К.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1DD29" w14:textId="77777777" w:rsidR="00200565" w:rsidRPr="00954EC2" w:rsidRDefault="00200565" w:rsidP="00FC6EE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E59DD" w14:textId="77777777" w:rsidR="00200565" w:rsidRPr="00954EC2" w:rsidRDefault="00200565" w:rsidP="00FC6EEF">
            <w:pPr>
              <w:pStyle w:val="aa"/>
            </w:pPr>
          </w:p>
        </w:tc>
      </w:tr>
      <w:tr w:rsidR="00200565" w:rsidRPr="00954EC2" w14:paraId="7C30B569" w14:textId="77777777" w:rsidTr="00200565">
        <w:trPr>
          <w:trHeight w:val="284"/>
        </w:trPr>
        <w:tc>
          <w:tcPr>
            <w:tcW w:w="2786" w:type="dxa"/>
            <w:tcBorders>
              <w:top w:val="single" w:sz="4" w:space="0" w:color="auto"/>
            </w:tcBorders>
          </w:tcPr>
          <w:p w14:paraId="0EE4C507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  <w:r w:rsidRPr="00954EC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967536A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BF7FA5A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  <w:r w:rsidRPr="00954E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34C1773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92C7EED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  <w:r w:rsidRPr="00954EC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B0E365F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0B48A00C" w14:textId="77777777" w:rsidR="00200565" w:rsidRPr="00954EC2" w:rsidRDefault="00200565" w:rsidP="00FC6EEF">
            <w:pPr>
              <w:pStyle w:val="aa"/>
              <w:rPr>
                <w:vertAlign w:val="superscript"/>
              </w:rPr>
            </w:pPr>
            <w:r w:rsidRPr="00954EC2">
              <w:rPr>
                <w:vertAlign w:val="superscript"/>
              </w:rPr>
              <w:t>(дата)</w:t>
            </w:r>
          </w:p>
        </w:tc>
      </w:tr>
    </w:tbl>
    <w:p w14:paraId="0509E2DC" w14:textId="77777777"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1B352E" w14:paraId="1D50B79E" w14:textId="77777777" w:rsidTr="001B352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50B8F5" w14:textId="77777777" w:rsidR="00C45714" w:rsidRPr="001B352E" w:rsidRDefault="001B352E" w:rsidP="00C45714">
            <w:pPr>
              <w:pStyle w:val="aa"/>
            </w:pPr>
            <w:r w:rsidRPr="001B352E">
              <w:t>270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48132" w14:textId="77777777" w:rsidR="00C45714" w:rsidRPr="001B352E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6D2E1C" w14:textId="77777777" w:rsidR="00C45714" w:rsidRPr="001B352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C8EC4EF" w14:textId="77777777" w:rsidR="00C45714" w:rsidRPr="001B352E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5D9B8" w14:textId="77777777" w:rsidR="00C45714" w:rsidRPr="001B352E" w:rsidRDefault="001B352E" w:rsidP="00C45714">
            <w:pPr>
              <w:pStyle w:val="aa"/>
            </w:pPr>
            <w:r w:rsidRPr="001B352E">
              <w:t>Шумилов А.Л.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1E39F6" w14:textId="77777777" w:rsidR="00C45714" w:rsidRPr="001B352E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A29590" w14:textId="77777777" w:rsidR="00C45714" w:rsidRPr="001B352E" w:rsidRDefault="00C45714" w:rsidP="00C45714">
            <w:pPr>
              <w:pStyle w:val="aa"/>
            </w:pPr>
          </w:p>
        </w:tc>
      </w:tr>
      <w:tr w:rsidR="00C45714" w:rsidRPr="001B352E" w14:paraId="724385E7" w14:textId="77777777" w:rsidTr="001B352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3CA0D701" w14:textId="77777777" w:rsidR="00C45714" w:rsidRPr="001B352E" w:rsidRDefault="001B352E" w:rsidP="00C45714">
            <w:pPr>
              <w:pStyle w:val="aa"/>
              <w:rPr>
                <w:b/>
                <w:vertAlign w:val="superscript"/>
              </w:rPr>
            </w:pPr>
            <w:r w:rsidRPr="001B352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01651A75" w14:textId="77777777" w:rsidR="00C45714" w:rsidRPr="001B352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EB4ACDC" w14:textId="77777777" w:rsidR="00C45714" w:rsidRPr="001B352E" w:rsidRDefault="001B352E" w:rsidP="00C45714">
            <w:pPr>
              <w:pStyle w:val="aa"/>
              <w:rPr>
                <w:b/>
                <w:vertAlign w:val="superscript"/>
              </w:rPr>
            </w:pPr>
            <w:r w:rsidRPr="001B35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45829CD" w14:textId="77777777" w:rsidR="00C45714" w:rsidRPr="001B352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5484D18" w14:textId="77777777" w:rsidR="00C45714" w:rsidRPr="001B352E" w:rsidRDefault="001B352E" w:rsidP="00C45714">
            <w:pPr>
              <w:pStyle w:val="aa"/>
              <w:rPr>
                <w:b/>
                <w:vertAlign w:val="superscript"/>
              </w:rPr>
            </w:pPr>
            <w:r w:rsidRPr="001B35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1C2429D" w14:textId="77777777" w:rsidR="00C45714" w:rsidRPr="001B352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482354C" w14:textId="77777777" w:rsidR="00C45714" w:rsidRPr="001B352E" w:rsidRDefault="001B352E" w:rsidP="00C45714">
            <w:pPr>
              <w:pStyle w:val="aa"/>
              <w:rPr>
                <w:vertAlign w:val="superscript"/>
              </w:rPr>
            </w:pPr>
            <w:r w:rsidRPr="001B352E">
              <w:rPr>
                <w:vertAlign w:val="superscript"/>
              </w:rPr>
              <w:t>(дата)</w:t>
            </w:r>
          </w:p>
        </w:tc>
      </w:tr>
    </w:tbl>
    <w:p w14:paraId="2374D69F" w14:textId="77777777"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AA24B" w14:textId="77777777" w:rsidR="001B352E" w:rsidRDefault="001B352E" w:rsidP="001B352E">
      <w:r>
        <w:separator/>
      </w:r>
    </w:p>
  </w:endnote>
  <w:endnote w:type="continuationSeparator" w:id="0">
    <w:p w14:paraId="7DCC912B" w14:textId="77777777" w:rsidR="001B352E" w:rsidRDefault="001B352E" w:rsidP="001B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9A0D2" w14:textId="77777777" w:rsidR="001B352E" w:rsidRDefault="001B35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8EC6C" w14:textId="77777777" w:rsidR="001B352E" w:rsidRDefault="001B352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0483" w14:textId="77777777" w:rsidR="001B352E" w:rsidRDefault="001B35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A5439" w14:textId="77777777" w:rsidR="001B352E" w:rsidRDefault="001B352E" w:rsidP="001B352E">
      <w:r>
        <w:separator/>
      </w:r>
    </w:p>
  </w:footnote>
  <w:footnote w:type="continuationSeparator" w:id="0">
    <w:p w14:paraId="3658ACE7" w14:textId="77777777" w:rsidR="001B352E" w:rsidRDefault="001B352E" w:rsidP="001B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BB5AD" w14:textId="77777777" w:rsidR="001B352E" w:rsidRDefault="001B352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B3EBB" w14:textId="77777777" w:rsidR="001B352E" w:rsidRDefault="001B352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FC25C" w14:textId="77777777" w:rsidR="001B352E" w:rsidRDefault="001B352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v_info1" w:val="     "/>
    <w:docVar w:name="adv_info2" w:val="     "/>
    <w:docVar w:name="adv_info3" w:val="     "/>
    <w:docVar w:name="boss_fio" w:val="Генеральный директор Чернакова Светлана Викторовна"/>
    <w:docVar w:name="ceh_info" w:val="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"/>
    <w:docVar w:name="doc_type" w:val="6"/>
    <w:docVar w:name="fill_date" w:val="       "/>
    <w:docVar w:name="org_guid" w:val="93F5F0A44741445EB3EAD844DF9808F3"/>
    <w:docVar w:name="org_id" w:val="9"/>
    <w:docVar w:name="org_name" w:val="     "/>
    <w:docVar w:name="pers_guids" w:val="6FFB3F6BE7A441DEBA4D0F0A4596193F@141-270-314 09"/>
    <w:docVar w:name="pers_snils" w:val="6FFB3F6BE7A441DEBA4D0F0A4596193F@141-270-314 09"/>
    <w:docVar w:name="pred_dolg" w:val="Первый проректор"/>
    <w:docVar w:name="pred_fio" w:val="Радаев В.В."/>
    <w:docVar w:name="rbtd_adr" w:val="     "/>
    <w:docVar w:name="rbtd_name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"/>
    <w:docVar w:name="sv_docs" w:val="1"/>
  </w:docVars>
  <w:rsids>
    <w:rsidRoot w:val="001B352E"/>
    <w:rsid w:val="0002033E"/>
    <w:rsid w:val="00056BFC"/>
    <w:rsid w:val="0007776A"/>
    <w:rsid w:val="00093D2E"/>
    <w:rsid w:val="000C5130"/>
    <w:rsid w:val="00196135"/>
    <w:rsid w:val="001A7AC3"/>
    <w:rsid w:val="001B06AD"/>
    <w:rsid w:val="001B352E"/>
    <w:rsid w:val="00200565"/>
    <w:rsid w:val="00237B32"/>
    <w:rsid w:val="00296898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8C0A78"/>
    <w:rsid w:val="00922677"/>
    <w:rsid w:val="009647F7"/>
    <w:rsid w:val="009A1326"/>
    <w:rsid w:val="009D6532"/>
    <w:rsid w:val="00A026A4"/>
    <w:rsid w:val="00A567D1"/>
    <w:rsid w:val="00AE203D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1957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ECCD7"/>
  <w15:chartTrackingRefBased/>
  <w15:docId w15:val="{1413A5C8-7141-4616-9883-AE9F3251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B35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B352E"/>
    <w:rPr>
      <w:sz w:val="24"/>
    </w:rPr>
  </w:style>
  <w:style w:type="paragraph" w:styleId="ad">
    <w:name w:val="footer"/>
    <w:basedOn w:val="a"/>
    <w:link w:val="ae"/>
    <w:rsid w:val="001B35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B35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15</TotalTime>
  <Pages>7</Pages>
  <Words>764</Words>
  <Characters>7078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Дарья СОУТ</dc:creator>
  <cp:keywords/>
  <dc:description/>
  <cp:lastModifiedBy>Дарья СОУТ</cp:lastModifiedBy>
  <cp:revision>6</cp:revision>
  <dcterms:created xsi:type="dcterms:W3CDTF">2019-09-09T09:20:00Z</dcterms:created>
  <dcterms:modified xsi:type="dcterms:W3CDTF">2019-09-18T08:37:00Z</dcterms:modified>
</cp:coreProperties>
</file>