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4349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A35E917" w14:textId="77777777" w:rsidR="00B3448B" w:rsidRPr="00642E12" w:rsidRDefault="00B3448B" w:rsidP="00B3448B"/>
    <w:p w14:paraId="513BD93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3415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3415C" w:rsidRPr="0023415C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009149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F78155D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768054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C9F4A83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5FA636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1C50C5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21E0F3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CD878D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7A1753A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81AFBB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E37D74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F49936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4A9D35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1937411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63AA3E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2AF60A3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D1B2722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5B8F5A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B3F6C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A0E3F1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F96AA7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217A7D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08FF8D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E4A405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5010F801" w14:textId="77777777" w:rsidTr="004654AF">
        <w:trPr>
          <w:jc w:val="center"/>
        </w:trPr>
        <w:tc>
          <w:tcPr>
            <w:tcW w:w="3518" w:type="dxa"/>
            <w:vAlign w:val="center"/>
          </w:tcPr>
          <w:p w14:paraId="70D892E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F899DBC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D751715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00335A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62F1EC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8BC14C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275EC6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0FA607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054830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533D22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A248AB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6072B2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C0F93D8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118" w:type="dxa"/>
            <w:vAlign w:val="center"/>
          </w:tcPr>
          <w:p w14:paraId="0CA7980B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063" w:type="dxa"/>
            <w:vAlign w:val="center"/>
          </w:tcPr>
          <w:p w14:paraId="148097EB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450D582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169" w:type="dxa"/>
            <w:vAlign w:val="center"/>
          </w:tcPr>
          <w:p w14:paraId="4C1BAC79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B48C66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7B1B38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ECFF7FB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B691A58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C4CD6A" w14:textId="77777777" w:rsidTr="004654AF">
        <w:trPr>
          <w:jc w:val="center"/>
        </w:trPr>
        <w:tc>
          <w:tcPr>
            <w:tcW w:w="3518" w:type="dxa"/>
            <w:vAlign w:val="center"/>
          </w:tcPr>
          <w:p w14:paraId="36EA8C4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F14A562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118" w:type="dxa"/>
            <w:vAlign w:val="center"/>
          </w:tcPr>
          <w:p w14:paraId="36198AC7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63" w:type="dxa"/>
            <w:vAlign w:val="center"/>
          </w:tcPr>
          <w:p w14:paraId="0CEDB688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8048C4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69" w:type="dxa"/>
            <w:vAlign w:val="center"/>
          </w:tcPr>
          <w:p w14:paraId="52743402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FC2264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C04539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02C6EF4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A958E9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9BE2E5E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09557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8219187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14:paraId="5AD897D9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14:paraId="42464C54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DEB0CF5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14:paraId="5D5CCFB2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98BE73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CF1301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518BCF2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155080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FD969B9" w14:textId="77777777" w:rsidTr="004654AF">
        <w:trPr>
          <w:jc w:val="center"/>
        </w:trPr>
        <w:tc>
          <w:tcPr>
            <w:tcW w:w="3518" w:type="dxa"/>
            <w:vAlign w:val="center"/>
          </w:tcPr>
          <w:p w14:paraId="7005AD5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4D75FE9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58732CD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EB4D569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6C0F8F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E9DC8CC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2D30E0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B8B11C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E6F2755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44CF81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11B1B84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B99A3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55E6981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20249D0" w14:textId="77777777" w:rsidR="00AF1EDF" w:rsidRPr="00F06873" w:rsidRDefault="002341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CD68322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718FA3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A02359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7903F1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992312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7E3404F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426D737" w14:textId="77777777" w:rsidR="00AF1EDF" w:rsidRPr="00F06873" w:rsidRDefault="002341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7FB7C2F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5D7D9C3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095E9811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4C9DAA4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2ED5A663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555CF184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69AA2EB7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CF138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32DBF5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136D5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57581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DA182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DE89A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53CFE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15C34B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0273A4B8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0CFC70E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845EFB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03C8FD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E66D79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A6A77D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183D90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A29D9A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28FBC0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F2D22A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197066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9DEAFC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F0A753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F402FB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C73BD9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F3C837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F8D89D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3EDA36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2EA22C9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E94661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E1DF2D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DF95A6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20DDB6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8A73B9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2A6C22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63F3A1E4" w14:textId="77777777" w:rsidTr="004654AF">
        <w:tc>
          <w:tcPr>
            <w:tcW w:w="959" w:type="dxa"/>
            <w:shd w:val="clear" w:color="auto" w:fill="auto"/>
            <w:vAlign w:val="center"/>
          </w:tcPr>
          <w:p w14:paraId="2982EA35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1E5FB20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E491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6727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2E04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3E15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8614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8D41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E158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DCB3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8F22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E12A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ED77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C52D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393F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20670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DAB3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E733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6BFB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605A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2E13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6816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FFDE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2C4F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3415C" w:rsidRPr="00F06873" w14:paraId="28794BD9" w14:textId="77777777" w:rsidTr="004654AF">
        <w:tc>
          <w:tcPr>
            <w:tcW w:w="959" w:type="dxa"/>
            <w:shd w:val="clear" w:color="auto" w:fill="auto"/>
            <w:vAlign w:val="center"/>
          </w:tcPr>
          <w:p w14:paraId="14969C58" w14:textId="77777777" w:rsidR="0023415C" w:rsidRPr="00F06873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F8A0C0" w14:textId="77777777" w:rsidR="0023415C" w:rsidRPr="0023415C" w:rsidRDefault="0023415C" w:rsidP="001B19D8">
            <w:pPr>
              <w:jc w:val="center"/>
              <w:rPr>
                <w:b/>
                <w:sz w:val="18"/>
                <w:szCs w:val="18"/>
              </w:rPr>
            </w:pPr>
            <w:r w:rsidRPr="0023415C">
              <w:rPr>
                <w:b/>
                <w:sz w:val="18"/>
                <w:szCs w:val="18"/>
              </w:rPr>
              <w:t>Подразделения послевузовского обучения</w:t>
            </w:r>
            <w:r w:rsidRPr="0023415C">
              <w:rPr>
                <w:b/>
                <w:sz w:val="18"/>
                <w:szCs w:val="18"/>
              </w:rPr>
              <w:tab/>
            </w:r>
            <w:r w:rsidRPr="0023415C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BDC37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7BE433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EE5789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108E6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DF2922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39E56E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236BE6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EF4692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33E15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218CD0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23D197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2C7961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94AD1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F7FFD3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E41ED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D4201A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E05AC9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07CCF3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E70E7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E139A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2D1F0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64CB99B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71014CF0" w14:textId="77777777" w:rsidTr="004654AF">
        <w:tc>
          <w:tcPr>
            <w:tcW w:w="959" w:type="dxa"/>
            <w:shd w:val="clear" w:color="auto" w:fill="auto"/>
            <w:vAlign w:val="center"/>
          </w:tcPr>
          <w:p w14:paraId="505F83D2" w14:textId="77777777" w:rsidR="0023415C" w:rsidRPr="00F06873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50EDC5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Высшая школа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EA0A4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259A02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91FDD0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C31284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AA38D4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5305EB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16C73C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E631D9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131EA2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8B0DAA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97D9F1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90F2AD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BAC811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799F942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C44F3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EDEE4E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BD983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452C1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779A0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E1BBDA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F07409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A04EF2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43FE8418" w14:textId="77777777" w:rsidTr="004654AF">
        <w:tc>
          <w:tcPr>
            <w:tcW w:w="959" w:type="dxa"/>
            <w:shd w:val="clear" w:color="auto" w:fill="auto"/>
            <w:vAlign w:val="center"/>
          </w:tcPr>
          <w:p w14:paraId="59F187C6" w14:textId="77777777" w:rsidR="0023415C" w:rsidRPr="00F06873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F2A90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BFD55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2AD1F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87938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F3608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89ED4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2279E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C6DB38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4F93E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A89C8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4715C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D96A3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8B83E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0F1E0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CBDF8F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C7234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600A5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385EB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56940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3B721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568FF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9C9CB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0F2B57" w14:textId="77777777" w:rsidR="0023415C" w:rsidRPr="00F06873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47B35D5" w14:textId="77777777" w:rsidTr="004654AF">
        <w:tc>
          <w:tcPr>
            <w:tcW w:w="959" w:type="dxa"/>
            <w:shd w:val="clear" w:color="auto" w:fill="auto"/>
            <w:vAlign w:val="center"/>
          </w:tcPr>
          <w:p w14:paraId="161E5E3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123BF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3BC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B2D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C30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CE8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AEB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8BD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148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2A7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980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F50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BAC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3F6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460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5E13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8A1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6D2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4B7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D6C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FA9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888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B73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2AF1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56436E2" w14:textId="77777777" w:rsidTr="004654AF">
        <w:tc>
          <w:tcPr>
            <w:tcW w:w="959" w:type="dxa"/>
            <w:shd w:val="clear" w:color="auto" w:fill="auto"/>
            <w:vAlign w:val="center"/>
          </w:tcPr>
          <w:p w14:paraId="35CD28B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9EA89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6EC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8A1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638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CE7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DAD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C70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F85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3EE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1BB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3D8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16F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FBF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BBC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9DC4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ECC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534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F9F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72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569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34B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183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22E9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AF39B15" w14:textId="77777777" w:rsidTr="004654AF">
        <w:tc>
          <w:tcPr>
            <w:tcW w:w="959" w:type="dxa"/>
            <w:shd w:val="clear" w:color="auto" w:fill="auto"/>
            <w:vAlign w:val="center"/>
          </w:tcPr>
          <w:p w14:paraId="709A20E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ECABC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719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021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1A1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017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C7E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0E1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520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FFC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0C4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766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3EE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2FF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38A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0C45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59A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29C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CE1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A3B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7E2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ED3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0BF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19FC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7EA6105" w14:textId="77777777" w:rsidTr="004654AF">
        <w:tc>
          <w:tcPr>
            <w:tcW w:w="959" w:type="dxa"/>
            <w:shd w:val="clear" w:color="auto" w:fill="auto"/>
            <w:vAlign w:val="center"/>
          </w:tcPr>
          <w:p w14:paraId="1E9154E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73583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C33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2DF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C50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D0B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C02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B7C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F3D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47B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415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8BC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6F5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46E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E6E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2770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05A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38A5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AD8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31D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05B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C09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F43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DA40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7A66580" w14:textId="77777777" w:rsidTr="004654AF">
        <w:tc>
          <w:tcPr>
            <w:tcW w:w="959" w:type="dxa"/>
            <w:shd w:val="clear" w:color="auto" w:fill="auto"/>
            <w:vAlign w:val="center"/>
          </w:tcPr>
          <w:p w14:paraId="2598DEE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ABEE7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89E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F23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890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54F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9D8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5C2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4CA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63F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7F2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DC5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1A9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A69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AD6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3798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98F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517C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3BD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4FF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482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F7B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4D5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5032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61E1026" w14:textId="77777777" w:rsidTr="004654AF">
        <w:tc>
          <w:tcPr>
            <w:tcW w:w="959" w:type="dxa"/>
            <w:shd w:val="clear" w:color="auto" w:fill="auto"/>
            <w:vAlign w:val="center"/>
          </w:tcPr>
          <w:p w14:paraId="2590BBD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81EC0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7F3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828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962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40E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B96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685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95B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6D7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35D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F5D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EC7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300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B75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92BD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687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48B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96E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415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BA9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BAC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91C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D73B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F210F7A" w14:textId="77777777" w:rsidTr="004654AF">
        <w:tc>
          <w:tcPr>
            <w:tcW w:w="959" w:type="dxa"/>
            <w:shd w:val="clear" w:color="auto" w:fill="auto"/>
            <w:vAlign w:val="center"/>
          </w:tcPr>
          <w:p w14:paraId="6A5E522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818B0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FCA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124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1AB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EC7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DB7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ED3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FC9E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79B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358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FE9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D39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F1E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B5D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1C08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C36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1E2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932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76F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E71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9AD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F0C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A918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C92B8B0" w14:textId="77777777" w:rsidTr="004654AF">
        <w:tc>
          <w:tcPr>
            <w:tcW w:w="959" w:type="dxa"/>
            <w:shd w:val="clear" w:color="auto" w:fill="auto"/>
            <w:vAlign w:val="center"/>
          </w:tcPr>
          <w:p w14:paraId="325BA53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DD3BF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253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BA2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CF8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1B9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9F6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CB7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3F8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229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6B1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6C9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562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E53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D8F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08B1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3B3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5818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372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B54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24F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CF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A1E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F35F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B5106FB" w14:textId="77777777" w:rsidTr="004654AF">
        <w:tc>
          <w:tcPr>
            <w:tcW w:w="959" w:type="dxa"/>
            <w:shd w:val="clear" w:color="auto" w:fill="auto"/>
            <w:vAlign w:val="center"/>
          </w:tcPr>
          <w:p w14:paraId="13C403B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CE694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9A9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F26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FB9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76B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337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578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C68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CD8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760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2C2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120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37C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7B2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63AF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E74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13E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F8F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4BE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A8C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482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209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E72A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1F17135" w14:textId="77777777" w:rsidTr="004654AF">
        <w:tc>
          <w:tcPr>
            <w:tcW w:w="959" w:type="dxa"/>
            <w:shd w:val="clear" w:color="auto" w:fill="auto"/>
            <w:vAlign w:val="center"/>
          </w:tcPr>
          <w:p w14:paraId="0E8592D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5E284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C09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803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904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B81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70A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EBC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033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70D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C40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653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AE0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AC4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F8C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602F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6DB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F4C1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24B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419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663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53B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E5D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3706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DEE4450" w14:textId="77777777" w:rsidTr="004654AF">
        <w:tc>
          <w:tcPr>
            <w:tcW w:w="959" w:type="dxa"/>
            <w:shd w:val="clear" w:color="auto" w:fill="auto"/>
            <w:vAlign w:val="center"/>
          </w:tcPr>
          <w:p w14:paraId="2690B15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F0C54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C2D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0B3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46C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4B2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DD9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B52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545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686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F88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213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C3E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25C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071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A2B2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EFD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6F12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2C9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6B4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5DF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B84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8BF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E63E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3403B8E" w14:textId="77777777" w:rsidTr="004654AF">
        <w:tc>
          <w:tcPr>
            <w:tcW w:w="959" w:type="dxa"/>
            <w:shd w:val="clear" w:color="auto" w:fill="auto"/>
            <w:vAlign w:val="center"/>
          </w:tcPr>
          <w:p w14:paraId="08BF739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C299D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383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EFB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202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7E8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0D8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8C8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7DC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5E7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367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D12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AF5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CF2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47E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2789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734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FCBB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714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41F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8E1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CBE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514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4208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46A7E5A" w14:textId="77777777" w:rsidTr="004654AF">
        <w:tc>
          <w:tcPr>
            <w:tcW w:w="959" w:type="dxa"/>
            <w:shd w:val="clear" w:color="auto" w:fill="auto"/>
            <w:vAlign w:val="center"/>
          </w:tcPr>
          <w:p w14:paraId="4239799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F9BEB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Декан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642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DA7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E7B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6FF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2C3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083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832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745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2CB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9DA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2DA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A07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484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E09E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EA4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7DB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150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A10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73F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199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FCA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EAF2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758144B" w14:textId="77777777" w:rsidTr="004654AF">
        <w:tc>
          <w:tcPr>
            <w:tcW w:w="959" w:type="dxa"/>
            <w:shd w:val="clear" w:color="auto" w:fill="auto"/>
            <w:vAlign w:val="center"/>
          </w:tcPr>
          <w:p w14:paraId="747E0C3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A6E1A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AED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D86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D53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FC1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153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636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D19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C4B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6AE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1C0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5D5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B3C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9EA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2DA3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69F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65B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358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370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D02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37F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BDA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1DD3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5F2E312" w14:textId="77777777" w:rsidTr="004654AF">
        <w:tc>
          <w:tcPr>
            <w:tcW w:w="959" w:type="dxa"/>
            <w:shd w:val="clear" w:color="auto" w:fill="auto"/>
            <w:vAlign w:val="center"/>
          </w:tcPr>
          <w:p w14:paraId="090F825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0868F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FED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FC7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8AB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D3A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261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924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9A8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84D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B84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90A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F9A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C1B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A51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0631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DBA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FF9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011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F0E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AEE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66F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358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1BC2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F162EE7" w14:textId="77777777" w:rsidTr="004654AF">
        <w:tc>
          <w:tcPr>
            <w:tcW w:w="959" w:type="dxa"/>
            <w:shd w:val="clear" w:color="auto" w:fill="auto"/>
            <w:vAlign w:val="center"/>
          </w:tcPr>
          <w:p w14:paraId="11FE122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0AB86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24D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3CC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6D3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FCE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D16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941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FDB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2DB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3F6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C43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894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84F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B9F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4FA8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9C1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631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0F3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A08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FF8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720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078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3750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4F064B6" w14:textId="77777777" w:rsidTr="004654AF">
        <w:tc>
          <w:tcPr>
            <w:tcW w:w="959" w:type="dxa"/>
            <w:shd w:val="clear" w:color="auto" w:fill="auto"/>
            <w:vAlign w:val="center"/>
          </w:tcPr>
          <w:p w14:paraId="1112600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FB068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600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0BC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1D9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F1D6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14D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C8C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4E7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69A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519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F4C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44C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779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BD1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5F8B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62F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FD58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037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8E4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5C7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3BF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D6A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C4A4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A6206CD" w14:textId="77777777" w:rsidTr="004654AF">
        <w:tc>
          <w:tcPr>
            <w:tcW w:w="959" w:type="dxa"/>
            <w:shd w:val="clear" w:color="auto" w:fill="auto"/>
            <w:vAlign w:val="center"/>
          </w:tcPr>
          <w:p w14:paraId="75547EB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8F3D0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609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CC4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485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77D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030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416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62C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DE0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E62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756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2C1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70C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83F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ABF4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0BC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E44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624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74D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80B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456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9E2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5F48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D767160" w14:textId="77777777" w:rsidTr="004654AF">
        <w:tc>
          <w:tcPr>
            <w:tcW w:w="959" w:type="dxa"/>
            <w:shd w:val="clear" w:color="auto" w:fill="auto"/>
            <w:vAlign w:val="center"/>
          </w:tcPr>
          <w:p w14:paraId="0DABAF6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73EBF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020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7AF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E5E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0AE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82D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8FB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F58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038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C88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445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2DE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645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3D5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FF9C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C38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A7AA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0E4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2F7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D06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11A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095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FBF1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656F1FE" w14:textId="77777777" w:rsidTr="004654AF">
        <w:tc>
          <w:tcPr>
            <w:tcW w:w="959" w:type="dxa"/>
            <w:shd w:val="clear" w:color="auto" w:fill="auto"/>
            <w:vAlign w:val="center"/>
          </w:tcPr>
          <w:p w14:paraId="13E837C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B1C21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EAC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3C3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80C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420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A86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B41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7FE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815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A23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0D4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239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7C5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916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2506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6E0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DCF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F47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738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A76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616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512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7298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B311686" w14:textId="77777777" w:rsidTr="004654AF">
        <w:tc>
          <w:tcPr>
            <w:tcW w:w="959" w:type="dxa"/>
            <w:shd w:val="clear" w:color="auto" w:fill="auto"/>
            <w:vAlign w:val="center"/>
          </w:tcPr>
          <w:p w14:paraId="008E877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EF091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C87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DF8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E9B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10A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F5D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176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8C2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B53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E4A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796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391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DE9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72C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A508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313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27CA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D1F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1AC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C62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3A1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1C5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6EF8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2F195AB" w14:textId="77777777" w:rsidTr="004654AF">
        <w:tc>
          <w:tcPr>
            <w:tcW w:w="959" w:type="dxa"/>
            <w:shd w:val="clear" w:color="auto" w:fill="auto"/>
            <w:vAlign w:val="center"/>
          </w:tcPr>
          <w:p w14:paraId="0539F00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BA95E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15E3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87B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F74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9F7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4D0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5C5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46B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A71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562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E6F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763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D53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C8E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1D3A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68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E33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430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DCD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F4F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F42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63D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7F69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F47DEAC" w14:textId="77777777" w:rsidTr="004654AF">
        <w:tc>
          <w:tcPr>
            <w:tcW w:w="959" w:type="dxa"/>
            <w:shd w:val="clear" w:color="auto" w:fill="auto"/>
            <w:vAlign w:val="center"/>
          </w:tcPr>
          <w:p w14:paraId="1907AA2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1826C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4CD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90B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D93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100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1D3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C3D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3D9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A76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5B0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303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0FEA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1BC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B17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93B1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A9A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C6F3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ABD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53A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21C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2E7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D6C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7270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0B4FBFC" w14:textId="77777777" w:rsidTr="004654AF">
        <w:tc>
          <w:tcPr>
            <w:tcW w:w="959" w:type="dxa"/>
            <w:shd w:val="clear" w:color="auto" w:fill="auto"/>
            <w:vAlign w:val="center"/>
          </w:tcPr>
          <w:p w14:paraId="33364D8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48A37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4A0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AF0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C31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3F2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0A8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D33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D1C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474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165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D19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6F6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45F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38A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7AEB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22E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3C0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09A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3E8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162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830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123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EA61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C28D619" w14:textId="77777777" w:rsidTr="004654AF">
        <w:tc>
          <w:tcPr>
            <w:tcW w:w="959" w:type="dxa"/>
            <w:shd w:val="clear" w:color="auto" w:fill="auto"/>
            <w:vAlign w:val="center"/>
          </w:tcPr>
          <w:p w14:paraId="7A33C85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998A9F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Центр «Менеджмент и коммуникации в индустрии моды»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7C7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5DA6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CC92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20C3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00E5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7404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45D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E7C7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D752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75DF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D12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856B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7403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7BF10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6A9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F3F8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EAE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F33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37D5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11F6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CEF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B8EB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282BDC36" w14:textId="77777777" w:rsidTr="004654AF">
        <w:tc>
          <w:tcPr>
            <w:tcW w:w="959" w:type="dxa"/>
            <w:shd w:val="clear" w:color="auto" w:fill="auto"/>
            <w:vAlign w:val="center"/>
          </w:tcPr>
          <w:p w14:paraId="55AA5C1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9BC47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D92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EEC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845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BC6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90F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5BE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87E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902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9F3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E52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A20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1D9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AA7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1236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0D4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B4F2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145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ECC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AB8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05C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807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82B3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DB0CE23" w14:textId="77777777" w:rsidTr="004654AF">
        <w:tc>
          <w:tcPr>
            <w:tcW w:w="959" w:type="dxa"/>
            <w:shd w:val="clear" w:color="auto" w:fill="auto"/>
            <w:vAlign w:val="center"/>
          </w:tcPr>
          <w:p w14:paraId="35ABC06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00555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D751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168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7C3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27E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07C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41C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94D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4A6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0D7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6E4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6D5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EC8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CFA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0401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CAC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0C7F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8B4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FE5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2FC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3B3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D4B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1578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150AEA7" w14:textId="77777777" w:rsidTr="004654AF">
        <w:tc>
          <w:tcPr>
            <w:tcW w:w="959" w:type="dxa"/>
            <w:shd w:val="clear" w:color="auto" w:fill="auto"/>
            <w:vAlign w:val="center"/>
          </w:tcPr>
          <w:p w14:paraId="22E0E27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5DC41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 по направлению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817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C63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AC0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D02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C9A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2A4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2C2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044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C76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C47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368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471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BFE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B6B9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6A1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86E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371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995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610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257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749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D4C3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24485A8" w14:textId="77777777" w:rsidTr="004654AF">
        <w:tc>
          <w:tcPr>
            <w:tcW w:w="959" w:type="dxa"/>
            <w:shd w:val="clear" w:color="auto" w:fill="auto"/>
            <w:vAlign w:val="center"/>
          </w:tcPr>
          <w:p w14:paraId="7F49089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DAA2F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A43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3F6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182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266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311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620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454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B77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5C1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65E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65D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8AE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829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5A51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EB2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3C7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64A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4BD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6C8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380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64B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5692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52FB2BF" w14:textId="77777777" w:rsidTr="004654AF">
        <w:tc>
          <w:tcPr>
            <w:tcW w:w="959" w:type="dxa"/>
            <w:shd w:val="clear" w:color="auto" w:fill="auto"/>
            <w:vAlign w:val="center"/>
          </w:tcPr>
          <w:p w14:paraId="69C83CF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D7E61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3AF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5B2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0BF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73F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A55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1B4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EEE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6E5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E31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E5A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9B3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3C3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29A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1947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66C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4104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975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1A8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540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A38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DCC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0D2A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721F920" w14:textId="77777777" w:rsidTr="004654AF">
        <w:tc>
          <w:tcPr>
            <w:tcW w:w="959" w:type="dxa"/>
            <w:shd w:val="clear" w:color="auto" w:fill="auto"/>
            <w:vAlign w:val="center"/>
          </w:tcPr>
          <w:p w14:paraId="21E923A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A78F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CF82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81C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B73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1BB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7F9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36E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68E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49A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D24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0C0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0F7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C55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927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EB92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D94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EF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597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AF5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9D5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522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67A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47D7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18A4975" w14:textId="77777777" w:rsidTr="004654AF">
        <w:tc>
          <w:tcPr>
            <w:tcW w:w="959" w:type="dxa"/>
            <w:shd w:val="clear" w:color="auto" w:fill="auto"/>
            <w:vAlign w:val="center"/>
          </w:tcPr>
          <w:p w14:paraId="7D5F14F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B5425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EFD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AB8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7CA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C15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65A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BC5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1DD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CE7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64D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0ED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DD1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6BF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5E0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A881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33A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C1E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57B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E3A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48A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09A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26D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2077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DC61005" w14:textId="77777777" w:rsidTr="004654AF">
        <w:tc>
          <w:tcPr>
            <w:tcW w:w="959" w:type="dxa"/>
            <w:shd w:val="clear" w:color="auto" w:fill="auto"/>
            <w:vAlign w:val="center"/>
          </w:tcPr>
          <w:p w14:paraId="5130C42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E0E96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7C0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B41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A2E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7EB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057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FD5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89D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A23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54D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97F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E8F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5B6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78B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BDFB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4CF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6F03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24C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99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046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71B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B31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0F30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7454C0D" w14:textId="77777777" w:rsidTr="004654AF">
        <w:tc>
          <w:tcPr>
            <w:tcW w:w="959" w:type="dxa"/>
            <w:shd w:val="clear" w:color="auto" w:fill="auto"/>
            <w:vAlign w:val="center"/>
          </w:tcPr>
          <w:p w14:paraId="3261939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68DB5B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Центр консультирования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40C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4D67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8197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A558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4173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E7B5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2252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CEDB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098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802B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0557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EB87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A786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F245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110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82A2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A42D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B45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95F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46C9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86D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8DCE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24529BCB" w14:textId="77777777" w:rsidTr="004654AF">
        <w:tc>
          <w:tcPr>
            <w:tcW w:w="959" w:type="dxa"/>
            <w:shd w:val="clear" w:color="auto" w:fill="auto"/>
            <w:vAlign w:val="center"/>
          </w:tcPr>
          <w:p w14:paraId="588353E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35D1A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9CC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84E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66A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D60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E13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B82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E1A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3CF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C6A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71A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C95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FC8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A24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C518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960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7A2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A9E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E3F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61C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D80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907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C9EB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DFCAEA1" w14:textId="77777777" w:rsidTr="004654AF">
        <w:tc>
          <w:tcPr>
            <w:tcW w:w="959" w:type="dxa"/>
            <w:shd w:val="clear" w:color="auto" w:fill="auto"/>
            <w:vAlign w:val="center"/>
          </w:tcPr>
          <w:p w14:paraId="102F6E6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AA122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600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A8B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7E8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161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99C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728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9FA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957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321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62F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E0E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01F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985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448B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3C2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6501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CDA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3C0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7CF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738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D3B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108C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0B6819F" w14:textId="77777777" w:rsidTr="004654AF">
        <w:tc>
          <w:tcPr>
            <w:tcW w:w="959" w:type="dxa"/>
            <w:shd w:val="clear" w:color="auto" w:fill="auto"/>
            <w:vAlign w:val="center"/>
          </w:tcPr>
          <w:p w14:paraId="41C43A9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08A67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72D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6B9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4D0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C30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ED5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59A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F03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83A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57B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190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243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5FA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F3B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43CE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894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4D72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A82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ED2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805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CA5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746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88F1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BF5F0BD" w14:textId="77777777" w:rsidTr="004654AF">
        <w:tc>
          <w:tcPr>
            <w:tcW w:w="959" w:type="dxa"/>
            <w:shd w:val="clear" w:color="auto" w:fill="auto"/>
            <w:vAlign w:val="center"/>
          </w:tcPr>
          <w:p w14:paraId="449766C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F4F056E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Высшая школа юриспруденции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05A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DB7F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C129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71DA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CC37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8008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C60E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3646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4137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0989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FE3F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E8B6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BDA3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322D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CA4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07BD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5BD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69A2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8EE4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D944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1F02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B50E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4778DDA9" w14:textId="77777777" w:rsidTr="004654AF">
        <w:tc>
          <w:tcPr>
            <w:tcW w:w="959" w:type="dxa"/>
            <w:shd w:val="clear" w:color="auto" w:fill="auto"/>
            <w:vAlign w:val="center"/>
          </w:tcPr>
          <w:p w14:paraId="0521576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22F4F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C8C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2BC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1FD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93B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656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F2C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B29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6EF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BC3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4FE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3F9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BA1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F9B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A968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BE0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7416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007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CE4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795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CEA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E41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14C2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9D3975A" w14:textId="77777777" w:rsidTr="004654AF">
        <w:tc>
          <w:tcPr>
            <w:tcW w:w="959" w:type="dxa"/>
            <w:shd w:val="clear" w:color="auto" w:fill="auto"/>
            <w:vAlign w:val="center"/>
          </w:tcPr>
          <w:p w14:paraId="02DC83F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BEB5C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15F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BD6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F66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C4A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0DE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947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A58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FFC2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CB9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141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1A4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0B5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73D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EC22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992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D15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087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328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62E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5FD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F04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9C3C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3E3E739" w14:textId="77777777" w:rsidTr="004654AF">
        <w:tc>
          <w:tcPr>
            <w:tcW w:w="959" w:type="dxa"/>
            <w:shd w:val="clear" w:color="auto" w:fill="auto"/>
            <w:vAlign w:val="center"/>
          </w:tcPr>
          <w:p w14:paraId="6562060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8D119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843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435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415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C94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E14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410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2FB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8AC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410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41A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71D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1DF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FB2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E224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56C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3662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37E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E36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09A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36D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9FF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C5D0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56F8DE8" w14:textId="77777777" w:rsidTr="004654AF">
        <w:tc>
          <w:tcPr>
            <w:tcW w:w="959" w:type="dxa"/>
            <w:shd w:val="clear" w:color="auto" w:fill="auto"/>
            <w:vAlign w:val="center"/>
          </w:tcPr>
          <w:p w14:paraId="392A562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37742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FC4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5BB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A9C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169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49A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E18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CBD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D36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816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570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2B8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D07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7D6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9ABC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850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780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9CB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FB2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DC1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31E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A0E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40CF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5B8E310" w14:textId="77777777" w:rsidTr="004654AF">
        <w:tc>
          <w:tcPr>
            <w:tcW w:w="959" w:type="dxa"/>
            <w:shd w:val="clear" w:color="auto" w:fill="auto"/>
            <w:vAlign w:val="center"/>
          </w:tcPr>
          <w:p w14:paraId="03A3F93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9C771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18B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033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330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7CB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8C0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FBB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AA4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633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425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98F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705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52E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9DA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5269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8E8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267A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FDF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F3E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507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86A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18C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569C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09A0BB6" w14:textId="77777777" w:rsidTr="004654AF">
        <w:tc>
          <w:tcPr>
            <w:tcW w:w="959" w:type="dxa"/>
            <w:shd w:val="clear" w:color="auto" w:fill="auto"/>
            <w:vAlign w:val="center"/>
          </w:tcPr>
          <w:p w14:paraId="50EBC9C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A7F58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27A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FFC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0D0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ED1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FC5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660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D83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F21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DDE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EC5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911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468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414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BD51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A6A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300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7A5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54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E3D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C75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C3F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850E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76191B9" w14:textId="77777777" w:rsidTr="004654AF">
        <w:tc>
          <w:tcPr>
            <w:tcW w:w="959" w:type="dxa"/>
            <w:shd w:val="clear" w:color="auto" w:fill="auto"/>
            <w:vAlign w:val="center"/>
          </w:tcPr>
          <w:p w14:paraId="10C023C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28666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D35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04B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7FF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B43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628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B8D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367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908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3AC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0EA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1F2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02B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43A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3ED1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3C7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954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862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0CC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7A3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AD2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6CC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DBB9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35D5C5C" w14:textId="77777777" w:rsidTr="004654AF">
        <w:tc>
          <w:tcPr>
            <w:tcW w:w="959" w:type="dxa"/>
            <w:shd w:val="clear" w:color="auto" w:fill="auto"/>
            <w:vAlign w:val="center"/>
          </w:tcPr>
          <w:p w14:paraId="352047B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6B10D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1E3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3D0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33C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6B8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399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808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CBB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1F2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B3E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27F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5BF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88C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791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089C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A9C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452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6D4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CB6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2A9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664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D9B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F5CA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E7F2D91" w14:textId="77777777" w:rsidTr="004654AF">
        <w:tc>
          <w:tcPr>
            <w:tcW w:w="959" w:type="dxa"/>
            <w:shd w:val="clear" w:color="auto" w:fill="auto"/>
            <w:vAlign w:val="center"/>
          </w:tcPr>
          <w:p w14:paraId="1FACFE1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9D0CA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A46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021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111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870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4D2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F56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E6E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452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81B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103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DF9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295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EAE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F55C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FB7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D67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615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0BA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C10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028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B1C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7083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91CE5DB" w14:textId="77777777" w:rsidTr="004654AF">
        <w:tc>
          <w:tcPr>
            <w:tcW w:w="959" w:type="dxa"/>
            <w:shd w:val="clear" w:color="auto" w:fill="auto"/>
            <w:vAlign w:val="center"/>
          </w:tcPr>
          <w:p w14:paraId="3003F8C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6ADF3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289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2FD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784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EFC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D11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DB7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D2A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57D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A28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FD9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56A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0BC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4D1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1838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514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292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4CD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C37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B74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597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A77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5D01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2FAFF60" w14:textId="77777777" w:rsidTr="004654AF">
        <w:tc>
          <w:tcPr>
            <w:tcW w:w="959" w:type="dxa"/>
            <w:shd w:val="clear" w:color="auto" w:fill="auto"/>
            <w:vAlign w:val="center"/>
          </w:tcPr>
          <w:p w14:paraId="24AADE5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20C35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3A8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55E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9527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BB3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EF2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F4B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AC7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D46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38C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EA2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6D1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FAE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AD4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B013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A41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D89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1B0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549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198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EA1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34E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A4D7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6ED9761" w14:textId="77777777" w:rsidTr="004654AF">
        <w:tc>
          <w:tcPr>
            <w:tcW w:w="959" w:type="dxa"/>
            <w:shd w:val="clear" w:color="auto" w:fill="auto"/>
            <w:vAlign w:val="center"/>
          </w:tcPr>
          <w:p w14:paraId="3223CC8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6A624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86A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C5E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2935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B8D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B80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08C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70E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BED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606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838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A0D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540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F5D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1747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0B1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242A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5FB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F6F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8FD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A4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411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D13B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D4E2F3A" w14:textId="77777777" w:rsidTr="004654AF">
        <w:tc>
          <w:tcPr>
            <w:tcW w:w="959" w:type="dxa"/>
            <w:shd w:val="clear" w:color="auto" w:fill="auto"/>
            <w:vAlign w:val="center"/>
          </w:tcPr>
          <w:p w14:paraId="53D5364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90646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809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27C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E8A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9EF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C48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831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133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0DC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6E4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CD6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229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816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C24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8043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5A0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FAEF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EE2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4C7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B57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B38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5FE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B538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73E753A" w14:textId="77777777" w:rsidTr="004654AF">
        <w:tc>
          <w:tcPr>
            <w:tcW w:w="959" w:type="dxa"/>
            <w:shd w:val="clear" w:color="auto" w:fill="auto"/>
            <w:vAlign w:val="center"/>
          </w:tcPr>
          <w:p w14:paraId="6B76C75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CA5DC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D4B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379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B9D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419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6B0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8D5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2D2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B27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144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C7F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149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F76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F88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007C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40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190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A3E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6F5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61B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785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C54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8D6A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28D3AB2" w14:textId="77777777" w:rsidTr="004654AF">
        <w:tc>
          <w:tcPr>
            <w:tcW w:w="959" w:type="dxa"/>
            <w:shd w:val="clear" w:color="auto" w:fill="auto"/>
            <w:vAlign w:val="center"/>
          </w:tcPr>
          <w:p w14:paraId="0223F43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5D642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936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796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566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15D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FE9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CF1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AF9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7B3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602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7D5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3A4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B64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130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8BB8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ACF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326F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A50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112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6C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223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A02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6DCE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D90EB05" w14:textId="77777777" w:rsidTr="004654AF">
        <w:tc>
          <w:tcPr>
            <w:tcW w:w="959" w:type="dxa"/>
            <w:shd w:val="clear" w:color="auto" w:fill="auto"/>
            <w:vAlign w:val="center"/>
          </w:tcPr>
          <w:p w14:paraId="6F119E5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F4947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FCA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D6D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F55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102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82B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8B6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0A3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E5D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570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AEF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09A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CEE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B97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46B2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10E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88A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C95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566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F15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DBA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1F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8252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24DF269" w14:textId="77777777" w:rsidTr="004654AF">
        <w:tc>
          <w:tcPr>
            <w:tcW w:w="959" w:type="dxa"/>
            <w:shd w:val="clear" w:color="auto" w:fill="auto"/>
            <w:vAlign w:val="center"/>
          </w:tcPr>
          <w:p w14:paraId="7B9505E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10DFD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707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7AA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A3A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21B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983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13D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088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54B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F03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861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DD8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895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1DC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EA69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213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9F9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7A8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363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E9C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C17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02F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83D9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2589391" w14:textId="77777777" w:rsidTr="004654AF">
        <w:tc>
          <w:tcPr>
            <w:tcW w:w="959" w:type="dxa"/>
            <w:shd w:val="clear" w:color="auto" w:fill="auto"/>
            <w:vAlign w:val="center"/>
          </w:tcPr>
          <w:p w14:paraId="43596E8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F1F65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4B5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89C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02A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99C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663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20E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FBB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657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8FA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903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583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2A2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DF7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26FC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82B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CFD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5B0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398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968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359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F4C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594F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4D479D4" w14:textId="77777777" w:rsidTr="004654AF">
        <w:tc>
          <w:tcPr>
            <w:tcW w:w="959" w:type="dxa"/>
            <w:shd w:val="clear" w:color="auto" w:fill="auto"/>
            <w:vAlign w:val="center"/>
          </w:tcPr>
          <w:p w14:paraId="7B21FEC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3942E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9AE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5CD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699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ADE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68D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5C9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651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F02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ED7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B4C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C7B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6D1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F71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E9DD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1CA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F8C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192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C55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8A2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D1D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800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5EED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2B628A5" w14:textId="77777777" w:rsidTr="004654AF">
        <w:tc>
          <w:tcPr>
            <w:tcW w:w="959" w:type="dxa"/>
            <w:shd w:val="clear" w:color="auto" w:fill="auto"/>
            <w:vAlign w:val="center"/>
          </w:tcPr>
          <w:p w14:paraId="76529CF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5DC8D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EB0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BDA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EEB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B14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229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F69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4BD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F59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496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5C4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F28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B25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D1D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C3A2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6F8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C605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8BF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9C1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150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03F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051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B506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43994F3" w14:textId="77777777" w:rsidTr="004654AF">
        <w:tc>
          <w:tcPr>
            <w:tcW w:w="959" w:type="dxa"/>
            <w:shd w:val="clear" w:color="auto" w:fill="auto"/>
            <w:vAlign w:val="center"/>
          </w:tcPr>
          <w:p w14:paraId="1142087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4AFAB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04D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B32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167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71F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896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2E6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765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892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2B4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625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182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5B0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323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F2B3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11D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004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ADE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A66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C42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9D5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620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FCE0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EC46F50" w14:textId="77777777" w:rsidTr="004654AF">
        <w:tc>
          <w:tcPr>
            <w:tcW w:w="959" w:type="dxa"/>
            <w:shd w:val="clear" w:color="auto" w:fill="auto"/>
            <w:vAlign w:val="center"/>
          </w:tcPr>
          <w:p w14:paraId="10141DB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C4135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632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D0E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82B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60F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119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5CB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7AF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991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3F8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53F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47C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389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FEF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70AD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A37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151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B8E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E14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661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4D7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E3B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8015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BD316F8" w14:textId="77777777" w:rsidTr="004654AF">
        <w:tc>
          <w:tcPr>
            <w:tcW w:w="959" w:type="dxa"/>
            <w:shd w:val="clear" w:color="auto" w:fill="auto"/>
            <w:vAlign w:val="center"/>
          </w:tcPr>
          <w:p w14:paraId="50EF3E4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35317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860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626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299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551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AF3C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961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1F3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C91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7FA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FEE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13C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7A9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757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354F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D46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C898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78A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1CC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973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AE3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C08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05EF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E2D8D36" w14:textId="77777777" w:rsidTr="004654AF">
        <w:tc>
          <w:tcPr>
            <w:tcW w:w="959" w:type="dxa"/>
            <w:shd w:val="clear" w:color="auto" w:fill="auto"/>
            <w:vAlign w:val="center"/>
          </w:tcPr>
          <w:p w14:paraId="3C24EBE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7AE58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3E8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1E1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D95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1D6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ACB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F2A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8A9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C95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837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559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0D4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B8D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4DD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FF84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E5B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3F2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0D9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15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C99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A27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8D5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0621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3572A2A" w14:textId="77777777" w:rsidTr="004654AF">
        <w:tc>
          <w:tcPr>
            <w:tcW w:w="959" w:type="dxa"/>
            <w:shd w:val="clear" w:color="auto" w:fill="auto"/>
            <w:vAlign w:val="center"/>
          </w:tcPr>
          <w:p w14:paraId="348F4D0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89C08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CF3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FE5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4A0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D7E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CE5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4D8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A86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B3F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765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DD0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5E8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70B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20F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2A5F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E2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CAE0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614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C67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F20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E07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438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244A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A318202" w14:textId="77777777" w:rsidTr="004654AF">
        <w:tc>
          <w:tcPr>
            <w:tcW w:w="959" w:type="dxa"/>
            <w:shd w:val="clear" w:color="auto" w:fill="auto"/>
            <w:vAlign w:val="center"/>
          </w:tcPr>
          <w:p w14:paraId="61F9590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D8941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531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7E0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E5F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BA0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24C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35B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CD1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EA4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0AC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474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51B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650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719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3DDA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46F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38F3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B0F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5F3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8C6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12F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582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13C3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61A1A6E" w14:textId="77777777" w:rsidTr="004654AF">
        <w:tc>
          <w:tcPr>
            <w:tcW w:w="959" w:type="dxa"/>
            <w:shd w:val="clear" w:color="auto" w:fill="auto"/>
            <w:vAlign w:val="center"/>
          </w:tcPr>
          <w:p w14:paraId="1855695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B6BD3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5D0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D0E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4EA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B6B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018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7E0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4DD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407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142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221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F01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686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6BE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0920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5E0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EB21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D12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7C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0DB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19F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C6A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26A8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8C1AD6B" w14:textId="77777777" w:rsidTr="004654AF">
        <w:tc>
          <w:tcPr>
            <w:tcW w:w="959" w:type="dxa"/>
            <w:shd w:val="clear" w:color="auto" w:fill="auto"/>
            <w:vAlign w:val="center"/>
          </w:tcPr>
          <w:p w14:paraId="327493B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540F0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14B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68D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636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9D5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C6F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E5E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286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F5D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B7B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A51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833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C40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E16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C55A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ACA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AA9E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B15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794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9D3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733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51D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5C15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3C818E4" w14:textId="77777777" w:rsidTr="004654AF">
        <w:tc>
          <w:tcPr>
            <w:tcW w:w="959" w:type="dxa"/>
            <w:shd w:val="clear" w:color="auto" w:fill="auto"/>
            <w:vAlign w:val="center"/>
          </w:tcPr>
          <w:p w14:paraId="29269B9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2ADE4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DD9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4AF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0DE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745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73A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5F5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14A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B44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E4C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8A1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830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47E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669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9D88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527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0EA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68E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8F7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519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214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6FF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9972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3280E41" w14:textId="77777777" w:rsidTr="004654AF">
        <w:tc>
          <w:tcPr>
            <w:tcW w:w="959" w:type="dxa"/>
            <w:shd w:val="clear" w:color="auto" w:fill="auto"/>
            <w:vAlign w:val="center"/>
          </w:tcPr>
          <w:p w14:paraId="1E6FB36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E414DD4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Высшая школа управления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3A3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BBA9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6DD1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0CCA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D151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3BA9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465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D4F1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36E1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6AB5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CA63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5D07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76F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AF6A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2C8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5ABC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C66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135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B2D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0B7D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CBA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BDD8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2FF5F254" w14:textId="77777777" w:rsidTr="004654AF">
        <w:tc>
          <w:tcPr>
            <w:tcW w:w="959" w:type="dxa"/>
            <w:shd w:val="clear" w:color="auto" w:fill="auto"/>
            <w:vAlign w:val="center"/>
          </w:tcPr>
          <w:p w14:paraId="22B7A65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74F91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515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07B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86A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D98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0F4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507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0D0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5C8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49D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7CC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FCE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FB5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935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8C28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E3B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756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0C9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132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902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F2A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FB0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89B5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827607B" w14:textId="77777777" w:rsidTr="004654AF">
        <w:tc>
          <w:tcPr>
            <w:tcW w:w="959" w:type="dxa"/>
            <w:shd w:val="clear" w:color="auto" w:fill="auto"/>
            <w:vAlign w:val="center"/>
          </w:tcPr>
          <w:p w14:paraId="095E3D5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64B8C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199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FD9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6DB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01E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AAF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BC5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722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48E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F0D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391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C3E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68D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750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8670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60D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718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A64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A21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575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4B2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69C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940F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FA1EFB9" w14:textId="77777777" w:rsidTr="004654AF">
        <w:tc>
          <w:tcPr>
            <w:tcW w:w="959" w:type="dxa"/>
            <w:shd w:val="clear" w:color="auto" w:fill="auto"/>
            <w:vAlign w:val="center"/>
          </w:tcPr>
          <w:p w14:paraId="19AD513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11484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EA6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4A8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1BF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A79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6F7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F24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8D6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A03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A1F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6DC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F59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C68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441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5F15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8D6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F2F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832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4A0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FD8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F99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EE3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DFBE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A7CA260" w14:textId="77777777" w:rsidTr="004654AF">
        <w:tc>
          <w:tcPr>
            <w:tcW w:w="959" w:type="dxa"/>
            <w:shd w:val="clear" w:color="auto" w:fill="auto"/>
            <w:vAlign w:val="center"/>
          </w:tcPr>
          <w:p w14:paraId="42766AF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F3637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CD5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747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3F8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E7D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249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ED5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A50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3FF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D7C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12E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F83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398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0E0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2BF4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20D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F5D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D39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7EF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966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9E7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FF0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ABB6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976D8AF" w14:textId="77777777" w:rsidTr="004654AF">
        <w:tc>
          <w:tcPr>
            <w:tcW w:w="959" w:type="dxa"/>
            <w:shd w:val="clear" w:color="auto" w:fill="auto"/>
            <w:vAlign w:val="center"/>
          </w:tcPr>
          <w:p w14:paraId="4A6E1BE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30933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8D08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943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847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43C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11A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2A1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F8B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25F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52D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1B7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D32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477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ED9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EF4B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8BF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3966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84C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956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0EB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A3A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7A8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A90D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F6DA912" w14:textId="77777777" w:rsidTr="004654AF">
        <w:tc>
          <w:tcPr>
            <w:tcW w:w="959" w:type="dxa"/>
            <w:shd w:val="clear" w:color="auto" w:fill="auto"/>
            <w:vAlign w:val="center"/>
          </w:tcPr>
          <w:p w14:paraId="3F63A9F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7CFE6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908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797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AE4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5C9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B9E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F7D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28A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813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DA1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523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29E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8AC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9EA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2381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DBB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13E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216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161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A2D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E6E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0D2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BFE9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303345B" w14:textId="77777777" w:rsidTr="004654AF">
        <w:tc>
          <w:tcPr>
            <w:tcW w:w="959" w:type="dxa"/>
            <w:shd w:val="clear" w:color="auto" w:fill="auto"/>
            <w:vAlign w:val="center"/>
          </w:tcPr>
          <w:p w14:paraId="7CFBDBA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264D6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4BA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CDF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E6C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3DC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FBD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605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419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227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58A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C3B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E2F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BF3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853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C45E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3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190A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7FD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A7D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454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804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017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9F0E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A5D64CB" w14:textId="77777777" w:rsidTr="004654AF">
        <w:tc>
          <w:tcPr>
            <w:tcW w:w="959" w:type="dxa"/>
            <w:shd w:val="clear" w:color="auto" w:fill="auto"/>
            <w:vAlign w:val="center"/>
          </w:tcPr>
          <w:p w14:paraId="4CFC464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21B72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B98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D98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14C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2AA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151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A9E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9F2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DEB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1AE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2AF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267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060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CAB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8666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875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11C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8E4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607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B8D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307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2AF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4EE9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47903E4" w14:textId="77777777" w:rsidTr="004654AF">
        <w:tc>
          <w:tcPr>
            <w:tcW w:w="959" w:type="dxa"/>
            <w:shd w:val="clear" w:color="auto" w:fill="auto"/>
            <w:vAlign w:val="center"/>
          </w:tcPr>
          <w:p w14:paraId="7BF09F0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12B7B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F13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52A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0DF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DB1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58A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0A3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D13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FC8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942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4DC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A21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5E3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590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8B00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10F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2E2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83C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0CA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C11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E02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2F7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7577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AFD374A" w14:textId="77777777" w:rsidTr="004654AF">
        <w:tc>
          <w:tcPr>
            <w:tcW w:w="959" w:type="dxa"/>
            <w:shd w:val="clear" w:color="auto" w:fill="auto"/>
            <w:vAlign w:val="center"/>
          </w:tcPr>
          <w:p w14:paraId="7197123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A3111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366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FE4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9B1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738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018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81B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558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EBB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326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D4E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9A0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C6C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E5E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8CD2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4B2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CF20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0FC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DCC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599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71F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BF4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B93A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80CFA33" w14:textId="77777777" w:rsidTr="004654AF">
        <w:tc>
          <w:tcPr>
            <w:tcW w:w="959" w:type="dxa"/>
            <w:shd w:val="clear" w:color="auto" w:fill="auto"/>
            <w:vAlign w:val="center"/>
          </w:tcPr>
          <w:p w14:paraId="3F3F040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893FFA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Международный институт управления и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83A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A0DF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BDA3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C02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7149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1B9D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6C0C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2A13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2E87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16F7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2197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B29E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7585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8927C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D45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EBC0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070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F904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32EF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F98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8BB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5891C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73B8688A" w14:textId="77777777" w:rsidTr="004654AF">
        <w:tc>
          <w:tcPr>
            <w:tcW w:w="959" w:type="dxa"/>
            <w:shd w:val="clear" w:color="auto" w:fill="auto"/>
            <w:vAlign w:val="center"/>
          </w:tcPr>
          <w:p w14:paraId="74E73D2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2318E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028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AC9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832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5DC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A9C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F01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702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1C8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6C5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C2C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483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F274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996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F40B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9FC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1F6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06D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9BF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BFD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CA7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91E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708C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5C68642" w14:textId="77777777" w:rsidTr="004654AF">
        <w:tc>
          <w:tcPr>
            <w:tcW w:w="959" w:type="dxa"/>
            <w:shd w:val="clear" w:color="auto" w:fill="auto"/>
            <w:vAlign w:val="center"/>
          </w:tcPr>
          <w:p w14:paraId="048F765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BB92F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2D4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625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CD5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881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FC5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768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97B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BF4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81D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065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494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4E5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7FE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E9E5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E22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8C6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366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CF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DEC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11C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C35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0A28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264320D" w14:textId="77777777" w:rsidTr="004654AF">
        <w:tc>
          <w:tcPr>
            <w:tcW w:w="959" w:type="dxa"/>
            <w:shd w:val="clear" w:color="auto" w:fill="auto"/>
            <w:vAlign w:val="center"/>
          </w:tcPr>
          <w:p w14:paraId="7C19418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F4CB8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136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FAC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BA2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3E4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407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FE9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E68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CAF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F07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A07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6D5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A31F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0FB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E7E0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ED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6EF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A26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24A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821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748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4C8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339E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03CA894" w14:textId="77777777" w:rsidTr="004654AF">
        <w:tc>
          <w:tcPr>
            <w:tcW w:w="959" w:type="dxa"/>
            <w:shd w:val="clear" w:color="auto" w:fill="auto"/>
            <w:vAlign w:val="center"/>
          </w:tcPr>
          <w:p w14:paraId="68E0FBA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233B3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294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7DA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ABF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BBE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606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B2F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98AF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F60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D03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17F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434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FC7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E9A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6C9B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A31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770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6BA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B43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0B8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0CE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96F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3C23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358534B" w14:textId="77777777" w:rsidTr="004654AF">
        <w:tc>
          <w:tcPr>
            <w:tcW w:w="959" w:type="dxa"/>
            <w:shd w:val="clear" w:color="auto" w:fill="auto"/>
            <w:vAlign w:val="center"/>
          </w:tcPr>
          <w:p w14:paraId="321BF42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736E5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BE6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8DE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2CB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524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89C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815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433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722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864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3AD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654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9C0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EF9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6AC6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9FE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975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C44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991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B9B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991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173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059C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9FCB7C3" w14:textId="77777777" w:rsidTr="004654AF">
        <w:tc>
          <w:tcPr>
            <w:tcW w:w="959" w:type="dxa"/>
            <w:shd w:val="clear" w:color="auto" w:fill="auto"/>
            <w:vAlign w:val="center"/>
          </w:tcPr>
          <w:p w14:paraId="2E8031C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0338E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9B4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E40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7E0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EBA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DDF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347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A09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321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2EF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9CD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B99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BC5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F76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5A6D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FF1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807C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F26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C5D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A5B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04A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E61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551B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BC16641" w14:textId="77777777" w:rsidTr="004654AF">
        <w:tc>
          <w:tcPr>
            <w:tcW w:w="959" w:type="dxa"/>
            <w:shd w:val="clear" w:color="auto" w:fill="auto"/>
            <w:vAlign w:val="center"/>
          </w:tcPr>
          <w:p w14:paraId="1F22AA7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9811111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Международный центр подготовки кадров в области</w:t>
            </w:r>
          </w:p>
          <w:p w14:paraId="0FF1EC3A" w14:textId="7DFB372F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016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6C3D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8E09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0D43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D679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01E1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2761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C989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A113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7851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D4F1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3F1B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FE63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5299C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E19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E3C1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76BF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E72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254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F81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8A3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41103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58910C58" w14:textId="77777777" w:rsidTr="004654AF">
        <w:tc>
          <w:tcPr>
            <w:tcW w:w="959" w:type="dxa"/>
            <w:shd w:val="clear" w:color="auto" w:fill="auto"/>
            <w:vAlign w:val="center"/>
          </w:tcPr>
          <w:p w14:paraId="357C8A0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C8142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9B4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06C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525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6A9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6B8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F52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C28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5A8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703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156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34E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0B0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668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027F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203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E52C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4D8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241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D89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C20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EE8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B7A0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C45BF0D" w14:textId="77777777" w:rsidTr="004654AF">
        <w:tc>
          <w:tcPr>
            <w:tcW w:w="959" w:type="dxa"/>
            <w:shd w:val="clear" w:color="auto" w:fill="auto"/>
            <w:vAlign w:val="center"/>
          </w:tcPr>
          <w:p w14:paraId="4F937B0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E3034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15E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19A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ECB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330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B95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691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D7C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9FD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6EE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79C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AA7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5CC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E86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DBC6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586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63C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36F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3BB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481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892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63A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756F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23D56F6" w14:textId="77777777" w:rsidTr="004654AF">
        <w:tc>
          <w:tcPr>
            <w:tcW w:w="959" w:type="dxa"/>
            <w:shd w:val="clear" w:color="auto" w:fill="auto"/>
            <w:vAlign w:val="center"/>
          </w:tcPr>
          <w:p w14:paraId="1ABF4A7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986AB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273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2F5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3B9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51F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014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DD4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280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845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DF7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962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F87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325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D5F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5815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C18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3D1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A7A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DA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80A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58E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360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D1AF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39C1855" w14:textId="77777777" w:rsidTr="004654AF">
        <w:tc>
          <w:tcPr>
            <w:tcW w:w="959" w:type="dxa"/>
            <w:shd w:val="clear" w:color="auto" w:fill="auto"/>
            <w:vAlign w:val="center"/>
          </w:tcPr>
          <w:p w14:paraId="563DE8F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20390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7C8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C5C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8B0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449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DB1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86B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3CB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6A6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557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7B9F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770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A3B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952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0797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701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6C1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D0B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AAA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6CF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D57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317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DA2A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CE7AF3E" w14:textId="77777777" w:rsidTr="004654AF">
        <w:tc>
          <w:tcPr>
            <w:tcW w:w="959" w:type="dxa"/>
            <w:shd w:val="clear" w:color="auto" w:fill="auto"/>
            <w:vAlign w:val="center"/>
          </w:tcPr>
          <w:p w14:paraId="565E4D7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CDDCB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92B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B31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04D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F84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B35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9C2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0A3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5F2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679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CE4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A9C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46E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144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982B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AE4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8C2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3BD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9E3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C33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FF2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6FE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5452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BAE23A3" w14:textId="77777777" w:rsidTr="004654AF">
        <w:tc>
          <w:tcPr>
            <w:tcW w:w="959" w:type="dxa"/>
            <w:shd w:val="clear" w:color="auto" w:fill="auto"/>
            <w:vAlign w:val="center"/>
          </w:tcPr>
          <w:p w14:paraId="3F3ABCF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70D2C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233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5F7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985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B9C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FCB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E94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AE0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FDC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F44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D4D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E21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D04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049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F694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6CC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DFA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74A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FF6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2DE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F23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2AA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92E6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28F7047" w14:textId="77777777" w:rsidTr="004654AF">
        <w:tc>
          <w:tcPr>
            <w:tcW w:w="959" w:type="dxa"/>
            <w:shd w:val="clear" w:color="auto" w:fill="auto"/>
            <w:vAlign w:val="center"/>
          </w:tcPr>
          <w:p w14:paraId="429A0F2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43934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5AA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B90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42A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606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C3A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7A2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CBF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0F5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628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324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68D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A00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28B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7D04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F80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C12B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903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841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9E5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436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069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E80E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CB8E2BC" w14:textId="77777777" w:rsidTr="004654AF">
        <w:tc>
          <w:tcPr>
            <w:tcW w:w="959" w:type="dxa"/>
            <w:shd w:val="clear" w:color="auto" w:fill="auto"/>
            <w:vAlign w:val="center"/>
          </w:tcPr>
          <w:p w14:paraId="33D349F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C900A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A55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81C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6BF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0B6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0AB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5DF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D05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8A8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905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614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CED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7DD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F9B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AD8C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0BC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8F00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D3B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868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DE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256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C8A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C96F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0F93599" w14:textId="77777777" w:rsidTr="004654AF">
        <w:tc>
          <w:tcPr>
            <w:tcW w:w="959" w:type="dxa"/>
            <w:shd w:val="clear" w:color="auto" w:fill="auto"/>
            <w:vAlign w:val="center"/>
          </w:tcPr>
          <w:p w14:paraId="3BDF246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84890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933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B0F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154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222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004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7CC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232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0D5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EDD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008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32E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D5E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DB0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61C3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685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A82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17A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58C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BD5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CEA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50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0A58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93F6514" w14:textId="77777777" w:rsidTr="004654AF">
        <w:tc>
          <w:tcPr>
            <w:tcW w:w="959" w:type="dxa"/>
            <w:shd w:val="clear" w:color="auto" w:fill="auto"/>
            <w:vAlign w:val="center"/>
          </w:tcPr>
          <w:p w14:paraId="638A0A5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CA58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7A6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7EA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E82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59C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CD2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5AC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4EF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503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6E7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A6E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F44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FCC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8D3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F131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D89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094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CB3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ABE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BE1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AC5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202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E715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7A367BA" w14:textId="77777777" w:rsidTr="004654AF">
        <w:tc>
          <w:tcPr>
            <w:tcW w:w="959" w:type="dxa"/>
            <w:shd w:val="clear" w:color="auto" w:fill="auto"/>
            <w:vAlign w:val="center"/>
          </w:tcPr>
          <w:p w14:paraId="2015925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9C314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A6B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97C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A56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9CD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156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FFB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168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548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EE6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D9C1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3D6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443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F94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B62B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E6F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7E0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D9E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C8C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27F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403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80C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A366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A0430C4" w14:textId="77777777" w:rsidTr="004654AF">
        <w:tc>
          <w:tcPr>
            <w:tcW w:w="959" w:type="dxa"/>
            <w:shd w:val="clear" w:color="auto" w:fill="auto"/>
            <w:vAlign w:val="center"/>
          </w:tcPr>
          <w:p w14:paraId="42CF1F3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EE4AB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61D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45B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D3A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BBD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81B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0F5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052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657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9E7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226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103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6A9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B74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F6E5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ED3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082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DA2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25A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0D4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63E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EA4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6B8C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0376162" w14:textId="77777777" w:rsidTr="004654AF">
        <w:tc>
          <w:tcPr>
            <w:tcW w:w="959" w:type="dxa"/>
            <w:shd w:val="clear" w:color="auto" w:fill="auto"/>
            <w:vAlign w:val="center"/>
          </w:tcPr>
          <w:p w14:paraId="4DCFA8E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8F1CE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591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480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F0E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D02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0FA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416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E90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3CE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65F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440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3D6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89C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6D4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F798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37D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D59A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1D0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2E4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4CC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864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14C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E6D2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EC1FF7A" w14:textId="77777777" w:rsidTr="004654AF">
        <w:tc>
          <w:tcPr>
            <w:tcW w:w="959" w:type="dxa"/>
            <w:shd w:val="clear" w:color="auto" w:fill="auto"/>
            <w:vAlign w:val="center"/>
          </w:tcPr>
          <w:p w14:paraId="279FD3C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8C57B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D69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727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287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A2C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CBD4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E8F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6B1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47E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4D5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6DF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BDD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1D9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A56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A922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EDD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9DA7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509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82A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E21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0A7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E22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7D6C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38ABCEE" w14:textId="77777777" w:rsidTr="004654AF">
        <w:tc>
          <w:tcPr>
            <w:tcW w:w="959" w:type="dxa"/>
            <w:shd w:val="clear" w:color="auto" w:fill="auto"/>
            <w:vAlign w:val="center"/>
          </w:tcPr>
          <w:p w14:paraId="7372E3B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9752E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342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739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4BC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C61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FF2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89C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705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666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2A0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18C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C84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311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55D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F681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EB4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FB87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812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037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043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591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14B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A8D8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690EB0B" w14:textId="77777777" w:rsidTr="004654AF">
        <w:tc>
          <w:tcPr>
            <w:tcW w:w="959" w:type="dxa"/>
            <w:shd w:val="clear" w:color="auto" w:fill="auto"/>
            <w:vAlign w:val="center"/>
          </w:tcPr>
          <w:p w14:paraId="7C7EAB4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7DEB8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19C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7B0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BC0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C3C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A23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F56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E4C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7EF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EE4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9CA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99A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3E6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0D0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7300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749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654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A39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54A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141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5DE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60A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4EF1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28B1B31" w14:textId="77777777" w:rsidTr="004654AF">
        <w:tc>
          <w:tcPr>
            <w:tcW w:w="959" w:type="dxa"/>
            <w:shd w:val="clear" w:color="auto" w:fill="auto"/>
            <w:vAlign w:val="center"/>
          </w:tcPr>
          <w:p w14:paraId="7095D5F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3F58A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9B1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6CD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410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751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DEC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E6A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63B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978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22C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152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9DF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D20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405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5A5C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9F3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155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A50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44B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799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55D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040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5623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C59D50D" w14:textId="77777777" w:rsidTr="004654AF">
        <w:tc>
          <w:tcPr>
            <w:tcW w:w="959" w:type="dxa"/>
            <w:shd w:val="clear" w:color="auto" w:fill="auto"/>
            <w:vAlign w:val="center"/>
          </w:tcPr>
          <w:p w14:paraId="2D9ED12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C9F73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EF9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836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16D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278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1D3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04A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ADB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72C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5A6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E66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10B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615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FBF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30E3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5F8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DF0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DAB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B7D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A9C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8DC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EBD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3055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BE66327" w14:textId="77777777" w:rsidTr="004654AF">
        <w:tc>
          <w:tcPr>
            <w:tcW w:w="959" w:type="dxa"/>
            <w:shd w:val="clear" w:color="auto" w:fill="auto"/>
            <w:vAlign w:val="center"/>
          </w:tcPr>
          <w:p w14:paraId="0D4F133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9FEC8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4109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358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54F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2E4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B44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095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BF3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BEC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25F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FC1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9F3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3C5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41A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5C5C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B33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A51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2E4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A0A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054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5EC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D09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D769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A5A6974" w14:textId="77777777" w:rsidTr="004654AF">
        <w:tc>
          <w:tcPr>
            <w:tcW w:w="959" w:type="dxa"/>
            <w:shd w:val="clear" w:color="auto" w:fill="auto"/>
            <w:vAlign w:val="center"/>
          </w:tcPr>
          <w:p w14:paraId="0076AEE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21995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426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7B7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6FA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B41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1BE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CDD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0AD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F4D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64C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1EB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534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8C4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009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B9B3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F46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E9B7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BA0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49B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5DE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8D6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09C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E01A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73107A5" w14:textId="77777777" w:rsidTr="004654AF">
        <w:tc>
          <w:tcPr>
            <w:tcW w:w="959" w:type="dxa"/>
            <w:shd w:val="clear" w:color="auto" w:fill="auto"/>
            <w:vAlign w:val="center"/>
          </w:tcPr>
          <w:p w14:paraId="198C46E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588FBDD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Комитет по сертификации в области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30E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D331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2FB4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211D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863B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9285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228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7DC1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8334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8587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BE7D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D13A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BCA4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F0632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1A9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E54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313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7B0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AA8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D55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A029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69CE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7BEF0434" w14:textId="77777777" w:rsidTr="004654AF">
        <w:tc>
          <w:tcPr>
            <w:tcW w:w="959" w:type="dxa"/>
            <w:shd w:val="clear" w:color="auto" w:fill="auto"/>
            <w:vAlign w:val="center"/>
          </w:tcPr>
          <w:p w14:paraId="7EFEE9E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5F4BA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559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7E6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CF5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1D0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D9C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288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C22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534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34C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BDC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DF4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8C7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7A5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C1BF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CE1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0D1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242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E97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674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2AF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901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61A4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A9C2D3E" w14:textId="77777777" w:rsidTr="004654AF">
        <w:tc>
          <w:tcPr>
            <w:tcW w:w="959" w:type="dxa"/>
            <w:shd w:val="clear" w:color="auto" w:fill="auto"/>
            <w:vAlign w:val="center"/>
          </w:tcPr>
          <w:p w14:paraId="1B8127B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4DD75D1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Институт коммуникационного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DA0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0AE1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814E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AB2A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902E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4912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603C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0FAF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DD6C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A0A3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A23C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04BE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2033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77A5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33D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5E6B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D35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155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A17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A1CF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383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2871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562A8A4D" w14:textId="77777777" w:rsidTr="004654AF">
        <w:tc>
          <w:tcPr>
            <w:tcW w:w="959" w:type="dxa"/>
            <w:shd w:val="clear" w:color="auto" w:fill="auto"/>
            <w:vAlign w:val="center"/>
          </w:tcPr>
          <w:p w14:paraId="648071B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989E8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586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2C6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8AC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BCD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B7E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F55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C5B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145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7F0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E4F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072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780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8F9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3DFA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7C9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77A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0C4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FA1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635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FAA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BF7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D1EA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3FD18C3" w14:textId="77777777" w:rsidTr="004654AF">
        <w:tc>
          <w:tcPr>
            <w:tcW w:w="959" w:type="dxa"/>
            <w:shd w:val="clear" w:color="auto" w:fill="auto"/>
            <w:vAlign w:val="center"/>
          </w:tcPr>
          <w:p w14:paraId="39088A4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AEC67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0FE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524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2B7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C45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102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148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098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FEF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5BC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D49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B71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04F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231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F191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A10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D96D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B8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52B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F65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BC2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044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275B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33DAD64" w14:textId="77777777" w:rsidTr="004654AF">
        <w:tc>
          <w:tcPr>
            <w:tcW w:w="959" w:type="dxa"/>
            <w:shd w:val="clear" w:color="auto" w:fill="auto"/>
            <w:vAlign w:val="center"/>
          </w:tcPr>
          <w:p w14:paraId="5FABCFF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575DB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283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45F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C84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1CE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4E8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8C5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A9E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D94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F05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E22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F94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D46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A8D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75E9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A25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FAF6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AC6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BA5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36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34E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282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D0A4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D99F6D3" w14:textId="77777777" w:rsidTr="004654AF">
        <w:tc>
          <w:tcPr>
            <w:tcW w:w="959" w:type="dxa"/>
            <w:shd w:val="clear" w:color="auto" w:fill="auto"/>
            <w:vAlign w:val="center"/>
          </w:tcPr>
          <w:p w14:paraId="0031C4F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5E50A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932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F78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A9D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492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74B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E4D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E1E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7F6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777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324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81B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C72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15C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40E8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391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737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D37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3D0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91A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455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EC8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7ECD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DCD7DD2" w14:textId="77777777" w:rsidTr="004654AF">
        <w:tc>
          <w:tcPr>
            <w:tcW w:w="959" w:type="dxa"/>
            <w:shd w:val="clear" w:color="auto" w:fill="auto"/>
            <w:vAlign w:val="center"/>
          </w:tcPr>
          <w:p w14:paraId="469EEEC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3AC79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8E0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FC7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B01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E94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BCF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722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0E6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9E0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C28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4D4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031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AC0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4B0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F3D9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EC7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3E3E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F2B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856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5C8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264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623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EBBD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6C084E6" w14:textId="77777777" w:rsidTr="004654AF">
        <w:tc>
          <w:tcPr>
            <w:tcW w:w="959" w:type="dxa"/>
            <w:shd w:val="clear" w:color="auto" w:fill="auto"/>
            <w:vAlign w:val="center"/>
          </w:tcPr>
          <w:p w14:paraId="6F60A8B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34927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415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099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867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4E3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14C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72B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A3F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8CC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B53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326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C16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F3A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D5A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E853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471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0E83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F9F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AF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B21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245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8E1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ECE2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8FE173A" w14:textId="77777777" w:rsidTr="004654AF">
        <w:tc>
          <w:tcPr>
            <w:tcW w:w="959" w:type="dxa"/>
            <w:shd w:val="clear" w:color="auto" w:fill="auto"/>
            <w:vAlign w:val="center"/>
          </w:tcPr>
          <w:p w14:paraId="62B7500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86330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F56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BFB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70F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C7C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675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4F4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F18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19A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0FF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E8A5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ECF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4E4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F3C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503F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99D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037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77E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F54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8B5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10C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1A0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9937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585F8AD" w14:textId="77777777" w:rsidTr="004654AF">
        <w:tc>
          <w:tcPr>
            <w:tcW w:w="959" w:type="dxa"/>
            <w:shd w:val="clear" w:color="auto" w:fill="auto"/>
            <w:vAlign w:val="center"/>
          </w:tcPr>
          <w:p w14:paraId="66CDD38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39AD0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EBE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2FF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FAF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A1D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6D4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BBE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552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6A8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156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196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1A7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98A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2CC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ECC0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E03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9C6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F7D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F46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855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C02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43F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5F21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3843D0B" w14:textId="77777777" w:rsidTr="004654AF">
        <w:tc>
          <w:tcPr>
            <w:tcW w:w="959" w:type="dxa"/>
            <w:shd w:val="clear" w:color="auto" w:fill="auto"/>
            <w:vAlign w:val="center"/>
          </w:tcPr>
          <w:p w14:paraId="6FA1E5F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FFAB1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274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D58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BF1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C08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E6D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6A1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69B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9B4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E7E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E35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064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8A6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A2E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BB0A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0B7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FA91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66B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716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9F4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37D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7F9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723C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C4E8630" w14:textId="77777777" w:rsidTr="004654AF">
        <w:tc>
          <w:tcPr>
            <w:tcW w:w="959" w:type="dxa"/>
            <w:shd w:val="clear" w:color="auto" w:fill="auto"/>
            <w:vAlign w:val="center"/>
          </w:tcPr>
          <w:p w14:paraId="1326B1F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869BA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D91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5F0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8E2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34D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8F7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E79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B06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F47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A17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EFC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C44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19E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437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708B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627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656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C83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CE1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166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040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68D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2688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2381418" w14:textId="77777777" w:rsidTr="004654AF">
        <w:tc>
          <w:tcPr>
            <w:tcW w:w="959" w:type="dxa"/>
            <w:shd w:val="clear" w:color="auto" w:fill="auto"/>
            <w:vAlign w:val="center"/>
          </w:tcPr>
          <w:p w14:paraId="1B7EBF6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825FE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73B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36C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66F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4C5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209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8BD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251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89C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BD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101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87B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1A4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317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DF41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B0E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A513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F43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27B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92C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84C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2D4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2B25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06A2F1C" w14:textId="77777777" w:rsidTr="004654AF">
        <w:tc>
          <w:tcPr>
            <w:tcW w:w="959" w:type="dxa"/>
            <w:shd w:val="clear" w:color="auto" w:fill="auto"/>
            <w:vAlign w:val="center"/>
          </w:tcPr>
          <w:p w14:paraId="6C67D06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B31100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Институт налогового менеджмента и экономики недвижимости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02A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8B7A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DC8A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BF76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2AD8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CE95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4AAC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D29D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EEC1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7E85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E5AC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2888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0750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AE35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4DA5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D426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3A9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278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250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3F3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F17E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7F3D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302D3DAA" w14:textId="77777777" w:rsidTr="004654AF">
        <w:tc>
          <w:tcPr>
            <w:tcW w:w="959" w:type="dxa"/>
            <w:shd w:val="clear" w:color="auto" w:fill="auto"/>
            <w:vAlign w:val="center"/>
          </w:tcPr>
          <w:p w14:paraId="049DFE9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3BDFC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040E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C95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E8B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B07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B6B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427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0FF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518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F32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2D3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073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464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93B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3377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2BE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F42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05E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C6D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306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B12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327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380B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910CE49" w14:textId="77777777" w:rsidTr="004654AF">
        <w:tc>
          <w:tcPr>
            <w:tcW w:w="959" w:type="dxa"/>
            <w:shd w:val="clear" w:color="auto" w:fill="auto"/>
            <w:vAlign w:val="center"/>
          </w:tcPr>
          <w:p w14:paraId="52A364C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5DB46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DCC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592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30F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D8E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FB1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A39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515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8DB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C53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0BD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951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C99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FD4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5A67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1E6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293C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071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1BB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52A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848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3A8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44FF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399FABC" w14:textId="77777777" w:rsidTr="004654AF">
        <w:tc>
          <w:tcPr>
            <w:tcW w:w="959" w:type="dxa"/>
            <w:shd w:val="clear" w:color="auto" w:fill="auto"/>
            <w:vAlign w:val="center"/>
          </w:tcPr>
          <w:p w14:paraId="54C6A2E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6476B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A71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CE4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ED8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EDC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0F6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CB0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5C3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669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716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FAB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77D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5A7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CA7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2473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DFD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50F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F9F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367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576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116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DBC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A568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F1A01AF" w14:textId="77777777" w:rsidTr="004654AF">
        <w:tc>
          <w:tcPr>
            <w:tcW w:w="959" w:type="dxa"/>
            <w:shd w:val="clear" w:color="auto" w:fill="auto"/>
            <w:vAlign w:val="center"/>
          </w:tcPr>
          <w:p w14:paraId="6534D23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71729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669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D0C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C62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D1B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047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258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450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D8C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8B2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CA1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693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FCE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1C7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2EC8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731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93FD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F3D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AF9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28B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07A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947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28D2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AE709E0" w14:textId="77777777" w:rsidTr="004654AF">
        <w:tc>
          <w:tcPr>
            <w:tcW w:w="959" w:type="dxa"/>
            <w:shd w:val="clear" w:color="auto" w:fill="auto"/>
            <w:vAlign w:val="center"/>
          </w:tcPr>
          <w:p w14:paraId="03BF8B9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5BD53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038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0F7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B1E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49E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004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B9F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E97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65B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0F9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80B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819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604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4E9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6019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F3E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F49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E32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C92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40D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358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6DD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A974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A75746D" w14:textId="77777777" w:rsidTr="004654AF">
        <w:tc>
          <w:tcPr>
            <w:tcW w:w="959" w:type="dxa"/>
            <w:shd w:val="clear" w:color="auto" w:fill="auto"/>
            <w:vAlign w:val="center"/>
          </w:tcPr>
          <w:p w14:paraId="7C7292C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75527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9F4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664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816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315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BC8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F67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0F8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ECD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5E8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DF0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DA7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BC3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70D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6AC7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29C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C999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D6A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DE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ED7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CB3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0CF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B1C8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AAB55FE" w14:textId="77777777" w:rsidTr="004654AF">
        <w:tc>
          <w:tcPr>
            <w:tcW w:w="959" w:type="dxa"/>
            <w:shd w:val="clear" w:color="auto" w:fill="auto"/>
            <w:vAlign w:val="center"/>
          </w:tcPr>
          <w:p w14:paraId="7700550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CA1EA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66F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3D0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291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500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79C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EA8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B06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58B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587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944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698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A2B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2BE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DBF5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373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5596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AE2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D63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DB4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C38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12D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295B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91D3FC0" w14:textId="77777777" w:rsidTr="004654AF">
        <w:tc>
          <w:tcPr>
            <w:tcW w:w="959" w:type="dxa"/>
            <w:shd w:val="clear" w:color="auto" w:fill="auto"/>
            <w:vAlign w:val="center"/>
          </w:tcPr>
          <w:p w14:paraId="1A0EDC9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30AB1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FD0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1DA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4D1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030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052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92C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B20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CD4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523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2C8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15E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872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FFA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0BA3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99A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20E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362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669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337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C77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CF4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8FA0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B182271" w14:textId="77777777" w:rsidTr="004654AF">
        <w:tc>
          <w:tcPr>
            <w:tcW w:w="959" w:type="dxa"/>
            <w:shd w:val="clear" w:color="auto" w:fill="auto"/>
            <w:vAlign w:val="center"/>
          </w:tcPr>
          <w:p w14:paraId="12235D3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BB4D0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828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96B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E9F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D28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E8C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A1A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6E6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5AF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A0B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A02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CFB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607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EB4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641F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97B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D85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848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311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063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EFC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9BB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AF59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5F27050" w14:textId="77777777" w:rsidTr="004654AF">
        <w:tc>
          <w:tcPr>
            <w:tcW w:w="959" w:type="dxa"/>
            <w:shd w:val="clear" w:color="auto" w:fill="auto"/>
            <w:vAlign w:val="center"/>
          </w:tcPr>
          <w:p w14:paraId="17EE461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5C55BF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3415C">
              <w:rPr>
                <w:i/>
                <w:sz w:val="18"/>
                <w:szCs w:val="18"/>
              </w:rPr>
              <w:t>Экспертно</w:t>
            </w:r>
            <w:proofErr w:type="spellEnd"/>
            <w:r w:rsidRPr="0023415C">
              <w:rPr>
                <w:i/>
                <w:sz w:val="18"/>
                <w:szCs w:val="18"/>
              </w:rPr>
              <w:t xml:space="preserve"> – аналитический центр экономики</w:t>
            </w:r>
          </w:p>
          <w:p w14:paraId="2B0459CB" w14:textId="577890EA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58E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63B3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E03E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C95F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60BC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19A0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20A7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CF0B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EF3B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D2AE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7A68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0266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21C3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4DC2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AB5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9276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C8B8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92D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62A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867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765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5E97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1CE53AF6" w14:textId="77777777" w:rsidTr="004654AF">
        <w:tc>
          <w:tcPr>
            <w:tcW w:w="959" w:type="dxa"/>
            <w:shd w:val="clear" w:color="auto" w:fill="auto"/>
            <w:vAlign w:val="center"/>
          </w:tcPr>
          <w:p w14:paraId="10CB629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90FC5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C66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C63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C5C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EBB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799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DBF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5C8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CA7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7CA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019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D89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A3A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52F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3BF5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068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138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35A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134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7E8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77B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EB2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F05B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3BC3001" w14:textId="77777777" w:rsidTr="004654AF">
        <w:tc>
          <w:tcPr>
            <w:tcW w:w="959" w:type="dxa"/>
            <w:shd w:val="clear" w:color="auto" w:fill="auto"/>
            <w:vAlign w:val="center"/>
          </w:tcPr>
          <w:p w14:paraId="2113C2C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23930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D15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DA0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78C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BAD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D31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2F2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8D4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F5A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63A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DB5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172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12D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C55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D872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050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35BB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BF8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F13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A14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0C2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602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32AA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DDC0415" w14:textId="77777777" w:rsidTr="004654AF">
        <w:tc>
          <w:tcPr>
            <w:tcW w:w="959" w:type="dxa"/>
            <w:shd w:val="clear" w:color="auto" w:fill="auto"/>
            <w:vAlign w:val="center"/>
          </w:tcPr>
          <w:p w14:paraId="258A5CA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110E5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F14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847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341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1CE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E55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020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4EB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A85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2ED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07F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742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DA9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FEB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04CA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855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81D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819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666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F1D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EFE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EBB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7FC6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26E986D" w14:textId="77777777" w:rsidTr="004654AF">
        <w:tc>
          <w:tcPr>
            <w:tcW w:w="959" w:type="dxa"/>
            <w:shd w:val="clear" w:color="auto" w:fill="auto"/>
            <w:vAlign w:val="center"/>
          </w:tcPr>
          <w:p w14:paraId="6C956CC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7BBFC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8FD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13A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865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308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ED8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D92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632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397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B82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090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59F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6DB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3EC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D05B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D4E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1F2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230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537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BFE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D88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1C1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0888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2948682" w14:textId="77777777" w:rsidTr="004654AF">
        <w:tc>
          <w:tcPr>
            <w:tcW w:w="959" w:type="dxa"/>
            <w:shd w:val="clear" w:color="auto" w:fill="auto"/>
            <w:vAlign w:val="center"/>
          </w:tcPr>
          <w:p w14:paraId="77DA64D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5A69E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CF9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4A9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9C9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AE1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987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078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F55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CC94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842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25E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9FA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13E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97E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2FDB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62F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82C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D25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4A5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286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DD2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925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35A2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6F25F4D" w14:textId="77777777" w:rsidTr="004654AF">
        <w:tc>
          <w:tcPr>
            <w:tcW w:w="959" w:type="dxa"/>
            <w:shd w:val="clear" w:color="auto" w:fill="auto"/>
            <w:vAlign w:val="center"/>
          </w:tcPr>
          <w:p w14:paraId="36F8FF0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95C3BD6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Департамент налогов и налогового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02C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59A7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8E38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202A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169C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8132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8C91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A4CA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F1E9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96D0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D051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CB78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EAC4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491DE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F51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C2A4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3474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5EF7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527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FA6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EE0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AA9A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755DA380" w14:textId="77777777" w:rsidTr="004654AF">
        <w:tc>
          <w:tcPr>
            <w:tcW w:w="959" w:type="dxa"/>
            <w:shd w:val="clear" w:color="auto" w:fill="auto"/>
            <w:vAlign w:val="center"/>
          </w:tcPr>
          <w:p w14:paraId="3B3EC67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4FC31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CA5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2E6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3DF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0C5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F09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CA5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CBF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83D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274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699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AD6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1BC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10C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6EA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FF2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AB4F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7A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127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561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A2F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F94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3A65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DE6820E" w14:textId="77777777" w:rsidTr="004654AF">
        <w:tc>
          <w:tcPr>
            <w:tcW w:w="959" w:type="dxa"/>
            <w:shd w:val="clear" w:color="auto" w:fill="auto"/>
            <w:vAlign w:val="center"/>
          </w:tcPr>
          <w:p w14:paraId="24566D4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AACF0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412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97C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DBA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8B2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906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84A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B44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489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EFB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DD7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8BD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4D1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8AC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DE4A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E53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704B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23B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616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99B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023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0B5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4FFE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A4AEBA9" w14:textId="77777777" w:rsidTr="004654AF">
        <w:tc>
          <w:tcPr>
            <w:tcW w:w="959" w:type="dxa"/>
            <w:shd w:val="clear" w:color="auto" w:fill="auto"/>
            <w:vAlign w:val="center"/>
          </w:tcPr>
          <w:p w14:paraId="4F182A7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7BAE53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Департамент экономики </w:t>
            </w:r>
          </w:p>
          <w:p w14:paraId="6D217609" w14:textId="15D362A2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недвижимости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A25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3FED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8894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A2F8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29F6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D089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2AFE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744F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18BB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E3DD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B8E7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9937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EBF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2C2F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1BAA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7308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C5D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F89E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F6B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D51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295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F8347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77CDC3FF" w14:textId="77777777" w:rsidTr="004654AF">
        <w:tc>
          <w:tcPr>
            <w:tcW w:w="959" w:type="dxa"/>
            <w:shd w:val="clear" w:color="auto" w:fill="auto"/>
            <w:vAlign w:val="center"/>
          </w:tcPr>
          <w:p w14:paraId="673F95F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695AA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7B9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E93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F4D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2D2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E0E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302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027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1AD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046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B6E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03A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8B8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C84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A6A5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E12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367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B70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EC6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A83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193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1A8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0C9C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FF15088" w14:textId="77777777" w:rsidTr="004654AF">
        <w:tc>
          <w:tcPr>
            <w:tcW w:w="959" w:type="dxa"/>
            <w:shd w:val="clear" w:color="auto" w:fill="auto"/>
            <w:vAlign w:val="center"/>
          </w:tcPr>
          <w:p w14:paraId="2BE5081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736CE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50B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42C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DF5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537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1CC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506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C65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AC3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408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66F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807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C69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CBB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DFF7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9C9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29B9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AA9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D93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A80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BED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C97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DA3A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6D56098" w14:textId="77777777" w:rsidTr="004654AF">
        <w:tc>
          <w:tcPr>
            <w:tcW w:w="959" w:type="dxa"/>
            <w:shd w:val="clear" w:color="auto" w:fill="auto"/>
            <w:vAlign w:val="center"/>
          </w:tcPr>
          <w:p w14:paraId="17AB712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E567500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Центр образовательных</w:t>
            </w:r>
          </w:p>
          <w:p w14:paraId="271F904C" w14:textId="3C525A14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F8B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D5E9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5ED3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E34E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3788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EE5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030F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843F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7CE7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DB4E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710C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FD7C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AFBD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70064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09AF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8C03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E41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2A0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1AEC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593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17C9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8E4A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50369E7D" w14:textId="77777777" w:rsidTr="004654AF">
        <w:tc>
          <w:tcPr>
            <w:tcW w:w="959" w:type="dxa"/>
            <w:shd w:val="clear" w:color="auto" w:fill="auto"/>
            <w:vAlign w:val="center"/>
          </w:tcPr>
          <w:p w14:paraId="12E7625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B4632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C5D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B05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8C7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04C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A13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672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96D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20F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6A4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413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A26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D19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A1B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6B75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5B5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7A8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BA2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ABF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BAD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5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E07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3FF8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B73BF61" w14:textId="77777777" w:rsidTr="004654AF">
        <w:tc>
          <w:tcPr>
            <w:tcW w:w="959" w:type="dxa"/>
            <w:shd w:val="clear" w:color="auto" w:fill="auto"/>
            <w:vAlign w:val="center"/>
          </w:tcPr>
          <w:p w14:paraId="5A6AF8D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D99C0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4D5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41D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742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132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18C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9EC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40E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F73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6F7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0B9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73F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CF4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191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78C2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149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D63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09A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015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207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9C7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1BA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8D4A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F8C2B56" w14:textId="77777777" w:rsidTr="004654AF">
        <w:tc>
          <w:tcPr>
            <w:tcW w:w="959" w:type="dxa"/>
            <w:shd w:val="clear" w:color="auto" w:fill="auto"/>
            <w:vAlign w:val="center"/>
          </w:tcPr>
          <w:p w14:paraId="1281AB8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9DBCC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034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C4AA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ED4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35F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BD9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D22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1E1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2D9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200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A58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156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520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129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4E9A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813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232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6A2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416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837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506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184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392D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48388FB" w14:textId="77777777" w:rsidTr="004654AF">
        <w:tc>
          <w:tcPr>
            <w:tcW w:w="959" w:type="dxa"/>
            <w:shd w:val="clear" w:color="auto" w:fill="auto"/>
            <w:vAlign w:val="center"/>
          </w:tcPr>
          <w:p w14:paraId="0F672A7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3D578EB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Центр фундаментальных и прикладных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C86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1A09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F600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809C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FC30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CC0B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D027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8CBF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ACA8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BC39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0B3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0252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1197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E85C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303C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799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23BF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4EC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42E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5E47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B91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D6CDD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3532AA40" w14:textId="77777777" w:rsidTr="004654AF">
        <w:tc>
          <w:tcPr>
            <w:tcW w:w="959" w:type="dxa"/>
            <w:shd w:val="clear" w:color="auto" w:fill="auto"/>
            <w:vAlign w:val="center"/>
          </w:tcPr>
          <w:p w14:paraId="352ADF8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CED9F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BFB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878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5B0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4A9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6F0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50D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E5F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D62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8A5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4CE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32B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6DA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C1F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46EE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89D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EE2C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491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91E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162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9F7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CCE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2A56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F433128" w14:textId="77777777" w:rsidTr="004654AF">
        <w:tc>
          <w:tcPr>
            <w:tcW w:w="959" w:type="dxa"/>
            <w:shd w:val="clear" w:color="auto" w:fill="auto"/>
            <w:vAlign w:val="center"/>
          </w:tcPr>
          <w:p w14:paraId="73BA281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A03E0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D7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005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3104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80A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E36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06E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C19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AF1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6B1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575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98C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07D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FA7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6AC1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B30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0D43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A3E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B82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37C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8A7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3CA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1798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B3A0FFC" w14:textId="77777777" w:rsidTr="004654AF">
        <w:tc>
          <w:tcPr>
            <w:tcW w:w="959" w:type="dxa"/>
            <w:shd w:val="clear" w:color="auto" w:fill="auto"/>
            <w:vAlign w:val="center"/>
          </w:tcPr>
          <w:p w14:paraId="5FC1BB9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47B8C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860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DBA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F66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971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74C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AAD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987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1B5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38E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36E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BB2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B18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671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1114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613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896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C73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627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22A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239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0A5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8897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715353C" w14:textId="77777777" w:rsidTr="004654AF">
        <w:tc>
          <w:tcPr>
            <w:tcW w:w="959" w:type="dxa"/>
            <w:shd w:val="clear" w:color="auto" w:fill="auto"/>
            <w:vAlign w:val="center"/>
          </w:tcPr>
          <w:p w14:paraId="4D83EDB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42938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1FE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2D7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800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ED2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08A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A53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9BE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C20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EA3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037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E17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6F0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C30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DAC0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C68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D0C8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CB0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80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47E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72D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950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8FB4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E6FCA37" w14:textId="77777777" w:rsidTr="004654AF">
        <w:tc>
          <w:tcPr>
            <w:tcW w:w="959" w:type="dxa"/>
            <w:shd w:val="clear" w:color="auto" w:fill="auto"/>
            <w:vAlign w:val="center"/>
          </w:tcPr>
          <w:p w14:paraId="63A82DB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EDB28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777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217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667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BE8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7CB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94F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F08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795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CD1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DAD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677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9F7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A40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3C3D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56B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F80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B99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AE2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EE2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71C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BD4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079F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36543A4" w14:textId="77777777" w:rsidTr="004654AF">
        <w:tc>
          <w:tcPr>
            <w:tcW w:w="959" w:type="dxa"/>
            <w:shd w:val="clear" w:color="auto" w:fill="auto"/>
            <w:vAlign w:val="center"/>
          </w:tcPr>
          <w:p w14:paraId="51AD801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18B42D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Банковский институт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4DB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367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4B3C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56BF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0DDD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C77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7AA5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297D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D198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E5EC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A95A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11A6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2DD1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D744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E3E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7D31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F3C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D7D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F25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64C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ADCB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7674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4AC21A8B" w14:textId="77777777" w:rsidTr="004654AF">
        <w:tc>
          <w:tcPr>
            <w:tcW w:w="959" w:type="dxa"/>
            <w:shd w:val="clear" w:color="auto" w:fill="auto"/>
            <w:vAlign w:val="center"/>
          </w:tcPr>
          <w:p w14:paraId="3EE0CDC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435E6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878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8D3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4E0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90B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5FA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79E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632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5EC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0B8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0AF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7E5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33D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1B3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0C4B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A2F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A18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89D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15F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12D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46D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1F7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7FF4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CBF7D25" w14:textId="77777777" w:rsidTr="004654AF">
        <w:tc>
          <w:tcPr>
            <w:tcW w:w="959" w:type="dxa"/>
            <w:shd w:val="clear" w:color="auto" w:fill="auto"/>
            <w:vAlign w:val="center"/>
          </w:tcPr>
          <w:p w14:paraId="13812A7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46637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245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658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3E1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A34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ACF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2DF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CB0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F45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3E0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8D0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4ED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947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99A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D907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0D8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E84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C57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A9B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87B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D01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89B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B083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B4200E7" w14:textId="77777777" w:rsidTr="004654AF">
        <w:tc>
          <w:tcPr>
            <w:tcW w:w="959" w:type="dxa"/>
            <w:shd w:val="clear" w:color="auto" w:fill="auto"/>
            <w:vAlign w:val="center"/>
          </w:tcPr>
          <w:p w14:paraId="2930BDB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EA767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EA7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DEA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B27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98E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2D0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6AE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CD4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340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CCB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C97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FF5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B26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F12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A822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878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F20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A7F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B71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FC8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A2B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9A7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0DAA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1716300" w14:textId="77777777" w:rsidTr="004654AF">
        <w:tc>
          <w:tcPr>
            <w:tcW w:w="959" w:type="dxa"/>
            <w:shd w:val="clear" w:color="auto" w:fill="auto"/>
            <w:vAlign w:val="center"/>
          </w:tcPr>
          <w:p w14:paraId="6E2976A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B9011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B99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C4F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7ED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CB0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3CF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D69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C5E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E87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940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645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946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579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67B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1CDA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C39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318D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837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CA6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8FD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8FF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C7A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0A05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F9D1667" w14:textId="77777777" w:rsidTr="004654AF">
        <w:tc>
          <w:tcPr>
            <w:tcW w:w="959" w:type="dxa"/>
            <w:shd w:val="clear" w:color="auto" w:fill="auto"/>
            <w:vAlign w:val="center"/>
          </w:tcPr>
          <w:p w14:paraId="75EFBA3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C780D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661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D56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1F0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581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6FD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4E8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604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6C4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345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C1A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0BF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E12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668A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DCDF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324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DB9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83C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DC8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6E2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513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343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6F94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79F88D0" w14:textId="77777777" w:rsidTr="004654AF">
        <w:tc>
          <w:tcPr>
            <w:tcW w:w="959" w:type="dxa"/>
            <w:shd w:val="clear" w:color="auto" w:fill="auto"/>
            <w:vAlign w:val="center"/>
          </w:tcPr>
          <w:p w14:paraId="187135E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2C9EA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F43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C80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7DB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EC2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479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3AD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A03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201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761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E9E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6EE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844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8A2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6E56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A43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136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1E3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5ED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7D9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8E4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6C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8399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77709DD" w14:textId="77777777" w:rsidTr="004654AF">
        <w:tc>
          <w:tcPr>
            <w:tcW w:w="959" w:type="dxa"/>
            <w:shd w:val="clear" w:color="auto" w:fill="auto"/>
            <w:vAlign w:val="center"/>
          </w:tcPr>
          <w:p w14:paraId="5E5048F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0CD8F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B76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C94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933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7DC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F9C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9A7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138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578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2C9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798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05A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162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6A1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40D1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B94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3C0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F16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988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A86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ADB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432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9EC8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2CFD7EE" w14:textId="77777777" w:rsidTr="004654AF">
        <w:tc>
          <w:tcPr>
            <w:tcW w:w="959" w:type="dxa"/>
            <w:shd w:val="clear" w:color="auto" w:fill="auto"/>
            <w:vAlign w:val="center"/>
          </w:tcPr>
          <w:p w14:paraId="6CC23F9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0EA20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AD1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2A3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522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365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EED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875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AD7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AF6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EC8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D76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04A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96C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FEA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4EF3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3C8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1D0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D9E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C05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C68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B78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41F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A916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6BEEC97" w14:textId="77777777" w:rsidTr="004654AF">
        <w:tc>
          <w:tcPr>
            <w:tcW w:w="959" w:type="dxa"/>
            <w:shd w:val="clear" w:color="auto" w:fill="auto"/>
            <w:vAlign w:val="center"/>
          </w:tcPr>
          <w:p w14:paraId="3A9B933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6C537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AE0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40F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1E5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0E7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84D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141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B66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43C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207E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810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CA2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F47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60D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CD3A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FAF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0C8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592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F3D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6A5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15C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D3A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BB0B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1C86810" w14:textId="77777777" w:rsidTr="004654AF">
        <w:tc>
          <w:tcPr>
            <w:tcW w:w="959" w:type="dxa"/>
            <w:shd w:val="clear" w:color="auto" w:fill="auto"/>
            <w:vAlign w:val="center"/>
          </w:tcPr>
          <w:p w14:paraId="758731E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92249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36F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40F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090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836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3A4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9E2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C67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FF5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73B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115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E16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528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DFF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64DD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A20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0C8B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F0F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12F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1C4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37E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5DE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5AA0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BA5BFB3" w14:textId="77777777" w:rsidTr="004654AF">
        <w:tc>
          <w:tcPr>
            <w:tcW w:w="959" w:type="dxa"/>
            <w:shd w:val="clear" w:color="auto" w:fill="auto"/>
            <w:vAlign w:val="center"/>
          </w:tcPr>
          <w:p w14:paraId="504CDCB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BC4D7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3D6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E55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9B0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8ED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15F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84A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222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A8C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8BA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3A0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88C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1C2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398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C824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A28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4C2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E6A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C6F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AE4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6A5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DE1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413B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F0B6828" w14:textId="77777777" w:rsidTr="004654AF">
        <w:tc>
          <w:tcPr>
            <w:tcW w:w="959" w:type="dxa"/>
            <w:shd w:val="clear" w:color="auto" w:fill="auto"/>
            <w:vAlign w:val="center"/>
          </w:tcPr>
          <w:p w14:paraId="20B841D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C2D33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D8C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6C5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558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FAE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421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2E8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E8D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7C0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2DE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74B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A70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90E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38F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7CDC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9C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802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68C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15B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B32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44B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D42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C595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7889C6C" w14:textId="77777777" w:rsidTr="004654AF">
        <w:tc>
          <w:tcPr>
            <w:tcW w:w="959" w:type="dxa"/>
            <w:shd w:val="clear" w:color="auto" w:fill="auto"/>
            <w:vAlign w:val="center"/>
          </w:tcPr>
          <w:p w14:paraId="73A7B8B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66642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D09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F47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C4A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271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2AB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A71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244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50E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FF7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207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63E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DF2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F43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26A2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E41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9C8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871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CFB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8AE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AE0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623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09C9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3B022EC" w14:textId="77777777" w:rsidTr="004654AF">
        <w:tc>
          <w:tcPr>
            <w:tcW w:w="959" w:type="dxa"/>
            <w:shd w:val="clear" w:color="auto" w:fill="auto"/>
            <w:vAlign w:val="center"/>
          </w:tcPr>
          <w:p w14:paraId="3EE5B5E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800A2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24C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10F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109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D6B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468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553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28D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0B0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ED5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4C6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B11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80E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32D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7591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25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F9B1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CAB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AAD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971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55C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C4A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6AF1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C4D6FF1" w14:textId="77777777" w:rsidTr="004654AF">
        <w:tc>
          <w:tcPr>
            <w:tcW w:w="959" w:type="dxa"/>
            <w:shd w:val="clear" w:color="auto" w:fill="auto"/>
            <w:vAlign w:val="center"/>
          </w:tcPr>
          <w:p w14:paraId="7738A59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35038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5D1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671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C56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0C6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4F0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018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5C6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BA1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B23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E3C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586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EF2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F46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1FEF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C63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D32F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7F3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593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7B7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88D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B69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77DC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13052F0" w14:textId="77777777" w:rsidTr="004654AF">
        <w:tc>
          <w:tcPr>
            <w:tcW w:w="959" w:type="dxa"/>
            <w:shd w:val="clear" w:color="auto" w:fill="auto"/>
            <w:vAlign w:val="center"/>
          </w:tcPr>
          <w:p w14:paraId="01CC451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482992F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Учебный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B6B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AA8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6203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2AB1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EE6F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3074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EC6D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42C1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F969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62C5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50F5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E0B9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4AE4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E298C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FB1E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DBAB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50FA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AA5F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A19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1BA8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25AE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AF11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563FC7B7" w14:textId="77777777" w:rsidTr="004654AF">
        <w:tc>
          <w:tcPr>
            <w:tcW w:w="959" w:type="dxa"/>
            <w:shd w:val="clear" w:color="auto" w:fill="auto"/>
            <w:vAlign w:val="center"/>
          </w:tcPr>
          <w:p w14:paraId="75EA8D1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33854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8C80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275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035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C01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13F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26A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435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85E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AAE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F5B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2C9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92C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D5E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6E53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DCA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70D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E55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396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5F6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DFE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065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CC14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54C2C09" w14:textId="77777777" w:rsidTr="004654AF">
        <w:tc>
          <w:tcPr>
            <w:tcW w:w="959" w:type="dxa"/>
            <w:shd w:val="clear" w:color="auto" w:fill="auto"/>
            <w:vAlign w:val="center"/>
          </w:tcPr>
          <w:p w14:paraId="67DD9AE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8CB7E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822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73C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B9F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129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2ED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BDD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53F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336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13C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0172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E70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712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F06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CC62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9E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E7E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D49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8BA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102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9D1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7B8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678A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BA7384E" w14:textId="77777777" w:rsidTr="004654AF">
        <w:tc>
          <w:tcPr>
            <w:tcW w:w="959" w:type="dxa"/>
            <w:shd w:val="clear" w:color="auto" w:fill="auto"/>
            <w:vAlign w:val="center"/>
          </w:tcPr>
          <w:p w14:paraId="56420F1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4AAE1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496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040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9CD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088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FE0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240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2B9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DE6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ABB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F93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AB3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2FB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181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5FB3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855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38E4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23E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476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5BB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647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9A8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D0BB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203DCA3" w14:textId="77777777" w:rsidTr="004654AF">
        <w:tc>
          <w:tcPr>
            <w:tcW w:w="959" w:type="dxa"/>
            <w:shd w:val="clear" w:color="auto" w:fill="auto"/>
            <w:vAlign w:val="center"/>
          </w:tcPr>
          <w:p w14:paraId="7927C9F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7C33C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BC0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87C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ABE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D4A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014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0B2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9CA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E37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8EB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E9B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F44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58E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EC3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6384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357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E37F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925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3A0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05D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1DE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35D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0B8B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6455ED8" w14:textId="77777777" w:rsidTr="004654AF">
        <w:tc>
          <w:tcPr>
            <w:tcW w:w="959" w:type="dxa"/>
            <w:shd w:val="clear" w:color="auto" w:fill="auto"/>
            <w:vAlign w:val="center"/>
          </w:tcPr>
          <w:p w14:paraId="7934356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F08DB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ACB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FC1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D1D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FEB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180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5E3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823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96C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382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C9B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539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FE1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C5F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C8FD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A36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A22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BD3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595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26C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C3A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D70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2C44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69D1914" w14:textId="77777777" w:rsidTr="004654AF">
        <w:tc>
          <w:tcPr>
            <w:tcW w:w="959" w:type="dxa"/>
            <w:shd w:val="clear" w:color="auto" w:fill="auto"/>
            <w:vAlign w:val="center"/>
          </w:tcPr>
          <w:p w14:paraId="4E545DB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9BCF6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09C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B49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05B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930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56C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8E3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C8D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5E5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02E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E96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2A0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E8B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9D4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8719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96B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AB6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DEA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E95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B42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5DD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367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A337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10AB7CB" w14:textId="77777777" w:rsidTr="004654AF">
        <w:tc>
          <w:tcPr>
            <w:tcW w:w="959" w:type="dxa"/>
            <w:shd w:val="clear" w:color="auto" w:fill="auto"/>
            <w:vAlign w:val="center"/>
          </w:tcPr>
          <w:p w14:paraId="03D81DE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00410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C35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145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F9D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4CD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35E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6BF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5AB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B1C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333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40F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A3F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6FC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335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4B6F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E4E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3D1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BFD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2DE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763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229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6BB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6C5B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CFEE397" w14:textId="77777777" w:rsidTr="004654AF">
        <w:tc>
          <w:tcPr>
            <w:tcW w:w="959" w:type="dxa"/>
            <w:shd w:val="clear" w:color="auto" w:fill="auto"/>
            <w:vAlign w:val="center"/>
          </w:tcPr>
          <w:p w14:paraId="6339A4E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795BE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6DE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593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074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EF7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5BD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303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A37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D92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7A8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5AF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969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6B8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940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0BE3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133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CB34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808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EF1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862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230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21A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58A0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B73DA13" w14:textId="77777777" w:rsidTr="004654AF">
        <w:tc>
          <w:tcPr>
            <w:tcW w:w="959" w:type="dxa"/>
            <w:shd w:val="clear" w:color="auto" w:fill="auto"/>
            <w:vAlign w:val="center"/>
          </w:tcPr>
          <w:p w14:paraId="296DC53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32982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408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9EB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465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17A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A00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F44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62B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070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D8D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DFC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C65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950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CE6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3CAA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8EE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C02F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AFD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6FA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67B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99F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14C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A4AC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DCB88CB" w14:textId="77777777" w:rsidTr="004654AF">
        <w:tc>
          <w:tcPr>
            <w:tcW w:w="959" w:type="dxa"/>
            <w:shd w:val="clear" w:color="auto" w:fill="auto"/>
            <w:vAlign w:val="center"/>
          </w:tcPr>
          <w:p w14:paraId="7681D04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20620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C7F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67B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C1D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1A1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EFC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E45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9A3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208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DBF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D86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288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3FC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CC8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20EE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0C9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D04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2F7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313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3C5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A2D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35B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6034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31E27A6" w14:textId="77777777" w:rsidTr="004654AF">
        <w:tc>
          <w:tcPr>
            <w:tcW w:w="959" w:type="dxa"/>
            <w:shd w:val="clear" w:color="auto" w:fill="auto"/>
            <w:vAlign w:val="center"/>
          </w:tcPr>
          <w:p w14:paraId="544B893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DD03E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AF8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2DD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C5A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D0F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490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0EC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8C4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F52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E2F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12D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4A8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535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A61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C4E4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150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B88E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99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B60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A56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E54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486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1C70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68512B4" w14:textId="77777777" w:rsidTr="004654AF">
        <w:tc>
          <w:tcPr>
            <w:tcW w:w="959" w:type="dxa"/>
            <w:shd w:val="clear" w:color="auto" w:fill="auto"/>
            <w:vAlign w:val="center"/>
          </w:tcPr>
          <w:p w14:paraId="66E40A7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5720DC8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Научно – исследовательский центр финансовой аналитики и банковских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7A5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DF0C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E38A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5343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3F88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6B88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58CC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BADA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5557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0C69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002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9B50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5F31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0C17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253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9AA4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861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57F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901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0FE0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2B8D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E58D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3600DF51" w14:textId="77777777" w:rsidTr="004654AF">
        <w:tc>
          <w:tcPr>
            <w:tcW w:w="959" w:type="dxa"/>
            <w:shd w:val="clear" w:color="auto" w:fill="auto"/>
            <w:vAlign w:val="center"/>
          </w:tcPr>
          <w:p w14:paraId="7A2B5D8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AFF19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3F6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426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139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AAE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712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019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088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22E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A65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7C1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653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F38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4C7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1393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C82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262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2C0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137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44B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FED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79B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C462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E8E9FA9" w14:textId="77777777" w:rsidTr="004654AF">
        <w:tc>
          <w:tcPr>
            <w:tcW w:w="959" w:type="dxa"/>
            <w:shd w:val="clear" w:color="auto" w:fill="auto"/>
            <w:vAlign w:val="center"/>
          </w:tcPr>
          <w:p w14:paraId="5A83F99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0B2DE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C26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A7A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902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CE1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140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2E4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90B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E6E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A86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9A4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F0D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F46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C06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81C3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042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90E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79C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29F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3CC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4DB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2F5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579F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66102D5" w14:textId="77777777" w:rsidTr="004654AF">
        <w:tc>
          <w:tcPr>
            <w:tcW w:w="959" w:type="dxa"/>
            <w:shd w:val="clear" w:color="auto" w:fill="auto"/>
            <w:vAlign w:val="center"/>
          </w:tcPr>
          <w:p w14:paraId="108FC5A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9F48E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BD86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DD9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499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363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036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A91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7DF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554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7F8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3B9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49F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1F2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333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9483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ED7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5B5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EBF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5C2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883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DF1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528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6B74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1083735" w14:textId="77777777" w:rsidTr="004654AF">
        <w:tc>
          <w:tcPr>
            <w:tcW w:w="959" w:type="dxa"/>
            <w:shd w:val="clear" w:color="auto" w:fill="auto"/>
            <w:vAlign w:val="center"/>
          </w:tcPr>
          <w:p w14:paraId="52B65EE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C7B8EE3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Отдел по развитию </w:t>
            </w:r>
          </w:p>
          <w:p w14:paraId="396470C1" w14:textId="48DB9F50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партнерских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680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CE70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B71B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A237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2B72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C6C3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3923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1E72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0CC7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4416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22CD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3A7D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EBE7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0F30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AA2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C52F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DD7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ECB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BDD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F9E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0ED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4E33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2A46415F" w14:textId="77777777" w:rsidTr="004654AF">
        <w:tc>
          <w:tcPr>
            <w:tcW w:w="959" w:type="dxa"/>
            <w:shd w:val="clear" w:color="auto" w:fill="auto"/>
            <w:vAlign w:val="center"/>
          </w:tcPr>
          <w:p w14:paraId="633AD7C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74B9F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E4B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E33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68B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57E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348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EDF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788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104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A03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74F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5D9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EAE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58C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6F81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FB2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075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6D1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179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65E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608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69D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629D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8C3B7B0" w14:textId="77777777" w:rsidTr="004654AF">
        <w:tc>
          <w:tcPr>
            <w:tcW w:w="959" w:type="dxa"/>
            <w:shd w:val="clear" w:color="auto" w:fill="auto"/>
            <w:vAlign w:val="center"/>
          </w:tcPr>
          <w:p w14:paraId="6446941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ACAB4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454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C67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737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193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9A8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12B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254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FEB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C0C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44E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09E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07C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2E8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8A81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95E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F965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C46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193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AB6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D76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73B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ACD0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77E0EAC" w14:textId="77777777" w:rsidTr="004654AF">
        <w:tc>
          <w:tcPr>
            <w:tcW w:w="959" w:type="dxa"/>
            <w:shd w:val="clear" w:color="auto" w:fill="auto"/>
            <w:vAlign w:val="center"/>
          </w:tcPr>
          <w:p w14:paraId="376AC49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6048CAE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Учебно-методический Центр "Бухгалтерский учет и аудит"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5AF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6956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1F79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729A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9DC0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E5F1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6EC4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854A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8071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8EE2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A113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73BE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6E75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A694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ADD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0035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E57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18D7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BAF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6261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78C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0608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6D074F4E" w14:textId="77777777" w:rsidTr="004654AF">
        <w:tc>
          <w:tcPr>
            <w:tcW w:w="959" w:type="dxa"/>
            <w:shd w:val="clear" w:color="auto" w:fill="auto"/>
            <w:vAlign w:val="center"/>
          </w:tcPr>
          <w:p w14:paraId="2A05A47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843E9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289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112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153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280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9A1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8FB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5D2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28A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71C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A0C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B51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020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BE0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A083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0B2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994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889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18D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AEB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73B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FE7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2EE4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C1A8E35" w14:textId="77777777" w:rsidTr="004654AF">
        <w:tc>
          <w:tcPr>
            <w:tcW w:w="959" w:type="dxa"/>
            <w:shd w:val="clear" w:color="auto" w:fill="auto"/>
            <w:vAlign w:val="center"/>
          </w:tcPr>
          <w:p w14:paraId="4C7A65B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9CD30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995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813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47E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508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2A5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884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596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BDC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BD2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4F9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A50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D74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328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7D0D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D5C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85F0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A3C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E36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B46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144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E2E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0AA2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4FA1EA0" w14:textId="77777777" w:rsidTr="004654AF">
        <w:tc>
          <w:tcPr>
            <w:tcW w:w="959" w:type="dxa"/>
            <w:shd w:val="clear" w:color="auto" w:fill="auto"/>
            <w:vAlign w:val="center"/>
          </w:tcPr>
          <w:p w14:paraId="51CE751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6F250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BB1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C5B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13A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FC2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F93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915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9A0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38C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D6C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604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792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682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7E0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6BBA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90F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73E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4C6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F07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F94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EE1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87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30C4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A8AF017" w14:textId="77777777" w:rsidTr="004654AF">
        <w:tc>
          <w:tcPr>
            <w:tcW w:w="959" w:type="dxa"/>
            <w:shd w:val="clear" w:color="auto" w:fill="auto"/>
            <w:vAlign w:val="center"/>
          </w:tcPr>
          <w:p w14:paraId="7A759E2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419A6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C75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27A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1CE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5DC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C3F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A50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FD9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822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CEE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CE3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CD6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090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D5A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87E6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C6C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DD9E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7C2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E23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502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5E8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102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0799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C52EB03" w14:textId="77777777" w:rsidTr="004654AF">
        <w:tc>
          <w:tcPr>
            <w:tcW w:w="959" w:type="dxa"/>
            <w:shd w:val="clear" w:color="auto" w:fill="auto"/>
            <w:vAlign w:val="center"/>
          </w:tcPr>
          <w:p w14:paraId="4F297F7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0CD62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02D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781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FD5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827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3CF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C84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58E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ACE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DFD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756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FB2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3D5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99F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EEEB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E04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219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164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F58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0B3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6D1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152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0D3F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4F67EE1" w14:textId="77777777" w:rsidTr="004654AF">
        <w:tc>
          <w:tcPr>
            <w:tcW w:w="959" w:type="dxa"/>
            <w:shd w:val="clear" w:color="auto" w:fill="auto"/>
            <w:vAlign w:val="center"/>
          </w:tcPr>
          <w:p w14:paraId="340E922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09C79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BF6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6C1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A07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E00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6FD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25C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EEA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CD4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B1F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E31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4E1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2F1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A0A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27C1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878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400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5D5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1C7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A99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56C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0DD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5B27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BF92F1C" w14:textId="77777777" w:rsidTr="004654AF">
        <w:tc>
          <w:tcPr>
            <w:tcW w:w="959" w:type="dxa"/>
            <w:shd w:val="clear" w:color="auto" w:fill="auto"/>
            <w:vAlign w:val="center"/>
          </w:tcPr>
          <w:p w14:paraId="2F6E776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E84379" w14:textId="77777777" w:rsidR="0023415C" w:rsidRDefault="0023415C" w:rsidP="001B19D8">
            <w:pPr>
              <w:jc w:val="center"/>
              <w:rPr>
                <w:b/>
                <w:sz w:val="18"/>
                <w:szCs w:val="18"/>
              </w:rPr>
            </w:pPr>
            <w:r w:rsidRPr="0023415C">
              <w:rPr>
                <w:b/>
                <w:sz w:val="18"/>
                <w:szCs w:val="18"/>
              </w:rPr>
              <w:t xml:space="preserve">Институт профессиональной переподготовки </w:t>
            </w:r>
          </w:p>
          <w:p w14:paraId="58715F9C" w14:textId="77777777" w:rsidR="0023415C" w:rsidRPr="0023415C" w:rsidRDefault="0023415C" w:rsidP="001B19D8">
            <w:pPr>
              <w:jc w:val="center"/>
              <w:rPr>
                <w:b/>
                <w:sz w:val="18"/>
                <w:szCs w:val="18"/>
              </w:rPr>
            </w:pPr>
            <w:r w:rsidRPr="0023415C">
              <w:rPr>
                <w:b/>
                <w:sz w:val="18"/>
                <w:szCs w:val="18"/>
              </w:rPr>
              <w:t>специалистов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DB7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2BE6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30CC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18D7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0A1C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0238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416D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2576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3277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2258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AF1F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69E3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46BC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B342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EB3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F736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E9B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A1A5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334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3D3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671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6B28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3CA00F38" w14:textId="77777777" w:rsidTr="004654AF">
        <w:tc>
          <w:tcPr>
            <w:tcW w:w="959" w:type="dxa"/>
            <w:shd w:val="clear" w:color="auto" w:fill="auto"/>
            <w:vAlign w:val="center"/>
          </w:tcPr>
          <w:p w14:paraId="01913A8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7E784D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Институт профессиональной переподготовки специалистов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9EB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1D34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7561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3512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1BE7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8903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5FED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2545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E9CD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7D5F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C472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753E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ED68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CB5F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99C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C245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5CC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931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ADE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FCBE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038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B1701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12BA97D6" w14:textId="77777777" w:rsidTr="004654AF">
        <w:tc>
          <w:tcPr>
            <w:tcW w:w="959" w:type="dxa"/>
            <w:shd w:val="clear" w:color="auto" w:fill="auto"/>
            <w:vAlign w:val="center"/>
          </w:tcPr>
          <w:p w14:paraId="63749AD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65904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D1A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90D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82B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A9F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1D7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0EC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15B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B7A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ECC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774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A1D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33C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34F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8D7D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C36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63E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B71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B92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254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EC0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F4F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0E0A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0EB9C8D" w14:textId="77777777" w:rsidTr="004654AF">
        <w:tc>
          <w:tcPr>
            <w:tcW w:w="959" w:type="dxa"/>
            <w:shd w:val="clear" w:color="auto" w:fill="auto"/>
            <w:vAlign w:val="center"/>
          </w:tcPr>
          <w:p w14:paraId="1B5F9BF3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EE88E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659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9BF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D57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588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DD3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DE1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DD9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3F9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7E4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3AF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80B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3F1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16D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C390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15E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09EB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08D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3BD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D8B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7E1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A87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E727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D1FA69E" w14:textId="77777777" w:rsidTr="004654AF">
        <w:tc>
          <w:tcPr>
            <w:tcW w:w="959" w:type="dxa"/>
            <w:shd w:val="clear" w:color="auto" w:fill="auto"/>
            <w:vAlign w:val="center"/>
          </w:tcPr>
          <w:p w14:paraId="79E1BDD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3CBB2B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Учебный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547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EEFC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51B6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DB72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CF36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6AB0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F4B8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5091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87D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0152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B614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3B0A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16FC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FDDC0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A5A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F8B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AF42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FEC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6A10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E81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072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81EB5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462059BA" w14:textId="77777777" w:rsidTr="004654AF">
        <w:tc>
          <w:tcPr>
            <w:tcW w:w="959" w:type="dxa"/>
            <w:shd w:val="clear" w:color="auto" w:fill="auto"/>
            <w:vAlign w:val="center"/>
          </w:tcPr>
          <w:p w14:paraId="5247D75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1CD33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F97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BD3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C7E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A7B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E6F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F27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E4E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568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6E6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767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196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36D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61D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A539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5BA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DE5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CB7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A60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15A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785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77F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7C00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D013E96" w14:textId="77777777" w:rsidTr="004654AF">
        <w:tc>
          <w:tcPr>
            <w:tcW w:w="959" w:type="dxa"/>
            <w:shd w:val="clear" w:color="auto" w:fill="auto"/>
            <w:vAlign w:val="center"/>
          </w:tcPr>
          <w:p w14:paraId="621F0D0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6A2052" w14:textId="77777777" w:rsidR="007F216F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  <w:p w14:paraId="5C44E625" w14:textId="1B25779A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DF0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7E8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C2C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EB3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83D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49A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444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B15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670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98C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531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6A5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684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5B76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170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C4C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0F7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948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D6B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3D5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BD3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0460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A5D8F31" w14:textId="77777777" w:rsidTr="004654AF">
        <w:tc>
          <w:tcPr>
            <w:tcW w:w="959" w:type="dxa"/>
            <w:shd w:val="clear" w:color="auto" w:fill="auto"/>
            <w:vAlign w:val="center"/>
          </w:tcPr>
          <w:p w14:paraId="03CAB75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E85CF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28F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E98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FDF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B54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C4C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82E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C6F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AA68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3BC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D96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F0A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029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8C3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0214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18B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B59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0B0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EB5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023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E60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CBF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BA62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FC89BDE" w14:textId="77777777" w:rsidTr="004654AF">
        <w:tc>
          <w:tcPr>
            <w:tcW w:w="959" w:type="dxa"/>
            <w:shd w:val="clear" w:color="auto" w:fill="auto"/>
            <w:vAlign w:val="center"/>
          </w:tcPr>
          <w:p w14:paraId="124AFDC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F59C5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CB8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A79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694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BAC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14C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137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54E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10E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38B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B6F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D31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179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203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ED29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C10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0F49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F7AA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1BE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C65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69D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312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01D8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05FE7ED" w14:textId="77777777" w:rsidTr="004654AF">
        <w:tc>
          <w:tcPr>
            <w:tcW w:w="959" w:type="dxa"/>
            <w:shd w:val="clear" w:color="auto" w:fill="auto"/>
            <w:vAlign w:val="center"/>
          </w:tcPr>
          <w:p w14:paraId="5E10770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2D3A0C" w14:textId="77777777" w:rsidR="007F216F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  <w:p w14:paraId="38B235A9" w14:textId="0D66A74F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155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BD0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5D4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A4E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F9D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C64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282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BC3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FD9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E77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FBC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0F9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6A8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2ADF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87D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1B6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684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499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82C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2B0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370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FB79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36E876E" w14:textId="77777777" w:rsidTr="004654AF">
        <w:tc>
          <w:tcPr>
            <w:tcW w:w="959" w:type="dxa"/>
            <w:shd w:val="clear" w:color="auto" w:fill="auto"/>
            <w:vAlign w:val="center"/>
          </w:tcPr>
          <w:p w14:paraId="1A5140C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2E9EF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4EB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102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8DB7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23E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056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098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64B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762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91F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E4E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4AD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2EC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EB1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D478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111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59C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F52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B99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001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94A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90A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31D2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8FDE5F0" w14:textId="77777777" w:rsidTr="004654AF">
        <w:tc>
          <w:tcPr>
            <w:tcW w:w="959" w:type="dxa"/>
            <w:shd w:val="clear" w:color="auto" w:fill="auto"/>
            <w:vAlign w:val="center"/>
          </w:tcPr>
          <w:p w14:paraId="224E80F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B592A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859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EAE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CBA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63D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80E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509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B1E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E48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094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E00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580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86B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9C9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A950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F7E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F412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4B4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ADF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65F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CDF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6F7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C6DC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7112090" w14:textId="77777777" w:rsidTr="004654AF">
        <w:tc>
          <w:tcPr>
            <w:tcW w:w="959" w:type="dxa"/>
            <w:shd w:val="clear" w:color="auto" w:fill="auto"/>
            <w:vAlign w:val="center"/>
          </w:tcPr>
          <w:p w14:paraId="1F6B06F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F74FA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89C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B6B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94D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939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875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215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F31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A31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B96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C14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F83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36F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A09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FABC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EEC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9916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120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B38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538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C6F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D4A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829E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ABBA0C2" w14:textId="77777777" w:rsidTr="004654AF">
        <w:tc>
          <w:tcPr>
            <w:tcW w:w="959" w:type="dxa"/>
            <w:shd w:val="clear" w:color="auto" w:fill="auto"/>
            <w:vAlign w:val="center"/>
          </w:tcPr>
          <w:p w14:paraId="171B14F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005413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618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87C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91C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B5B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0D2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527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519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057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881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EA8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0C0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76A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694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FF21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D14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0240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154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86E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36A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5BE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50A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DFB8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1436094" w14:textId="77777777" w:rsidTr="004654AF">
        <w:tc>
          <w:tcPr>
            <w:tcW w:w="959" w:type="dxa"/>
            <w:shd w:val="clear" w:color="auto" w:fill="auto"/>
            <w:vAlign w:val="center"/>
          </w:tcPr>
          <w:p w14:paraId="2B12EDE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3D459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415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78E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064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9BB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D4D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0F0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E69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027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D12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E17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18C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641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8EC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4ACD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E8C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19B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D53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CBF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368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90E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207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7DE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051B593" w14:textId="77777777" w:rsidTr="004654AF">
        <w:tc>
          <w:tcPr>
            <w:tcW w:w="959" w:type="dxa"/>
            <w:shd w:val="clear" w:color="auto" w:fill="auto"/>
            <w:vAlign w:val="center"/>
          </w:tcPr>
          <w:p w14:paraId="50DCEDC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9AC60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6BF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18A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1BD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FA1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023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D65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AB0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65C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D3D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E81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D02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0A4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5EA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E88A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4C5B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242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CBD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FA5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C82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A20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BFF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23DF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6BA8037" w14:textId="77777777" w:rsidTr="004654AF">
        <w:tc>
          <w:tcPr>
            <w:tcW w:w="959" w:type="dxa"/>
            <w:shd w:val="clear" w:color="auto" w:fill="auto"/>
            <w:vAlign w:val="center"/>
          </w:tcPr>
          <w:p w14:paraId="09AFB0A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417DD71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700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F867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AC8C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91B5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8A0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400F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AE23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959E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DC3D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4056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90A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64D2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E7BA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EA32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B40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C351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23F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AA8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98A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075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02B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8DB0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0EB11F54" w14:textId="77777777" w:rsidTr="004654AF">
        <w:tc>
          <w:tcPr>
            <w:tcW w:w="959" w:type="dxa"/>
            <w:shd w:val="clear" w:color="auto" w:fill="auto"/>
            <w:vAlign w:val="center"/>
          </w:tcPr>
          <w:p w14:paraId="2BD58EE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D8145A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191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1FA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6A2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AA0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E34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DDA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0E6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8414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64B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8D9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2DA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F2B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7C1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5A0E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A03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2E8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B32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8AE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96F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BA2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CE8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3DF3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FA9DB2C" w14:textId="77777777" w:rsidTr="004654AF">
        <w:tc>
          <w:tcPr>
            <w:tcW w:w="959" w:type="dxa"/>
            <w:shd w:val="clear" w:color="auto" w:fill="auto"/>
            <w:vAlign w:val="center"/>
          </w:tcPr>
          <w:p w14:paraId="3C0B94D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5A905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134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451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4F1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D75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B0B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DD4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5B5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8BB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369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310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403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393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FFC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B623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122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7A9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607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C13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C48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89F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3D8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94B3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46EBC32" w14:textId="77777777" w:rsidTr="004654AF">
        <w:tc>
          <w:tcPr>
            <w:tcW w:w="959" w:type="dxa"/>
            <w:shd w:val="clear" w:color="auto" w:fill="auto"/>
            <w:vAlign w:val="center"/>
          </w:tcPr>
          <w:p w14:paraId="124A186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97E79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C45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3C7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CE1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7FF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FFD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D22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113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39D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C6F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739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0B9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CAF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AAF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A8A3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D6C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59F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C9F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DD42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0A1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140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386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6CF1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C8D788A" w14:textId="77777777" w:rsidTr="004654AF">
        <w:tc>
          <w:tcPr>
            <w:tcW w:w="959" w:type="dxa"/>
            <w:shd w:val="clear" w:color="auto" w:fill="auto"/>
            <w:vAlign w:val="center"/>
          </w:tcPr>
          <w:p w14:paraId="6736B59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E20DA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242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FD7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24E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FF0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B40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BAD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8B3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CB4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436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5CF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67E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137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A43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2E5F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74A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81A9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60A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2038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EFB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1E7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51B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A859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4C12732" w14:textId="77777777" w:rsidTr="004654AF">
        <w:tc>
          <w:tcPr>
            <w:tcW w:w="959" w:type="dxa"/>
            <w:shd w:val="clear" w:color="auto" w:fill="auto"/>
            <w:vAlign w:val="center"/>
          </w:tcPr>
          <w:p w14:paraId="7A56119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ED7DF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611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AFC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CE5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C9C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1DC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218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ECD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D4D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84D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953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A75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C70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F59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C11A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345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6B0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03C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B4A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701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3F9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499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28FE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7D1CB18" w14:textId="77777777" w:rsidTr="004654AF">
        <w:tc>
          <w:tcPr>
            <w:tcW w:w="959" w:type="dxa"/>
            <w:shd w:val="clear" w:color="auto" w:fill="auto"/>
            <w:vAlign w:val="center"/>
          </w:tcPr>
          <w:p w14:paraId="41098C2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6523F42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Административно – 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19C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E6CB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144C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C8DB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9A36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DA4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2D83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1656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F463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AD06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D3C7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8D75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E25D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72B32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DE7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166A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8AE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74D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AD1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CAD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16C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5A78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3CFC3CA0" w14:textId="77777777" w:rsidTr="004654AF">
        <w:tc>
          <w:tcPr>
            <w:tcW w:w="959" w:type="dxa"/>
            <w:shd w:val="clear" w:color="auto" w:fill="auto"/>
            <w:vAlign w:val="center"/>
          </w:tcPr>
          <w:p w14:paraId="36692A1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7F998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2AC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097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50C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A21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94F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DAA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716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650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C43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1CC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F66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F7B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B1B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3ADF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DC6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714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690F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3EAB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0FF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628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ABA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C4D3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4DA33EA" w14:textId="77777777" w:rsidTr="004654AF">
        <w:tc>
          <w:tcPr>
            <w:tcW w:w="959" w:type="dxa"/>
            <w:shd w:val="clear" w:color="auto" w:fill="auto"/>
            <w:vAlign w:val="center"/>
          </w:tcPr>
          <w:p w14:paraId="33AE91E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1F30B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CBD5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96D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31E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84E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F3A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D88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C04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FEE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CFE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F1F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497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37F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FD6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F10F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ED3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4C0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6B3D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E11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199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3EB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155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00F5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E711C98" w14:textId="77777777" w:rsidTr="004654AF">
        <w:tc>
          <w:tcPr>
            <w:tcW w:w="959" w:type="dxa"/>
            <w:shd w:val="clear" w:color="auto" w:fill="auto"/>
            <w:vAlign w:val="center"/>
          </w:tcPr>
          <w:p w14:paraId="6206693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FFD261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693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1F5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4D0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CA8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F24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ECD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D3B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2E8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FFC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1B6B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882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117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055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71B0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8FE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E72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814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476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45E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3B7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CB9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61C9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7A5E88C" w14:textId="77777777" w:rsidTr="004654AF">
        <w:tc>
          <w:tcPr>
            <w:tcW w:w="959" w:type="dxa"/>
            <w:shd w:val="clear" w:color="auto" w:fill="auto"/>
            <w:vAlign w:val="center"/>
          </w:tcPr>
          <w:p w14:paraId="0462D65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C5FA2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ACA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937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362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8EF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9FE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B73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936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C90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92C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376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CCC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D20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56F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404E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84B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E73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8AF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FAE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37D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C5F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785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011C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29F8D2D" w14:textId="77777777" w:rsidTr="004654AF">
        <w:tc>
          <w:tcPr>
            <w:tcW w:w="959" w:type="dxa"/>
            <w:shd w:val="clear" w:color="auto" w:fill="auto"/>
            <w:vAlign w:val="center"/>
          </w:tcPr>
          <w:p w14:paraId="02D6EAC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096919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Отдел дистанционных </w:t>
            </w:r>
          </w:p>
          <w:p w14:paraId="09FA66D5" w14:textId="0018A89E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7C1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CD13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6092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C06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E99B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FD53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7790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F679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1E4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8E5E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C329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1EC2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0CD1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7C1A3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89F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09AB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0E7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C3B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518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9F48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A6CF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76AAD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1E58E249" w14:textId="77777777" w:rsidTr="004654AF">
        <w:tc>
          <w:tcPr>
            <w:tcW w:w="959" w:type="dxa"/>
            <w:shd w:val="clear" w:color="auto" w:fill="auto"/>
            <w:vAlign w:val="center"/>
          </w:tcPr>
          <w:p w14:paraId="1DF7F20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0BF77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167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30A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0E2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E6E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0B1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4FF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B2D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8F7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B96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4FF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8F8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D0A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E04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F8E0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086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71A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DD5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E9F5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480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7BC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6E7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8EDA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5F76894" w14:textId="77777777" w:rsidTr="004654AF">
        <w:tc>
          <w:tcPr>
            <w:tcW w:w="959" w:type="dxa"/>
            <w:shd w:val="clear" w:color="auto" w:fill="auto"/>
            <w:vAlign w:val="center"/>
          </w:tcPr>
          <w:p w14:paraId="52EDD41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EEAB2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902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E95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632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537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E33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2B8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238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122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2D6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1BA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81F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68A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6A4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9228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B72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410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A50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D23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9B2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1A2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D83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E02B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CD15646" w14:textId="77777777" w:rsidTr="004654AF">
        <w:tc>
          <w:tcPr>
            <w:tcW w:w="959" w:type="dxa"/>
            <w:shd w:val="clear" w:color="auto" w:fill="auto"/>
            <w:vAlign w:val="center"/>
          </w:tcPr>
          <w:p w14:paraId="6F73D77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1E116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E6B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226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6E9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67C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7B9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DDA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ECC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ACC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45A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ED0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918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91E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A7C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049D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861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DCD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AB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932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867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C46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6AC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18E9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B5F15DB" w14:textId="77777777" w:rsidTr="004654AF">
        <w:tc>
          <w:tcPr>
            <w:tcW w:w="959" w:type="dxa"/>
            <w:shd w:val="clear" w:color="auto" w:fill="auto"/>
            <w:vAlign w:val="center"/>
          </w:tcPr>
          <w:p w14:paraId="75E786B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28A2D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B72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B46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0B9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71E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80E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EAB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8B8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93B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E8F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515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125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9E8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954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AD01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E96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A82F7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26E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3F5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A82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FF7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A27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3BF6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ECEE2BC" w14:textId="77777777" w:rsidTr="004654AF">
        <w:tc>
          <w:tcPr>
            <w:tcW w:w="959" w:type="dxa"/>
            <w:shd w:val="clear" w:color="auto" w:fill="auto"/>
            <w:vAlign w:val="center"/>
          </w:tcPr>
          <w:p w14:paraId="59D6244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3BDBE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08B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2CD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3A1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9C4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3CB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58A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E62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4B3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710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C0E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588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149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4C8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2F16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8A6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740B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463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2A4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4D2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971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35E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4499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324241D" w14:textId="77777777" w:rsidTr="004654AF">
        <w:tc>
          <w:tcPr>
            <w:tcW w:w="959" w:type="dxa"/>
            <w:shd w:val="clear" w:color="auto" w:fill="auto"/>
            <w:vAlign w:val="center"/>
          </w:tcPr>
          <w:p w14:paraId="11DD4800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98900F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Центр учетных систем </w:t>
            </w:r>
          </w:p>
          <w:p w14:paraId="711FEBA8" w14:textId="7D11CAA8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компании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08D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504A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3B40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29FE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1B3B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B4B77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EF18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9E63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638F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95AF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8315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D389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3BA0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9942C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78D6D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D6EB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059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3CDF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6505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925A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FD7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26AF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666406A6" w14:textId="77777777" w:rsidTr="004654AF">
        <w:tc>
          <w:tcPr>
            <w:tcW w:w="959" w:type="dxa"/>
            <w:shd w:val="clear" w:color="auto" w:fill="auto"/>
            <w:vAlign w:val="center"/>
          </w:tcPr>
          <w:p w14:paraId="7C8A459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9DE3D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A8B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079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FF9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EFE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9266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2D2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10C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B74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2A1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B12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FFB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E24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328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C701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08E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59C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3BB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E1D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098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988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2E8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1046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DE4038E" w14:textId="77777777" w:rsidTr="004654AF">
        <w:tc>
          <w:tcPr>
            <w:tcW w:w="959" w:type="dxa"/>
            <w:shd w:val="clear" w:color="auto" w:fill="auto"/>
            <w:vAlign w:val="center"/>
          </w:tcPr>
          <w:p w14:paraId="266002B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56173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4FA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BE4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25F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5D3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E3A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E6F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AA5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C338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10E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D33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205F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BB7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678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7548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A3D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F20C5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0CF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951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F5D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04E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19A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C941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886CF3C" w14:textId="77777777" w:rsidTr="004654AF">
        <w:tc>
          <w:tcPr>
            <w:tcW w:w="959" w:type="dxa"/>
            <w:shd w:val="clear" w:color="auto" w:fill="auto"/>
            <w:vAlign w:val="center"/>
          </w:tcPr>
          <w:p w14:paraId="6F692FC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5BEE2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BC2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2564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4E5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77F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1A0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706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1BE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72B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BA4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F67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270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128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A03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3315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985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0CB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7D8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032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A69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88F5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008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85AE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EF11EF3" w14:textId="77777777" w:rsidTr="004654AF">
        <w:tc>
          <w:tcPr>
            <w:tcW w:w="959" w:type="dxa"/>
            <w:shd w:val="clear" w:color="auto" w:fill="auto"/>
            <w:vAlign w:val="center"/>
          </w:tcPr>
          <w:p w14:paraId="76C9137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FD11A1" w14:textId="77777777" w:rsidR="0023415C" w:rsidRPr="0023415C" w:rsidRDefault="0023415C" w:rsidP="001B19D8">
            <w:pPr>
              <w:jc w:val="center"/>
              <w:rPr>
                <w:b/>
                <w:sz w:val="18"/>
                <w:szCs w:val="18"/>
              </w:rPr>
            </w:pPr>
            <w:r w:rsidRPr="0023415C">
              <w:rPr>
                <w:b/>
                <w:sz w:val="18"/>
                <w:szCs w:val="18"/>
              </w:rPr>
              <w:t>Управление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A0C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EFC0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C0D8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3D18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E5E8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0E6E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C24B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D61E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5BE6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ACF8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C154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E461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769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ADFAB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C909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6EDF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B15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05FA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85D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0548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247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4B4D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10BC4FB0" w14:textId="77777777" w:rsidTr="004654AF">
        <w:tc>
          <w:tcPr>
            <w:tcW w:w="959" w:type="dxa"/>
            <w:shd w:val="clear" w:color="auto" w:fill="auto"/>
            <w:vAlign w:val="center"/>
          </w:tcPr>
          <w:p w14:paraId="433D365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5A1D7E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Управление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A30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978F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5EE4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6AAB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4356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FFA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2410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9D2D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D7F3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A239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9100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DF994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0797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C5576B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B74B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CEC61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34E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2465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1BF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2A8F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8B4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3DC97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7CBF4AC9" w14:textId="77777777" w:rsidTr="004654AF">
        <w:tc>
          <w:tcPr>
            <w:tcW w:w="959" w:type="dxa"/>
            <w:shd w:val="clear" w:color="auto" w:fill="auto"/>
            <w:vAlign w:val="center"/>
          </w:tcPr>
          <w:p w14:paraId="2349D374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41CBA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F91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D6EF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653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BF6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A23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FB2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82D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621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2C9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483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408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87E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71F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2570E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9F5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07EB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55D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C89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2AB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7CB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3B5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DA74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3B842AC" w14:textId="77777777" w:rsidTr="004654AF">
        <w:tc>
          <w:tcPr>
            <w:tcW w:w="959" w:type="dxa"/>
            <w:shd w:val="clear" w:color="auto" w:fill="auto"/>
            <w:vAlign w:val="center"/>
          </w:tcPr>
          <w:p w14:paraId="51A50651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F030A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798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181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DC2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C8FC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4C4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88D0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658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BFB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157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79E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BBF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EF6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048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CEE7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FC73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978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5D8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E16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52E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0B3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617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FE52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1DDC68D" w14:textId="77777777" w:rsidTr="004654AF">
        <w:tc>
          <w:tcPr>
            <w:tcW w:w="959" w:type="dxa"/>
            <w:shd w:val="clear" w:color="auto" w:fill="auto"/>
            <w:vAlign w:val="center"/>
          </w:tcPr>
          <w:p w14:paraId="5EE2948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69DDC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E257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FF7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AEA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1A8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8BE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F7B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588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EBF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669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286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5A9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977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9C0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9515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87A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9DF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89F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BCA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57A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905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5BC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C22A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47D06BA" w14:textId="77777777" w:rsidTr="004654AF">
        <w:tc>
          <w:tcPr>
            <w:tcW w:w="959" w:type="dxa"/>
            <w:shd w:val="clear" w:color="auto" w:fill="auto"/>
            <w:vAlign w:val="center"/>
          </w:tcPr>
          <w:p w14:paraId="641715B8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A90F7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3C1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56B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FBC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E14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269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092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F83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492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A16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F5C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67A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D12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C12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9C08E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E83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5E8D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1557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9AC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D0A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8CC4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0A0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C71BA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3979B85" w14:textId="77777777" w:rsidTr="004654AF">
        <w:tc>
          <w:tcPr>
            <w:tcW w:w="959" w:type="dxa"/>
            <w:shd w:val="clear" w:color="auto" w:fill="auto"/>
            <w:vAlign w:val="center"/>
          </w:tcPr>
          <w:p w14:paraId="6B77C95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74CCA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CE53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3074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B69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039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71B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8CC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BF3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CCD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007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272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D5D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C9C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A7B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5E57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06F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CD52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45B7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57C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37B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5BA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B90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1FA2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2EA9BCB" w14:textId="77777777" w:rsidTr="004654AF">
        <w:tc>
          <w:tcPr>
            <w:tcW w:w="959" w:type="dxa"/>
            <w:shd w:val="clear" w:color="auto" w:fill="auto"/>
            <w:vAlign w:val="center"/>
          </w:tcPr>
          <w:p w14:paraId="3A3600F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D0517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2D3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E33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549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368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59D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B3A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434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396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087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E24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935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92D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443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AC2F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1A4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F09B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266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16E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853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E86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15AC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657F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9B7580E" w14:textId="77777777" w:rsidTr="004654AF">
        <w:tc>
          <w:tcPr>
            <w:tcW w:w="959" w:type="dxa"/>
            <w:shd w:val="clear" w:color="auto" w:fill="auto"/>
            <w:vAlign w:val="center"/>
          </w:tcPr>
          <w:p w14:paraId="1D6780C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C5324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7C1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79C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EDDB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DACA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521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5BDE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31C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2FA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346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1C3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8432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540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C43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14045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66F1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0B3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4B0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17C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0BD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32C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593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54DD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E4466D6" w14:textId="77777777" w:rsidTr="004654AF">
        <w:tc>
          <w:tcPr>
            <w:tcW w:w="959" w:type="dxa"/>
            <w:shd w:val="clear" w:color="auto" w:fill="auto"/>
            <w:vAlign w:val="center"/>
          </w:tcPr>
          <w:p w14:paraId="49B9D91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CA368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B87F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C6A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D1B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AB4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E34D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DB5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656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B37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D20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E60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E7A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C82C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19D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E7F5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6F16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805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A81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DFD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18C0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6AE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643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68B7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BA9953C" w14:textId="77777777" w:rsidTr="004654AF">
        <w:tc>
          <w:tcPr>
            <w:tcW w:w="959" w:type="dxa"/>
            <w:shd w:val="clear" w:color="auto" w:fill="auto"/>
            <w:vAlign w:val="center"/>
          </w:tcPr>
          <w:p w14:paraId="312A012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7AEDB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F4A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627F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8FC9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FD5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E47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5DA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A1C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C56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D359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CF9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CFB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3AC6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8C9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F98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594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ACD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A1F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0FE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BFC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465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4DB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F02A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6B6A462" w14:textId="77777777" w:rsidTr="004654AF">
        <w:tc>
          <w:tcPr>
            <w:tcW w:w="959" w:type="dxa"/>
            <w:shd w:val="clear" w:color="auto" w:fill="auto"/>
            <w:vAlign w:val="center"/>
          </w:tcPr>
          <w:p w14:paraId="33CF120A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F3CB3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714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B77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CB3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61FE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3BA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05D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D524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92C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AED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3C8F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2423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3FE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6BF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A1C6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674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3AB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36C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617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4FA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8A3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282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B0F5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8073041" w14:textId="77777777" w:rsidTr="004654AF">
        <w:tc>
          <w:tcPr>
            <w:tcW w:w="959" w:type="dxa"/>
            <w:shd w:val="clear" w:color="auto" w:fill="auto"/>
            <w:vAlign w:val="center"/>
          </w:tcPr>
          <w:p w14:paraId="17CD0C3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5A2778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8F4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C208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C050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CD16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D714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441A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B42A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E217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AF89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4322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8E52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FFCA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0752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027FB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EB49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7E1CD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672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929C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9407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304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20B2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73D6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46FB9D31" w14:textId="77777777" w:rsidTr="004654AF">
        <w:tc>
          <w:tcPr>
            <w:tcW w:w="959" w:type="dxa"/>
            <w:shd w:val="clear" w:color="auto" w:fill="auto"/>
            <w:vAlign w:val="center"/>
          </w:tcPr>
          <w:p w14:paraId="76D3287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C565C8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E74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40A2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67C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09D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0DE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3BB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CF1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4C2E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5AEE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464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0A1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90F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54EF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221D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1BA6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958F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7AB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082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0C8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A8A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FB5D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4068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C32C1B7" w14:textId="77777777" w:rsidTr="004654AF">
        <w:tc>
          <w:tcPr>
            <w:tcW w:w="959" w:type="dxa"/>
            <w:shd w:val="clear" w:color="auto" w:fill="auto"/>
            <w:vAlign w:val="center"/>
          </w:tcPr>
          <w:p w14:paraId="3DCA486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495F7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FC78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626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0F67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CC5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8FE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A4C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980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625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D40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26B9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6306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9BFA9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979E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F56C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05A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AA89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B75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7F51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348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436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CD24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2CF15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06B89A6" w14:textId="77777777" w:rsidTr="004654AF">
        <w:tc>
          <w:tcPr>
            <w:tcW w:w="959" w:type="dxa"/>
            <w:shd w:val="clear" w:color="auto" w:fill="auto"/>
            <w:vAlign w:val="center"/>
          </w:tcPr>
          <w:p w14:paraId="323E44A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DD675C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2E4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719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14C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93B5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61B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90F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A51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7D4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7E7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626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195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336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F943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658C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7E2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37BA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07FC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280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5A5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15BE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F6B0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3A020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94BD058" w14:textId="77777777" w:rsidTr="004654AF">
        <w:tc>
          <w:tcPr>
            <w:tcW w:w="959" w:type="dxa"/>
            <w:shd w:val="clear" w:color="auto" w:fill="auto"/>
            <w:vAlign w:val="center"/>
          </w:tcPr>
          <w:p w14:paraId="188C825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1721A8D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Отдел организационного обеспечения и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17B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118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542B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22F3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D5336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21625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C6635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DEFD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A0436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47B85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77B2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FD45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7302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406B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7BA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36270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51B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9626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90700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633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9769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0BFCD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6D03DF98" w14:textId="77777777" w:rsidTr="004654AF">
        <w:tc>
          <w:tcPr>
            <w:tcW w:w="959" w:type="dxa"/>
            <w:shd w:val="clear" w:color="auto" w:fill="auto"/>
            <w:vAlign w:val="center"/>
          </w:tcPr>
          <w:p w14:paraId="0C84923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EB18EF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85C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F50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331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BF8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96D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8732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67E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08A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22A0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2768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8FC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3A3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FD4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1A7ED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19B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3A7F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842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F58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4322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3AB8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717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2FC0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05194BB8" w14:textId="77777777" w:rsidTr="004654AF">
        <w:tc>
          <w:tcPr>
            <w:tcW w:w="959" w:type="dxa"/>
            <w:shd w:val="clear" w:color="auto" w:fill="auto"/>
            <w:vAlign w:val="center"/>
          </w:tcPr>
          <w:p w14:paraId="48A5BEB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92F729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0909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819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9178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7BCF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8B7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87C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9D6E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576E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FCE8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374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FE3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87F3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686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421E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4015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3B4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139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0932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AC2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30F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D2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57D1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1F4AA64" w14:textId="77777777" w:rsidTr="004654AF">
        <w:tc>
          <w:tcPr>
            <w:tcW w:w="959" w:type="dxa"/>
            <w:shd w:val="clear" w:color="auto" w:fill="auto"/>
            <w:vAlign w:val="center"/>
          </w:tcPr>
          <w:p w14:paraId="367A90E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16F86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4E14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475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18A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81C6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7054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1FE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D59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13B9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88AC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14D4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EC4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770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17A5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AFEF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946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A8F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6DEB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A66B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39E0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3203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74F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BDF88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52DEED44" w14:textId="77777777" w:rsidTr="004654AF">
        <w:tc>
          <w:tcPr>
            <w:tcW w:w="959" w:type="dxa"/>
            <w:shd w:val="clear" w:color="auto" w:fill="auto"/>
            <w:vAlign w:val="center"/>
          </w:tcPr>
          <w:p w14:paraId="42397327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037B2E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96F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D084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33E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80C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EDB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7DE5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8FE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81C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F44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D41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D98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DCD9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3F5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0E3C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1A5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7C6D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3EB4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56A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CC9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BA84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2E6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C3DC1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3F856C0C" w14:textId="77777777" w:rsidTr="004654AF">
        <w:tc>
          <w:tcPr>
            <w:tcW w:w="959" w:type="dxa"/>
            <w:shd w:val="clear" w:color="auto" w:fill="auto"/>
            <w:vAlign w:val="center"/>
          </w:tcPr>
          <w:p w14:paraId="4D41293C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D7D357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383B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054B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F30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9CD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07C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752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69F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0EBA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E3C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CBB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3FF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C154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8F4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F506B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E7C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AD27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84E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F5F4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7CA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5BBE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7AF2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57DB5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604BDB3C" w14:textId="77777777" w:rsidTr="004654AF">
        <w:tc>
          <w:tcPr>
            <w:tcW w:w="959" w:type="dxa"/>
            <w:shd w:val="clear" w:color="auto" w:fill="auto"/>
            <w:vAlign w:val="center"/>
          </w:tcPr>
          <w:p w14:paraId="7C8ED5F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B40548" w14:textId="77777777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Отдел контроля, анализа и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B61D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244D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BAC8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9A88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7A0D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61A10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6B7D9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BE8B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EA94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4CCD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6FA3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D21F3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04BF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E3A0D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3A69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8AC2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950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E097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ED6A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BDA12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B4E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35A75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0F7CF2F3" w14:textId="77777777" w:rsidTr="004654AF">
        <w:tc>
          <w:tcPr>
            <w:tcW w:w="959" w:type="dxa"/>
            <w:shd w:val="clear" w:color="auto" w:fill="auto"/>
            <w:vAlign w:val="center"/>
          </w:tcPr>
          <w:p w14:paraId="592676BF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A65115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1685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CF0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E8F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4DE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3DF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D20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AD7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8F4A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D9C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370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F311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C5E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4B2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E49B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544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3A10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485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1D7F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7AD3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D330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C87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2C53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49704E3D" w14:textId="77777777" w:rsidTr="004654AF">
        <w:tc>
          <w:tcPr>
            <w:tcW w:w="959" w:type="dxa"/>
            <w:shd w:val="clear" w:color="auto" w:fill="auto"/>
            <w:vAlign w:val="center"/>
          </w:tcPr>
          <w:p w14:paraId="47811A56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DC28B6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2B54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1DC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AED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0AF7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8C06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9E42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31AA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2CBD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1E5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4BBA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0743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6A3A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09F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D876D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32A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0FC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BBF7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C06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3DCA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5DD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250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74DD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1F306F2" w14:textId="77777777" w:rsidTr="004654AF">
        <w:tc>
          <w:tcPr>
            <w:tcW w:w="959" w:type="dxa"/>
            <w:shd w:val="clear" w:color="auto" w:fill="auto"/>
            <w:vAlign w:val="center"/>
          </w:tcPr>
          <w:p w14:paraId="747643A9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0EB1D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A54B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093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65C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929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7AA8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57B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E8B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C7BB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2C6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B4D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702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2E7E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675C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40773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9FD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DCC80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300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848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39D1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E55B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B4F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56407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232C9F26" w14:textId="77777777" w:rsidTr="004654AF">
        <w:tc>
          <w:tcPr>
            <w:tcW w:w="959" w:type="dxa"/>
            <w:shd w:val="clear" w:color="auto" w:fill="auto"/>
            <w:vAlign w:val="center"/>
          </w:tcPr>
          <w:p w14:paraId="035E27DE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2C1ABB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A62C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C6D3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7D4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0A27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6B41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8651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A47B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E32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36FF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A72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68AC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814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66C0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2B5CC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216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771E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F85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02B3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739C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105E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C2AA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DC802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D24E050" w14:textId="77777777" w:rsidTr="004654AF">
        <w:tc>
          <w:tcPr>
            <w:tcW w:w="959" w:type="dxa"/>
            <w:shd w:val="clear" w:color="auto" w:fill="auto"/>
            <w:vAlign w:val="center"/>
          </w:tcPr>
          <w:p w14:paraId="01E245E2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7D6B42" w14:textId="77777777" w:rsidR="007F216F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 xml:space="preserve">Отдел развития </w:t>
            </w:r>
          </w:p>
          <w:p w14:paraId="609F90BE" w14:textId="41F68C9E" w:rsidR="0023415C" w:rsidRPr="0023415C" w:rsidRDefault="0023415C" w:rsidP="001B19D8">
            <w:pPr>
              <w:jc w:val="center"/>
              <w:rPr>
                <w:i/>
                <w:sz w:val="18"/>
                <w:szCs w:val="18"/>
              </w:rPr>
            </w:pPr>
            <w:r w:rsidRPr="0023415C">
              <w:rPr>
                <w:i/>
                <w:sz w:val="18"/>
                <w:szCs w:val="18"/>
              </w:rPr>
              <w:t>и продвижения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0B8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81C1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CAF0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7A58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9422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FDCA3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43A82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95AF0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68DD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FA4A0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F62B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E3789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966D3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E883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FAC8D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F81A7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1BA41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2D8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8DC8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311E8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6DFC9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7EE50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415C" w:rsidRPr="00F06873" w14:paraId="71F3FEC8" w14:textId="77777777" w:rsidTr="004654AF">
        <w:tc>
          <w:tcPr>
            <w:tcW w:w="959" w:type="dxa"/>
            <w:shd w:val="clear" w:color="auto" w:fill="auto"/>
            <w:vAlign w:val="center"/>
          </w:tcPr>
          <w:p w14:paraId="2ABE26D5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E47954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F79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C92A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30D9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C926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83BE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FBEC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69D4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D77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085F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02DF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069B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5986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3B2D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0056F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32F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513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C0FE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A60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4358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6759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97A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1CCD1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747031E3" w14:textId="77777777" w:rsidTr="004654AF">
        <w:tc>
          <w:tcPr>
            <w:tcW w:w="959" w:type="dxa"/>
            <w:shd w:val="clear" w:color="auto" w:fill="auto"/>
            <w:vAlign w:val="center"/>
          </w:tcPr>
          <w:p w14:paraId="3882374B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8FFCCD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24C6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9855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D8C2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7D3A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F426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40F2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58CC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5963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F939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EE8B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1B5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907D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F5BCA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11183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9F8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B50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68F2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F83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93D8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B65C7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C3A1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9C6F8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415C" w:rsidRPr="00F06873" w14:paraId="1417D185" w14:textId="77777777" w:rsidTr="004654AF">
        <w:tc>
          <w:tcPr>
            <w:tcW w:w="959" w:type="dxa"/>
            <w:shd w:val="clear" w:color="auto" w:fill="auto"/>
            <w:vAlign w:val="center"/>
          </w:tcPr>
          <w:p w14:paraId="0F36BE1D" w14:textId="77777777" w:rsid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2820B2" w14:textId="77777777" w:rsidR="0023415C" w:rsidRPr="0023415C" w:rsidRDefault="002341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B356B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CFACD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E55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F1C78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40F84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438A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F63A0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EDA0A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8207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28F9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B27D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50FDE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E958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7B7319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B671C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FA611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2AE9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1D86F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90FE3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35115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A4F66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84BB72" w14:textId="77777777" w:rsidR="0023415C" w:rsidRDefault="002341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0CD8B45" w14:textId="77777777" w:rsidR="0065289A" w:rsidRDefault="0065289A" w:rsidP="009A1326">
      <w:pPr>
        <w:rPr>
          <w:sz w:val="18"/>
          <w:szCs w:val="18"/>
          <w:lang w:val="en-US"/>
        </w:rPr>
      </w:pPr>
    </w:p>
    <w:p w14:paraId="1864B980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3415C">
        <w:rPr>
          <w:rStyle w:val="a9"/>
        </w:rPr>
        <w:t>20.05.2019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6B2D1879" w14:textId="77777777" w:rsidR="004654AF" w:rsidRDefault="004654AF" w:rsidP="009D6532"/>
    <w:p w14:paraId="3C10C3E8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7C96B9FD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4AAB229" w14:textId="77777777" w:rsidR="00844F0F" w:rsidRDefault="0023415C" w:rsidP="009D6532">
            <w:pPr>
              <w:pStyle w:val="aa"/>
            </w:pPr>
            <w:r>
              <w:t xml:space="preserve">Директор по дополнительному </w:t>
            </w:r>
          </w:p>
          <w:p w14:paraId="6A386F20" w14:textId="4AE66B2E" w:rsidR="009D6532" w:rsidRPr="004E51DC" w:rsidRDefault="0023415C" w:rsidP="009D6532">
            <w:pPr>
              <w:pStyle w:val="aa"/>
            </w:pPr>
            <w:r>
              <w:t>профессиональному образованию</w:t>
            </w:r>
          </w:p>
        </w:tc>
        <w:tc>
          <w:tcPr>
            <w:tcW w:w="283" w:type="dxa"/>
            <w:vAlign w:val="bottom"/>
          </w:tcPr>
          <w:p w14:paraId="120C0248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1C04DF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97BACF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8A8187D" w14:textId="77777777" w:rsidR="009D6532" w:rsidRPr="004E51DC" w:rsidRDefault="0023415C" w:rsidP="009D6532">
            <w:pPr>
              <w:pStyle w:val="aa"/>
            </w:pPr>
            <w:r>
              <w:t>Коваль Е.А.</w:t>
            </w:r>
          </w:p>
        </w:tc>
        <w:tc>
          <w:tcPr>
            <w:tcW w:w="284" w:type="dxa"/>
            <w:vAlign w:val="bottom"/>
          </w:tcPr>
          <w:p w14:paraId="03C03E4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1217BCB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834C8A4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D6A154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9BFE9B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274E00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8C427C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8366A4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1A9760F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C6E8D7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1C023C4F" w14:textId="77777777" w:rsidR="009D6532" w:rsidRDefault="009D6532" w:rsidP="009D6532">
      <w:pPr>
        <w:rPr>
          <w:lang w:val="en-US"/>
        </w:rPr>
      </w:pPr>
    </w:p>
    <w:p w14:paraId="177CC312" w14:textId="77777777" w:rsidR="007F216F" w:rsidRDefault="007F216F" w:rsidP="009D6532"/>
    <w:p w14:paraId="1CD05893" w14:textId="28887EFF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26EEB2A" w14:textId="77777777" w:rsidTr="002341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8F21984" w14:textId="77777777" w:rsidR="00844F0F" w:rsidRDefault="0023415C" w:rsidP="009D6532">
            <w:pPr>
              <w:pStyle w:val="aa"/>
            </w:pPr>
            <w:r>
              <w:t xml:space="preserve">Заместитель председателя </w:t>
            </w:r>
          </w:p>
          <w:p w14:paraId="7FE2C9E1" w14:textId="23817855" w:rsidR="009D6532" w:rsidRPr="004E51DC" w:rsidRDefault="0023415C" w:rsidP="009D6532">
            <w:pPr>
              <w:pStyle w:val="aa"/>
            </w:pPr>
            <w:bookmarkStart w:id="9" w:name="_GoBack"/>
            <w:bookmarkEnd w:id="9"/>
            <w:r>
              <w:t>Профсоюзного комитета работников НИУ ВШЭ</w:t>
            </w:r>
          </w:p>
        </w:tc>
        <w:tc>
          <w:tcPr>
            <w:tcW w:w="283" w:type="dxa"/>
            <w:vAlign w:val="bottom"/>
          </w:tcPr>
          <w:p w14:paraId="3A67ABB5" w14:textId="77777777"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633190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154901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4298F91" w14:textId="77777777" w:rsidR="009D6532" w:rsidRPr="004E51DC" w:rsidRDefault="0023415C" w:rsidP="009D6532">
            <w:pPr>
              <w:pStyle w:val="aa"/>
            </w:pPr>
            <w:proofErr w:type="spellStart"/>
            <w:r>
              <w:t>Белицкая</w:t>
            </w:r>
            <w:proofErr w:type="spellEnd"/>
            <w:r>
              <w:t xml:space="preserve"> И.Я.</w:t>
            </w:r>
          </w:p>
        </w:tc>
        <w:tc>
          <w:tcPr>
            <w:tcW w:w="284" w:type="dxa"/>
            <w:vAlign w:val="bottom"/>
          </w:tcPr>
          <w:p w14:paraId="497557C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5B59702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5BB68A6F" w14:textId="77777777" w:rsidTr="002341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440700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716276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7F2DEC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B5A61D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5679F1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334EFB1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804657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3415C" w:rsidRPr="0023415C" w14:paraId="787B929D" w14:textId="77777777" w:rsidTr="002341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E9A150" w14:textId="77777777" w:rsidR="0023415C" w:rsidRPr="0023415C" w:rsidRDefault="0023415C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E3D80" w14:textId="77777777" w:rsidR="0023415C" w:rsidRPr="0023415C" w:rsidRDefault="002341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A1D43" w14:textId="77777777" w:rsidR="0023415C" w:rsidRPr="0023415C" w:rsidRDefault="002341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1714AF0" w14:textId="77777777" w:rsidR="0023415C" w:rsidRPr="0023415C" w:rsidRDefault="002341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4AA7D" w14:textId="77777777" w:rsidR="0023415C" w:rsidRPr="0023415C" w:rsidRDefault="0023415C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D33F6" w14:textId="77777777" w:rsidR="0023415C" w:rsidRPr="0023415C" w:rsidRDefault="002341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F20D6" w14:textId="77777777" w:rsidR="0023415C" w:rsidRPr="0023415C" w:rsidRDefault="0023415C" w:rsidP="009D6532">
            <w:pPr>
              <w:pStyle w:val="aa"/>
            </w:pPr>
          </w:p>
        </w:tc>
      </w:tr>
      <w:tr w:rsidR="0023415C" w:rsidRPr="0023415C" w14:paraId="698778D5" w14:textId="77777777" w:rsidTr="002341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7B47CA2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21E2666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9B3DED5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4789209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087121A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8CE3713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A23C69F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(дата)</w:t>
            </w:r>
          </w:p>
        </w:tc>
      </w:tr>
      <w:tr w:rsidR="0023415C" w:rsidRPr="0023415C" w14:paraId="4DC70E15" w14:textId="77777777" w:rsidTr="002341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3370A1" w14:textId="77777777" w:rsidR="0023415C" w:rsidRPr="0023415C" w:rsidRDefault="0023415C" w:rsidP="009D6532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47D86" w14:textId="77777777" w:rsidR="0023415C" w:rsidRPr="0023415C" w:rsidRDefault="002341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003786" w14:textId="77777777" w:rsidR="0023415C" w:rsidRPr="0023415C" w:rsidRDefault="002341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45EF237" w14:textId="77777777" w:rsidR="0023415C" w:rsidRPr="0023415C" w:rsidRDefault="002341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ED5FC" w14:textId="77777777" w:rsidR="0023415C" w:rsidRPr="0023415C" w:rsidRDefault="0023415C" w:rsidP="009D6532">
            <w:pPr>
              <w:pStyle w:val="aa"/>
            </w:pPr>
            <w:proofErr w:type="spellStart"/>
            <w:r>
              <w:t>Силкина</w:t>
            </w:r>
            <w:proofErr w:type="spellEnd"/>
            <w:r>
              <w:t xml:space="preserve">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4129E" w14:textId="77777777" w:rsidR="0023415C" w:rsidRPr="0023415C" w:rsidRDefault="002341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B0AB8" w14:textId="77777777" w:rsidR="0023415C" w:rsidRPr="0023415C" w:rsidRDefault="0023415C" w:rsidP="009D6532">
            <w:pPr>
              <w:pStyle w:val="aa"/>
            </w:pPr>
          </w:p>
        </w:tc>
      </w:tr>
      <w:tr w:rsidR="0023415C" w:rsidRPr="0023415C" w14:paraId="558E7A19" w14:textId="77777777" w:rsidTr="002341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8742247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A53F827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263BB66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718F99F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42CF9C4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C76A61A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ECEFB61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(дата)</w:t>
            </w:r>
          </w:p>
        </w:tc>
      </w:tr>
      <w:tr w:rsidR="0023415C" w:rsidRPr="0023415C" w14:paraId="48CA43B2" w14:textId="77777777" w:rsidTr="002341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EF0452" w14:textId="77777777" w:rsidR="0023415C" w:rsidRPr="0023415C" w:rsidRDefault="0023415C" w:rsidP="009D6532">
            <w:pPr>
              <w:pStyle w:val="aa"/>
            </w:pPr>
            <w:r>
              <w:lastRenderedPageBreak/>
              <w:t>Руководитель службы охраны труда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85A590" w14:textId="77777777" w:rsidR="0023415C" w:rsidRPr="0023415C" w:rsidRDefault="002341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D751C" w14:textId="77777777" w:rsidR="0023415C" w:rsidRPr="0023415C" w:rsidRDefault="002341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9F266F3" w14:textId="77777777" w:rsidR="0023415C" w:rsidRPr="0023415C" w:rsidRDefault="002341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43F76" w14:textId="77777777" w:rsidR="0023415C" w:rsidRPr="0023415C" w:rsidRDefault="0023415C" w:rsidP="009D6532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35AC5" w14:textId="77777777" w:rsidR="0023415C" w:rsidRPr="0023415C" w:rsidRDefault="002341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1E2DA7" w14:textId="77777777" w:rsidR="0023415C" w:rsidRPr="0023415C" w:rsidRDefault="0023415C" w:rsidP="009D6532">
            <w:pPr>
              <w:pStyle w:val="aa"/>
            </w:pPr>
          </w:p>
        </w:tc>
      </w:tr>
      <w:tr w:rsidR="0023415C" w:rsidRPr="0023415C" w14:paraId="069703F8" w14:textId="77777777" w:rsidTr="002341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293F050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076EF13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DBE86B6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142FA04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17E35B5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1DF3AD1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BE04A81" w14:textId="77777777" w:rsidR="0023415C" w:rsidRPr="0023415C" w:rsidRDefault="0023415C" w:rsidP="009D6532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(дата)</w:t>
            </w:r>
          </w:p>
        </w:tc>
      </w:tr>
    </w:tbl>
    <w:p w14:paraId="6A7FF10C" w14:textId="77777777" w:rsidR="002743B5" w:rsidRDefault="002743B5" w:rsidP="002743B5">
      <w:pPr>
        <w:rPr>
          <w:lang w:val="en-US"/>
        </w:rPr>
      </w:pPr>
    </w:p>
    <w:p w14:paraId="494F3CCA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3415C" w14:paraId="3AE79291" w14:textId="77777777" w:rsidTr="002341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BECA4" w14:textId="77777777" w:rsidR="002743B5" w:rsidRPr="0023415C" w:rsidRDefault="0023415C" w:rsidP="002743B5">
            <w:pPr>
              <w:pStyle w:val="aa"/>
            </w:pPr>
            <w:r w:rsidRPr="0023415C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258EC" w14:textId="77777777" w:rsidR="002743B5" w:rsidRPr="0023415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A2DA0" w14:textId="77777777" w:rsidR="002743B5" w:rsidRPr="0023415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E52F6F" w14:textId="77777777" w:rsidR="002743B5" w:rsidRPr="0023415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9AD22" w14:textId="77777777" w:rsidR="002743B5" w:rsidRPr="0023415C" w:rsidRDefault="0023415C" w:rsidP="002743B5">
            <w:pPr>
              <w:pStyle w:val="aa"/>
            </w:pPr>
            <w:r w:rsidRPr="0023415C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53DC45" w14:textId="77777777" w:rsidR="002743B5" w:rsidRPr="0023415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64AFD" w14:textId="77777777" w:rsidR="002743B5" w:rsidRPr="0023415C" w:rsidRDefault="002743B5" w:rsidP="002743B5">
            <w:pPr>
              <w:pStyle w:val="aa"/>
            </w:pPr>
          </w:p>
        </w:tc>
      </w:tr>
      <w:tr w:rsidR="002743B5" w:rsidRPr="0023415C" w14:paraId="706E35ED" w14:textId="77777777" w:rsidTr="002341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60EEA987" w14:textId="77777777" w:rsidR="002743B5" w:rsidRPr="0023415C" w:rsidRDefault="0023415C" w:rsidP="002743B5">
            <w:pPr>
              <w:pStyle w:val="aa"/>
              <w:rPr>
                <w:b/>
                <w:vertAlign w:val="superscript"/>
              </w:rPr>
            </w:pPr>
            <w:r w:rsidRPr="002341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3EEA8C9D" w14:textId="77777777" w:rsidR="002743B5" w:rsidRPr="0023415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7214471" w14:textId="77777777" w:rsidR="002743B5" w:rsidRPr="0023415C" w:rsidRDefault="0023415C" w:rsidP="002743B5">
            <w:pPr>
              <w:pStyle w:val="aa"/>
              <w:rPr>
                <w:b/>
                <w:vertAlign w:val="superscript"/>
              </w:rPr>
            </w:pPr>
            <w:r w:rsidRPr="002341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24B81FC" w14:textId="77777777" w:rsidR="002743B5" w:rsidRPr="0023415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5C67FB6" w14:textId="77777777" w:rsidR="002743B5" w:rsidRPr="0023415C" w:rsidRDefault="0023415C" w:rsidP="002743B5">
            <w:pPr>
              <w:pStyle w:val="aa"/>
              <w:rPr>
                <w:b/>
                <w:vertAlign w:val="superscript"/>
              </w:rPr>
            </w:pPr>
            <w:r w:rsidRPr="002341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B1E1075" w14:textId="77777777" w:rsidR="002743B5" w:rsidRPr="0023415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6A19D8" w14:textId="77777777" w:rsidR="002743B5" w:rsidRPr="0023415C" w:rsidRDefault="0023415C" w:rsidP="002743B5">
            <w:pPr>
              <w:pStyle w:val="aa"/>
              <w:rPr>
                <w:vertAlign w:val="superscript"/>
              </w:rPr>
            </w:pPr>
            <w:r w:rsidRPr="0023415C">
              <w:rPr>
                <w:vertAlign w:val="superscript"/>
              </w:rPr>
              <w:t>(дата)</w:t>
            </w:r>
          </w:p>
        </w:tc>
      </w:tr>
    </w:tbl>
    <w:p w14:paraId="4F17C9B8" w14:textId="77777777"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4381" w14:textId="77777777" w:rsidR="0023415C" w:rsidRDefault="0023415C" w:rsidP="0023415C">
      <w:r>
        <w:separator/>
      </w:r>
    </w:p>
  </w:endnote>
  <w:endnote w:type="continuationSeparator" w:id="0">
    <w:p w14:paraId="6B0C7AA4" w14:textId="77777777" w:rsidR="0023415C" w:rsidRDefault="0023415C" w:rsidP="0023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3852" w14:textId="77777777" w:rsidR="0023415C" w:rsidRDefault="002341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D5FC" w14:textId="77777777" w:rsidR="0023415C" w:rsidRDefault="002341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70FE" w14:textId="77777777" w:rsidR="0023415C" w:rsidRDefault="002341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852A" w14:textId="77777777" w:rsidR="0023415C" w:rsidRDefault="0023415C" w:rsidP="0023415C">
      <w:r>
        <w:separator/>
      </w:r>
    </w:p>
  </w:footnote>
  <w:footnote w:type="continuationSeparator" w:id="0">
    <w:p w14:paraId="4D628DD9" w14:textId="77777777" w:rsidR="0023415C" w:rsidRDefault="0023415C" w:rsidP="0023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2E3D" w14:textId="77777777" w:rsidR="0023415C" w:rsidRDefault="002341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D01D" w14:textId="77777777" w:rsidR="0023415C" w:rsidRDefault="002341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FD19" w14:textId="77777777" w:rsidR="0023415C" w:rsidRDefault="002341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4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doc_name" w:val="Документ4"/>
    <w:docVar w:name="doc_type" w:val="5"/>
    <w:docVar w:name="fill_date" w:val="20.05.2019"/>
    <w:docVar w:name="org_guid" w:val="A56A380D25AC47779D47FF480D38D0F2"/>
    <w:docVar w:name="org_id" w:val="1"/>
    <w:docVar w:name="org_name" w:val="     "/>
    <w:docVar w:name="pers_guids" w:val="6FFB3F6BE7A441DEBA4D0F0A4596193F@141-270-314 09"/>
    <w:docVar w:name="pers_snils" w:val="6FFB3F6BE7A441DEBA4D0F0A4596193F@141-270-314 09"/>
    <w:docVar w:name="pred_dolg" w:val="Директор по дополнительному профессиональному образованию"/>
    <w:docVar w:name="pred_fio" w:val="Коваль Е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tep_test" w:val="6"/>
    <w:docVar w:name="sv_docs" w:val="1"/>
  </w:docVars>
  <w:rsids>
    <w:rsidRoot w:val="0023415C"/>
    <w:rsid w:val="0002033E"/>
    <w:rsid w:val="000C5130"/>
    <w:rsid w:val="000D3760"/>
    <w:rsid w:val="000F0714"/>
    <w:rsid w:val="00196135"/>
    <w:rsid w:val="001A7AC3"/>
    <w:rsid w:val="001B19D8"/>
    <w:rsid w:val="0023415C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F216F"/>
    <w:rsid w:val="00820552"/>
    <w:rsid w:val="00844F0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F4BB"/>
  <w15:chartTrackingRefBased/>
  <w15:docId w15:val="{FAEA8D3C-500C-4338-919A-835E43D8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341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415C"/>
    <w:rPr>
      <w:sz w:val="24"/>
    </w:rPr>
  </w:style>
  <w:style w:type="paragraph" w:styleId="ad">
    <w:name w:val="footer"/>
    <w:basedOn w:val="a"/>
    <w:link w:val="ae"/>
    <w:rsid w:val="002341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41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10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Дарья СОУТ</dc:creator>
  <cp:keywords/>
  <dc:description/>
  <cp:lastModifiedBy>Дарья СОУТ</cp:lastModifiedBy>
  <cp:revision>3</cp:revision>
  <dcterms:created xsi:type="dcterms:W3CDTF">2019-09-13T04:27:00Z</dcterms:created>
  <dcterms:modified xsi:type="dcterms:W3CDTF">2019-09-13T07:37:00Z</dcterms:modified>
</cp:coreProperties>
</file>