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604123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604123" w:rsidRPr="00604123">
        <w:rPr>
          <w:rStyle w:val="a9"/>
        </w:rPr>
        <w:t xml:space="preserve">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04123" w:rsidRPr="00AF49A3" w:rsidTr="00025D35">
        <w:trPr>
          <w:jc w:val="center"/>
        </w:trPr>
        <w:tc>
          <w:tcPr>
            <w:tcW w:w="3049" w:type="dxa"/>
            <w:vAlign w:val="center"/>
          </w:tcPr>
          <w:p w:rsidR="00604123" w:rsidRPr="00604123" w:rsidRDefault="00604123" w:rsidP="0060412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трудовых исследований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604123" w:rsidRPr="00063DF1" w:rsidRDefault="00604123" w:rsidP="00DB70BA">
            <w:pPr>
              <w:pStyle w:val="aa"/>
            </w:pPr>
            <w:r>
              <w:t>По результатам специальной оценки условий труда перечень мероприятий не требуется</w:t>
            </w:r>
          </w:p>
        </w:tc>
      </w:tr>
      <w:tr w:rsidR="00604123" w:rsidRPr="00AF49A3" w:rsidTr="00025D35">
        <w:trPr>
          <w:jc w:val="center"/>
        </w:trPr>
        <w:tc>
          <w:tcPr>
            <w:tcW w:w="3049" w:type="dxa"/>
            <w:vAlign w:val="center"/>
          </w:tcPr>
          <w:p w:rsidR="00604123" w:rsidRPr="00604123" w:rsidRDefault="00604123" w:rsidP="00604123">
            <w:pPr>
              <w:pStyle w:val="aa"/>
              <w:rPr>
                <w:i/>
              </w:rPr>
            </w:pPr>
            <w:r>
              <w:rPr>
                <w:i/>
              </w:rPr>
              <w:t>Центр трудовых исследований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04123" w:rsidRPr="00063DF1" w:rsidRDefault="00604123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604123">
        <w:rPr>
          <w:rStyle w:val="a9"/>
        </w:rPr>
        <w:t>2</w:t>
      </w:r>
      <w:bookmarkStart w:id="1" w:name="_GoBack"/>
      <w:bookmarkEnd w:id="1"/>
      <w:r w:rsidR="00604123">
        <w:rPr>
          <w:rStyle w:val="a9"/>
        </w:rPr>
        <w:t>0.09.2019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4123" w:rsidP="009D6532">
            <w:pPr>
              <w:pStyle w:val="aa"/>
            </w:pPr>
            <w:r>
              <w:t>Заместитель директора центра трудовых исследований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4123" w:rsidP="009D6532">
            <w:pPr>
              <w:pStyle w:val="aa"/>
            </w:pPr>
            <w:r>
              <w:t>Вишневская Н.Т.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041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4123" w:rsidP="009D6532">
            <w:pPr>
              <w:pStyle w:val="aa"/>
            </w:pPr>
            <w:r>
              <w:t>Заместитель председателя Профсоюзного комитета работников НИУ ВШЭ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4123" w:rsidP="009D6532">
            <w:pPr>
              <w:pStyle w:val="aa"/>
            </w:pPr>
            <w:proofErr w:type="spellStart"/>
            <w:r>
              <w:t>Белицкая</w:t>
            </w:r>
            <w:proofErr w:type="spellEnd"/>
            <w:r>
              <w:t xml:space="preserve"> И.Я.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041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04123" w:rsidRPr="00604123" w:rsidTr="006041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  <w:r>
              <w:t>Директор по персоналу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  <w:r>
              <w:t>Молодых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</w:p>
        </w:tc>
      </w:tr>
      <w:tr w:rsidR="00604123" w:rsidRPr="00604123" w:rsidTr="006041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  <w:r w:rsidRPr="006041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  <w:r w:rsidRPr="006041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  <w:r w:rsidRPr="006041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  <w:r w:rsidRPr="00604123">
              <w:rPr>
                <w:vertAlign w:val="superscript"/>
              </w:rPr>
              <w:t>(дата)</w:t>
            </w:r>
          </w:p>
        </w:tc>
      </w:tr>
      <w:tr w:rsidR="00604123" w:rsidRPr="00604123" w:rsidTr="006041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  <w:r>
              <w:t>Заместитель начальника Управления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  <w:proofErr w:type="spellStart"/>
            <w:r>
              <w:t>Силкина</w:t>
            </w:r>
            <w:proofErr w:type="spellEnd"/>
            <w:r>
              <w:t xml:space="preserve"> К.П.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</w:p>
        </w:tc>
      </w:tr>
      <w:tr w:rsidR="00604123" w:rsidRPr="00604123" w:rsidTr="006041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  <w:r w:rsidRPr="006041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  <w:r w:rsidRPr="006041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  <w:r w:rsidRPr="006041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  <w:r w:rsidRPr="00604123">
              <w:rPr>
                <w:vertAlign w:val="superscript"/>
              </w:rPr>
              <w:t>(дата)</w:t>
            </w:r>
          </w:p>
        </w:tc>
      </w:tr>
      <w:tr w:rsidR="00604123" w:rsidRPr="00604123" w:rsidTr="006041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  <w:r>
              <w:t>Руководитель службы охраны труда Управления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  <w:r>
              <w:t>Иващенко О.К.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123" w:rsidRPr="00604123" w:rsidRDefault="00604123" w:rsidP="009D6532">
            <w:pPr>
              <w:pStyle w:val="aa"/>
            </w:pPr>
          </w:p>
        </w:tc>
      </w:tr>
      <w:tr w:rsidR="00604123" w:rsidRPr="00604123" w:rsidTr="006041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  <w:r w:rsidRPr="006041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  <w:r w:rsidRPr="006041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  <w:r w:rsidRPr="006041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4123" w:rsidRPr="00604123" w:rsidRDefault="00604123" w:rsidP="009D6532">
            <w:pPr>
              <w:pStyle w:val="aa"/>
              <w:rPr>
                <w:vertAlign w:val="superscript"/>
              </w:rPr>
            </w:pPr>
            <w:r w:rsidRPr="00604123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04123" w:rsidTr="0060412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04123" w:rsidRDefault="00604123" w:rsidP="00C45714">
            <w:pPr>
              <w:pStyle w:val="aa"/>
            </w:pPr>
            <w:r w:rsidRPr="00604123">
              <w:t>270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0412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0412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0412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04123" w:rsidRDefault="00604123" w:rsidP="00C45714">
            <w:pPr>
              <w:pStyle w:val="aa"/>
            </w:pPr>
            <w:r w:rsidRPr="00604123">
              <w:t>Шумилов А.Л.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0412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04123" w:rsidRDefault="00C45714" w:rsidP="00C45714">
            <w:pPr>
              <w:pStyle w:val="aa"/>
            </w:pPr>
          </w:p>
        </w:tc>
      </w:tr>
      <w:tr w:rsidR="00C45714" w:rsidRPr="00604123" w:rsidTr="0060412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604123" w:rsidRDefault="00604123" w:rsidP="00C45714">
            <w:pPr>
              <w:pStyle w:val="aa"/>
              <w:rPr>
                <w:b/>
                <w:vertAlign w:val="superscript"/>
              </w:rPr>
            </w:pPr>
            <w:r w:rsidRPr="0060412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60412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604123" w:rsidRDefault="00604123" w:rsidP="00C45714">
            <w:pPr>
              <w:pStyle w:val="aa"/>
              <w:rPr>
                <w:b/>
                <w:vertAlign w:val="superscript"/>
              </w:rPr>
            </w:pPr>
            <w:r w:rsidRPr="006041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60412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604123" w:rsidRDefault="00604123" w:rsidP="00C45714">
            <w:pPr>
              <w:pStyle w:val="aa"/>
              <w:rPr>
                <w:b/>
                <w:vertAlign w:val="superscript"/>
              </w:rPr>
            </w:pPr>
            <w:r w:rsidRPr="006041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60412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604123" w:rsidRDefault="00604123" w:rsidP="00C45714">
            <w:pPr>
              <w:pStyle w:val="aa"/>
              <w:rPr>
                <w:vertAlign w:val="superscript"/>
              </w:rPr>
            </w:pPr>
            <w:r w:rsidRPr="00604123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DBB" w:rsidRDefault="00A97DBB" w:rsidP="00604123">
      <w:r>
        <w:separator/>
      </w:r>
    </w:p>
  </w:endnote>
  <w:endnote w:type="continuationSeparator" w:id="0">
    <w:p w:rsidR="00A97DBB" w:rsidRDefault="00A97DBB" w:rsidP="0060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123" w:rsidRDefault="0060412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123" w:rsidRDefault="0060412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123" w:rsidRDefault="0060412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DBB" w:rsidRDefault="00A97DBB" w:rsidP="00604123">
      <w:r>
        <w:separator/>
      </w:r>
    </w:p>
  </w:footnote>
  <w:footnote w:type="continuationSeparator" w:id="0">
    <w:p w:rsidR="00A97DBB" w:rsidRDefault="00A97DBB" w:rsidP="0060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123" w:rsidRDefault="0060412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123" w:rsidRDefault="0060412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123" w:rsidRDefault="0060412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v_info1" w:val="     "/>
    <w:docVar w:name="adv_info2" w:val="     "/>
    <w:docVar w:name="adv_info3" w:val="     "/>
    <w:docVar w:name="boss_fio" w:val="Генеральный директор Чернакова Светлана Викторовна"/>
    <w:docVar w:name="ceh_info" w:val="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"/>
    <w:docVar w:name="doc_type" w:val="6"/>
    <w:docVar w:name="fill_date" w:val="20.09.2019"/>
    <w:docVar w:name="org_guid" w:val="E8877C920A944AD6BB0666F3E1FCE38D"/>
    <w:docVar w:name="org_id" w:val="6"/>
    <w:docVar w:name="org_name" w:val="     "/>
    <w:docVar w:name="pers_guids" w:val="6FFB3F6BE7A441DEBA4D0F0A4596193F@141-270-314 09"/>
    <w:docVar w:name="pers_snils" w:val="6FFB3F6BE7A441DEBA4D0F0A4596193F@141-270-314 09"/>
    <w:docVar w:name="pred_dolg" w:val="Заместитель директора центра трудовых исследований"/>
    <w:docVar w:name="pred_fio" w:val="Вишневская Н.Т."/>
    <w:docVar w:name="rbtd_adr" w:val="     "/>
    <w:docVar w:name="rbtd_name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"/>
    <w:docVar w:name="sv_docs" w:val="1"/>
  </w:docVars>
  <w:rsids>
    <w:rsidRoot w:val="0060412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4123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97DBB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77396"/>
  <w15:chartTrackingRefBased/>
  <w15:docId w15:val="{19A22152-D4FA-4520-8950-93151F49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041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04123"/>
    <w:rPr>
      <w:sz w:val="24"/>
    </w:rPr>
  </w:style>
  <w:style w:type="paragraph" w:styleId="ad">
    <w:name w:val="footer"/>
    <w:basedOn w:val="a"/>
    <w:link w:val="ae"/>
    <w:rsid w:val="006041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041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Дарья СОУТ</dc:creator>
  <cp:keywords/>
  <dc:description/>
  <cp:lastModifiedBy>Дарья СОУТ</cp:lastModifiedBy>
  <cp:revision>1</cp:revision>
  <dcterms:created xsi:type="dcterms:W3CDTF">2019-09-19T13:40:00Z</dcterms:created>
  <dcterms:modified xsi:type="dcterms:W3CDTF">2019-09-19T13:41:00Z</dcterms:modified>
</cp:coreProperties>
</file>